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E6" w:rsidRDefault="00C822E6" w:rsidP="00273714">
      <w:pPr>
        <w:ind w:firstLine="708"/>
        <w:jc w:val="center"/>
        <w:rPr>
          <w:b/>
          <w:sz w:val="28"/>
          <w:szCs w:val="28"/>
        </w:rPr>
      </w:pPr>
      <w:r w:rsidRPr="00B82DF7">
        <w:rPr>
          <w:b/>
          <w:sz w:val="28"/>
          <w:szCs w:val="28"/>
        </w:rPr>
        <w:t xml:space="preserve">Информация (на </w:t>
      </w:r>
      <w:r>
        <w:rPr>
          <w:b/>
          <w:sz w:val="28"/>
          <w:szCs w:val="28"/>
        </w:rPr>
        <w:t>30</w:t>
      </w:r>
      <w:r w:rsidRPr="00B82DF7">
        <w:rPr>
          <w:b/>
          <w:sz w:val="28"/>
          <w:szCs w:val="28"/>
        </w:rPr>
        <w:t>.09.13г.) согласно   поручения Премьер-министра Кыргызской Республики от 19.09.2013г № 21-2707 по проведению внезапного обследования всех объектов о</w:t>
      </w:r>
      <w:r>
        <w:rPr>
          <w:b/>
          <w:sz w:val="28"/>
          <w:szCs w:val="28"/>
        </w:rPr>
        <w:t>бщественного питания и торговли по республике.</w:t>
      </w:r>
    </w:p>
    <w:p w:rsidR="00C822E6" w:rsidRPr="00B82DF7" w:rsidRDefault="00C822E6" w:rsidP="00B82DF7">
      <w:pPr>
        <w:ind w:firstLine="708"/>
        <w:jc w:val="center"/>
        <w:rPr>
          <w:b/>
          <w:sz w:val="28"/>
          <w:szCs w:val="28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4"/>
        <w:gridCol w:w="1258"/>
        <w:gridCol w:w="1028"/>
        <w:gridCol w:w="992"/>
        <w:gridCol w:w="992"/>
        <w:gridCol w:w="993"/>
        <w:gridCol w:w="992"/>
        <w:gridCol w:w="992"/>
        <w:gridCol w:w="1134"/>
        <w:gridCol w:w="1100"/>
      </w:tblGrid>
      <w:tr w:rsidR="00C822E6" w:rsidRPr="00B82DF7" w:rsidTr="009910E3">
        <w:tc>
          <w:tcPr>
            <w:tcW w:w="374" w:type="dxa"/>
            <w:tcBorders>
              <w:right w:val="single" w:sz="4" w:space="0" w:color="auto"/>
            </w:tcBorders>
          </w:tcPr>
          <w:p w:rsidR="00C822E6" w:rsidRPr="009910E3" w:rsidRDefault="00C822E6" w:rsidP="00515AEB">
            <w:pPr>
              <w:rPr>
                <w:b/>
              </w:rPr>
            </w:pPr>
            <w:r w:rsidRPr="009910E3">
              <w:rPr>
                <w:b/>
              </w:rPr>
              <w:t xml:space="preserve">№ 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C822E6" w:rsidRPr="009910E3" w:rsidRDefault="00C822E6" w:rsidP="00B82DF7">
            <w:pPr>
              <w:rPr>
                <w:b/>
              </w:rPr>
            </w:pPr>
            <w:r w:rsidRPr="009910E3">
              <w:rPr>
                <w:b/>
              </w:rPr>
              <w:t>Наименование ЦПЗиГСЭН</w:t>
            </w:r>
          </w:p>
        </w:tc>
        <w:tc>
          <w:tcPr>
            <w:tcW w:w="1028" w:type="dxa"/>
          </w:tcPr>
          <w:p w:rsidR="00C822E6" w:rsidRPr="009910E3" w:rsidRDefault="00C822E6" w:rsidP="00515AEB">
            <w:pPr>
              <w:rPr>
                <w:b/>
                <w:bCs/>
                <w:color w:val="000000"/>
              </w:rPr>
            </w:pPr>
            <w:r w:rsidRPr="009910E3">
              <w:rPr>
                <w:b/>
                <w:bCs/>
                <w:color w:val="000000"/>
              </w:rPr>
              <w:t>кол-во обсле-дов.</w:t>
            </w:r>
          </w:p>
          <w:p w:rsidR="00C822E6" w:rsidRPr="009910E3" w:rsidRDefault="00C822E6" w:rsidP="00515AEB">
            <w:pPr>
              <w:rPr>
                <w:b/>
                <w:bCs/>
                <w:color w:val="000000"/>
              </w:rPr>
            </w:pPr>
            <w:r w:rsidRPr="009910E3">
              <w:rPr>
                <w:b/>
                <w:bCs/>
                <w:color w:val="000000"/>
              </w:rPr>
              <w:t>объектов, всего</w:t>
            </w:r>
          </w:p>
          <w:p w:rsidR="00C822E6" w:rsidRPr="00B82DF7" w:rsidRDefault="00C822E6" w:rsidP="00515AEB"/>
        </w:tc>
        <w:tc>
          <w:tcPr>
            <w:tcW w:w="992" w:type="dxa"/>
          </w:tcPr>
          <w:p w:rsidR="00C822E6" w:rsidRPr="009910E3" w:rsidRDefault="00C822E6" w:rsidP="00515AEB">
            <w:pPr>
              <w:rPr>
                <w:b/>
                <w:bCs/>
                <w:color w:val="000000"/>
              </w:rPr>
            </w:pPr>
            <w:r w:rsidRPr="009910E3">
              <w:rPr>
                <w:b/>
                <w:bCs/>
                <w:color w:val="000000"/>
              </w:rPr>
              <w:t>Кол-во</w:t>
            </w:r>
          </w:p>
          <w:p w:rsidR="00C822E6" w:rsidRPr="00B82DF7" w:rsidRDefault="00C822E6" w:rsidP="00515AEB">
            <w:r w:rsidRPr="009910E3">
              <w:rPr>
                <w:b/>
                <w:bCs/>
                <w:color w:val="000000"/>
              </w:rPr>
              <w:t>штрафов</w:t>
            </w:r>
          </w:p>
        </w:tc>
        <w:tc>
          <w:tcPr>
            <w:tcW w:w="992" w:type="dxa"/>
          </w:tcPr>
          <w:p w:rsidR="00C822E6" w:rsidRPr="00B82DF7" w:rsidRDefault="00C822E6" w:rsidP="00515AEB">
            <w:r w:rsidRPr="009910E3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993" w:type="dxa"/>
          </w:tcPr>
          <w:p w:rsidR="00C822E6" w:rsidRPr="00B82DF7" w:rsidRDefault="00C822E6" w:rsidP="00515AEB">
            <w:r w:rsidRPr="009910E3">
              <w:rPr>
                <w:b/>
                <w:bCs/>
                <w:color w:val="000000"/>
              </w:rPr>
              <w:t>Кол-во закрытий</w:t>
            </w:r>
          </w:p>
        </w:tc>
        <w:tc>
          <w:tcPr>
            <w:tcW w:w="992" w:type="dxa"/>
          </w:tcPr>
          <w:p w:rsidR="00C822E6" w:rsidRPr="00B82DF7" w:rsidRDefault="00C822E6" w:rsidP="00515AEB">
            <w:r w:rsidRPr="009910E3">
              <w:rPr>
                <w:b/>
                <w:bCs/>
                <w:color w:val="000000"/>
              </w:rPr>
              <w:t>в т.ч. на постоянно</w:t>
            </w:r>
          </w:p>
        </w:tc>
        <w:tc>
          <w:tcPr>
            <w:tcW w:w="992" w:type="dxa"/>
          </w:tcPr>
          <w:p w:rsidR="00C822E6" w:rsidRPr="00B82DF7" w:rsidRDefault="00C822E6" w:rsidP="00515AEB">
            <w:r w:rsidRPr="009910E3">
              <w:rPr>
                <w:b/>
                <w:bCs/>
                <w:color w:val="000000"/>
              </w:rPr>
              <w:t>Всего отстранено лиц по м/о</w:t>
            </w:r>
          </w:p>
        </w:tc>
        <w:tc>
          <w:tcPr>
            <w:tcW w:w="1134" w:type="dxa"/>
          </w:tcPr>
          <w:p w:rsidR="00C822E6" w:rsidRPr="00B82DF7" w:rsidRDefault="00C822E6" w:rsidP="00515AEB">
            <w:r w:rsidRPr="009910E3">
              <w:rPr>
                <w:b/>
                <w:bCs/>
                <w:color w:val="000000"/>
              </w:rPr>
              <w:t>передано правоохра. органы</w:t>
            </w:r>
          </w:p>
        </w:tc>
        <w:tc>
          <w:tcPr>
            <w:tcW w:w="1100" w:type="dxa"/>
          </w:tcPr>
          <w:p w:rsidR="00C822E6" w:rsidRPr="009910E3" w:rsidRDefault="00C822E6" w:rsidP="00515AEB">
            <w:pPr>
              <w:rPr>
                <w:b/>
              </w:rPr>
            </w:pPr>
            <w:r w:rsidRPr="009910E3">
              <w:rPr>
                <w:b/>
              </w:rPr>
              <w:t xml:space="preserve">Кол-во санитарных предписаний </w:t>
            </w:r>
          </w:p>
        </w:tc>
      </w:tr>
      <w:tr w:rsidR="00C822E6" w:rsidRPr="00B82DF7" w:rsidTr="009910E3">
        <w:tc>
          <w:tcPr>
            <w:tcW w:w="374" w:type="dxa"/>
            <w:tcBorders>
              <w:right w:val="single" w:sz="4" w:space="0" w:color="auto"/>
            </w:tcBorders>
          </w:tcPr>
          <w:p w:rsidR="00C822E6" w:rsidRPr="00B82DF7" w:rsidRDefault="00C822E6" w:rsidP="00515AEB">
            <w:r w:rsidRPr="00B82DF7">
              <w:t>1.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C822E6" w:rsidRPr="00B82DF7" w:rsidRDefault="00C822E6" w:rsidP="00515AEB">
            <w:r>
              <w:t>Чуйская область</w:t>
            </w:r>
          </w:p>
        </w:tc>
        <w:tc>
          <w:tcPr>
            <w:tcW w:w="1028" w:type="dxa"/>
          </w:tcPr>
          <w:p w:rsidR="00C822E6" w:rsidRPr="00B82DF7" w:rsidRDefault="00C822E6" w:rsidP="009910E3">
            <w:pPr>
              <w:jc w:val="center"/>
            </w:pPr>
            <w:r>
              <w:t>132</w:t>
            </w:r>
          </w:p>
        </w:tc>
        <w:tc>
          <w:tcPr>
            <w:tcW w:w="992" w:type="dxa"/>
          </w:tcPr>
          <w:p w:rsidR="00C822E6" w:rsidRPr="00D01283" w:rsidRDefault="00C822E6" w:rsidP="009910E3">
            <w:pPr>
              <w:jc w:val="center"/>
            </w:pPr>
            <w:r>
              <w:t>109</w:t>
            </w:r>
          </w:p>
        </w:tc>
        <w:tc>
          <w:tcPr>
            <w:tcW w:w="992" w:type="dxa"/>
          </w:tcPr>
          <w:p w:rsidR="00C822E6" w:rsidRPr="00B82DF7" w:rsidRDefault="00C822E6" w:rsidP="009910E3">
            <w:pPr>
              <w:jc w:val="center"/>
            </w:pPr>
            <w:r>
              <w:t>106700</w:t>
            </w:r>
          </w:p>
        </w:tc>
        <w:tc>
          <w:tcPr>
            <w:tcW w:w="993" w:type="dxa"/>
          </w:tcPr>
          <w:p w:rsidR="00C822E6" w:rsidRPr="00D01283" w:rsidRDefault="00C822E6" w:rsidP="009910E3">
            <w:pPr>
              <w:jc w:val="center"/>
            </w:pPr>
            <w:r>
              <w:t>45</w:t>
            </w:r>
          </w:p>
        </w:tc>
        <w:tc>
          <w:tcPr>
            <w:tcW w:w="992" w:type="dxa"/>
          </w:tcPr>
          <w:p w:rsidR="00C822E6" w:rsidRPr="00B82DF7" w:rsidRDefault="00C822E6" w:rsidP="009910E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822E6" w:rsidRPr="00D01283" w:rsidRDefault="00C822E6" w:rsidP="009910E3">
            <w:pPr>
              <w:jc w:val="center"/>
            </w:pPr>
            <w:r>
              <w:t>393</w:t>
            </w:r>
          </w:p>
        </w:tc>
        <w:tc>
          <w:tcPr>
            <w:tcW w:w="1134" w:type="dxa"/>
          </w:tcPr>
          <w:p w:rsidR="00C822E6" w:rsidRPr="00B82DF7" w:rsidRDefault="00C822E6" w:rsidP="009910E3">
            <w:pPr>
              <w:jc w:val="center"/>
            </w:pPr>
            <w:r>
              <w:t>1</w:t>
            </w:r>
          </w:p>
        </w:tc>
        <w:tc>
          <w:tcPr>
            <w:tcW w:w="1100" w:type="dxa"/>
          </w:tcPr>
          <w:p w:rsidR="00C822E6" w:rsidRPr="00D01283" w:rsidRDefault="00C822E6" w:rsidP="009910E3">
            <w:pPr>
              <w:jc w:val="center"/>
            </w:pPr>
            <w:r>
              <w:t>104</w:t>
            </w:r>
          </w:p>
        </w:tc>
      </w:tr>
      <w:tr w:rsidR="00C822E6" w:rsidRPr="00B82DF7" w:rsidTr="009910E3">
        <w:tc>
          <w:tcPr>
            <w:tcW w:w="374" w:type="dxa"/>
            <w:tcBorders>
              <w:right w:val="single" w:sz="4" w:space="0" w:color="auto"/>
            </w:tcBorders>
          </w:tcPr>
          <w:p w:rsidR="00C822E6" w:rsidRPr="00B82DF7" w:rsidRDefault="00C822E6" w:rsidP="00515AEB">
            <w:r w:rsidRPr="00B82DF7">
              <w:t>2.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C822E6" w:rsidRPr="00B82DF7" w:rsidRDefault="00C822E6" w:rsidP="00515AEB">
            <w:r>
              <w:t>г. Бишкек</w:t>
            </w:r>
          </w:p>
        </w:tc>
        <w:tc>
          <w:tcPr>
            <w:tcW w:w="1028" w:type="dxa"/>
          </w:tcPr>
          <w:p w:rsidR="00C822E6" w:rsidRPr="00B82DF7" w:rsidRDefault="00C822E6" w:rsidP="009910E3">
            <w:pPr>
              <w:jc w:val="center"/>
            </w:pPr>
            <w:r>
              <w:t>127</w:t>
            </w:r>
          </w:p>
        </w:tc>
        <w:tc>
          <w:tcPr>
            <w:tcW w:w="992" w:type="dxa"/>
          </w:tcPr>
          <w:p w:rsidR="00C822E6" w:rsidRPr="009910E3" w:rsidRDefault="00C822E6" w:rsidP="009910E3">
            <w:pPr>
              <w:jc w:val="center"/>
              <w:rPr>
                <w:lang w:val="en-US"/>
              </w:rPr>
            </w:pPr>
            <w:r>
              <w:t>85</w:t>
            </w:r>
            <w:r w:rsidRPr="009910E3"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822E6" w:rsidRPr="009910E3" w:rsidRDefault="00C822E6" w:rsidP="009910E3">
            <w:pPr>
              <w:jc w:val="center"/>
              <w:rPr>
                <w:lang w:val="en-US"/>
              </w:rPr>
            </w:pPr>
            <w:r>
              <w:t>170000</w:t>
            </w:r>
          </w:p>
        </w:tc>
        <w:tc>
          <w:tcPr>
            <w:tcW w:w="993" w:type="dxa"/>
          </w:tcPr>
          <w:p w:rsidR="00C822E6" w:rsidRPr="00B82DF7" w:rsidRDefault="00C822E6" w:rsidP="009910E3">
            <w:pPr>
              <w:jc w:val="center"/>
            </w:pPr>
            <w:r>
              <w:t>92</w:t>
            </w:r>
          </w:p>
        </w:tc>
        <w:tc>
          <w:tcPr>
            <w:tcW w:w="992" w:type="dxa"/>
          </w:tcPr>
          <w:p w:rsidR="00C822E6" w:rsidRPr="00B82DF7" w:rsidRDefault="00C822E6" w:rsidP="009910E3">
            <w:pPr>
              <w:jc w:val="center"/>
            </w:pPr>
          </w:p>
        </w:tc>
        <w:tc>
          <w:tcPr>
            <w:tcW w:w="992" w:type="dxa"/>
          </w:tcPr>
          <w:p w:rsidR="00C822E6" w:rsidRPr="00B82DF7" w:rsidRDefault="00C822E6" w:rsidP="009910E3">
            <w:pPr>
              <w:jc w:val="center"/>
            </w:pPr>
            <w:r>
              <w:t>77</w:t>
            </w:r>
          </w:p>
        </w:tc>
        <w:tc>
          <w:tcPr>
            <w:tcW w:w="1134" w:type="dxa"/>
          </w:tcPr>
          <w:p w:rsidR="00C822E6" w:rsidRPr="00B82DF7" w:rsidRDefault="00C822E6" w:rsidP="009910E3">
            <w:pPr>
              <w:jc w:val="center"/>
            </w:pPr>
            <w:r>
              <w:t>-</w:t>
            </w:r>
          </w:p>
        </w:tc>
        <w:tc>
          <w:tcPr>
            <w:tcW w:w="1100" w:type="dxa"/>
          </w:tcPr>
          <w:p w:rsidR="00C822E6" w:rsidRPr="00D01283" w:rsidRDefault="00C822E6" w:rsidP="009910E3">
            <w:pPr>
              <w:jc w:val="center"/>
            </w:pPr>
            <w:r>
              <w:t>11</w:t>
            </w:r>
          </w:p>
        </w:tc>
      </w:tr>
      <w:tr w:rsidR="00C822E6" w:rsidRPr="00B82DF7" w:rsidTr="009910E3">
        <w:tc>
          <w:tcPr>
            <w:tcW w:w="374" w:type="dxa"/>
            <w:tcBorders>
              <w:right w:val="single" w:sz="4" w:space="0" w:color="auto"/>
            </w:tcBorders>
          </w:tcPr>
          <w:p w:rsidR="00C822E6" w:rsidRPr="00B82DF7" w:rsidRDefault="00C822E6" w:rsidP="00515AEB">
            <w:r w:rsidRPr="00B82DF7">
              <w:t xml:space="preserve">3. 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C822E6" w:rsidRPr="00B82DF7" w:rsidRDefault="00C822E6" w:rsidP="00D01283">
            <w:r>
              <w:t>Нарын. обл.</w:t>
            </w:r>
          </w:p>
        </w:tc>
        <w:tc>
          <w:tcPr>
            <w:tcW w:w="1028" w:type="dxa"/>
          </w:tcPr>
          <w:p w:rsidR="00C822E6" w:rsidRPr="009910E3" w:rsidRDefault="00C822E6" w:rsidP="009910E3">
            <w:pPr>
              <w:jc w:val="center"/>
              <w:rPr>
                <w:lang w:val="en-US"/>
              </w:rPr>
            </w:pPr>
            <w:r>
              <w:t>74</w:t>
            </w:r>
            <w:r w:rsidRPr="00B82DF7">
              <w:t>1</w:t>
            </w:r>
          </w:p>
        </w:tc>
        <w:tc>
          <w:tcPr>
            <w:tcW w:w="992" w:type="dxa"/>
          </w:tcPr>
          <w:p w:rsidR="00C822E6" w:rsidRPr="009910E3" w:rsidRDefault="00C822E6" w:rsidP="009910E3">
            <w:pPr>
              <w:jc w:val="center"/>
              <w:rPr>
                <w:lang w:val="en-US"/>
              </w:rPr>
            </w:pPr>
            <w:r>
              <w:t>49</w:t>
            </w:r>
            <w:r w:rsidRPr="009910E3"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822E6" w:rsidRPr="00B82DF7" w:rsidRDefault="00C822E6" w:rsidP="009910E3">
            <w:pPr>
              <w:jc w:val="center"/>
            </w:pPr>
            <w:r>
              <w:t>17800</w:t>
            </w:r>
          </w:p>
        </w:tc>
        <w:tc>
          <w:tcPr>
            <w:tcW w:w="993" w:type="dxa"/>
          </w:tcPr>
          <w:p w:rsidR="00C822E6" w:rsidRPr="009910E3" w:rsidRDefault="00C822E6" w:rsidP="009910E3">
            <w:pPr>
              <w:jc w:val="center"/>
              <w:rPr>
                <w:lang w:val="en-US"/>
              </w:rPr>
            </w:pPr>
            <w:r>
              <w:t>19</w:t>
            </w:r>
            <w:r w:rsidRPr="009910E3"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822E6" w:rsidRPr="009910E3" w:rsidRDefault="00C822E6" w:rsidP="009910E3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992" w:type="dxa"/>
          </w:tcPr>
          <w:p w:rsidR="00C822E6" w:rsidRPr="009910E3" w:rsidRDefault="00C822E6" w:rsidP="009910E3">
            <w:pPr>
              <w:jc w:val="center"/>
              <w:rPr>
                <w:lang w:val="en-US"/>
              </w:rPr>
            </w:pPr>
            <w:r>
              <w:t>67</w:t>
            </w:r>
          </w:p>
        </w:tc>
        <w:tc>
          <w:tcPr>
            <w:tcW w:w="1134" w:type="dxa"/>
          </w:tcPr>
          <w:p w:rsidR="00C822E6" w:rsidRPr="009910E3" w:rsidRDefault="00C822E6" w:rsidP="009910E3">
            <w:pPr>
              <w:jc w:val="center"/>
              <w:rPr>
                <w:lang w:val="en-US"/>
              </w:rPr>
            </w:pPr>
            <w:r w:rsidRPr="009910E3">
              <w:rPr>
                <w:lang w:val="en-US"/>
              </w:rPr>
              <w:t>-</w:t>
            </w:r>
          </w:p>
        </w:tc>
        <w:tc>
          <w:tcPr>
            <w:tcW w:w="1100" w:type="dxa"/>
          </w:tcPr>
          <w:p w:rsidR="00C822E6" w:rsidRPr="00AD4A4E" w:rsidRDefault="00C822E6" w:rsidP="009910E3">
            <w:pPr>
              <w:jc w:val="center"/>
            </w:pPr>
            <w:r>
              <w:t>15</w:t>
            </w:r>
          </w:p>
        </w:tc>
      </w:tr>
      <w:tr w:rsidR="00C822E6" w:rsidRPr="00B82DF7" w:rsidTr="009910E3">
        <w:tc>
          <w:tcPr>
            <w:tcW w:w="374" w:type="dxa"/>
            <w:tcBorders>
              <w:right w:val="single" w:sz="4" w:space="0" w:color="auto"/>
            </w:tcBorders>
          </w:tcPr>
          <w:p w:rsidR="00C822E6" w:rsidRPr="009910E3" w:rsidRDefault="00C822E6" w:rsidP="00515AEB">
            <w:pPr>
              <w:rPr>
                <w:sz w:val="22"/>
                <w:szCs w:val="22"/>
              </w:rPr>
            </w:pPr>
            <w:r w:rsidRPr="009910E3">
              <w:rPr>
                <w:sz w:val="22"/>
                <w:szCs w:val="22"/>
              </w:rPr>
              <w:t>4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C822E6" w:rsidRPr="009910E3" w:rsidRDefault="00C822E6" w:rsidP="00D01283">
            <w:pPr>
              <w:rPr>
                <w:sz w:val="22"/>
                <w:szCs w:val="22"/>
              </w:rPr>
            </w:pPr>
            <w:r w:rsidRPr="009910E3">
              <w:rPr>
                <w:sz w:val="22"/>
                <w:szCs w:val="22"/>
              </w:rPr>
              <w:t>Ошская обл.</w:t>
            </w:r>
          </w:p>
        </w:tc>
        <w:tc>
          <w:tcPr>
            <w:tcW w:w="1028" w:type="dxa"/>
          </w:tcPr>
          <w:p w:rsidR="00C822E6" w:rsidRPr="009910E3" w:rsidRDefault="00C822E6" w:rsidP="009910E3">
            <w:pPr>
              <w:jc w:val="center"/>
              <w:rPr>
                <w:sz w:val="22"/>
                <w:szCs w:val="22"/>
              </w:rPr>
            </w:pPr>
            <w:r w:rsidRPr="009910E3">
              <w:rPr>
                <w:sz w:val="22"/>
                <w:szCs w:val="22"/>
              </w:rPr>
              <w:t>155</w:t>
            </w:r>
          </w:p>
        </w:tc>
        <w:tc>
          <w:tcPr>
            <w:tcW w:w="992" w:type="dxa"/>
          </w:tcPr>
          <w:p w:rsidR="00C822E6" w:rsidRPr="009910E3" w:rsidRDefault="00C822E6" w:rsidP="009910E3">
            <w:pPr>
              <w:jc w:val="center"/>
              <w:rPr>
                <w:sz w:val="22"/>
                <w:szCs w:val="22"/>
              </w:rPr>
            </w:pPr>
            <w:r w:rsidRPr="009910E3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</w:tcPr>
          <w:p w:rsidR="00C822E6" w:rsidRPr="009910E3" w:rsidRDefault="00C822E6" w:rsidP="009910E3">
            <w:pPr>
              <w:jc w:val="center"/>
              <w:rPr>
                <w:sz w:val="22"/>
                <w:szCs w:val="22"/>
              </w:rPr>
            </w:pPr>
            <w:r w:rsidRPr="009910E3">
              <w:rPr>
                <w:sz w:val="22"/>
                <w:szCs w:val="22"/>
              </w:rPr>
              <w:t>73000</w:t>
            </w:r>
          </w:p>
        </w:tc>
        <w:tc>
          <w:tcPr>
            <w:tcW w:w="993" w:type="dxa"/>
          </w:tcPr>
          <w:p w:rsidR="00C822E6" w:rsidRPr="009910E3" w:rsidRDefault="00C822E6" w:rsidP="009910E3">
            <w:pPr>
              <w:jc w:val="center"/>
              <w:rPr>
                <w:sz w:val="22"/>
                <w:szCs w:val="22"/>
              </w:rPr>
            </w:pPr>
            <w:r w:rsidRPr="009910E3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</w:tcPr>
          <w:p w:rsidR="00C822E6" w:rsidRPr="009910E3" w:rsidRDefault="00C822E6" w:rsidP="00991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22E6" w:rsidRPr="009910E3" w:rsidRDefault="00C822E6" w:rsidP="009910E3">
            <w:pPr>
              <w:jc w:val="center"/>
              <w:rPr>
                <w:sz w:val="22"/>
                <w:szCs w:val="22"/>
              </w:rPr>
            </w:pPr>
            <w:r w:rsidRPr="009910E3">
              <w:rPr>
                <w:sz w:val="22"/>
                <w:szCs w:val="22"/>
              </w:rPr>
              <w:t>49</w:t>
            </w:r>
          </w:p>
        </w:tc>
        <w:tc>
          <w:tcPr>
            <w:tcW w:w="1134" w:type="dxa"/>
          </w:tcPr>
          <w:p w:rsidR="00C822E6" w:rsidRPr="009910E3" w:rsidRDefault="00C822E6" w:rsidP="009910E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00" w:type="dxa"/>
          </w:tcPr>
          <w:p w:rsidR="00C822E6" w:rsidRPr="009910E3" w:rsidRDefault="00C822E6" w:rsidP="009910E3">
            <w:pPr>
              <w:jc w:val="center"/>
              <w:rPr>
                <w:sz w:val="22"/>
                <w:szCs w:val="22"/>
              </w:rPr>
            </w:pPr>
            <w:r w:rsidRPr="009910E3">
              <w:rPr>
                <w:sz w:val="22"/>
                <w:szCs w:val="22"/>
              </w:rPr>
              <w:t>71</w:t>
            </w:r>
          </w:p>
        </w:tc>
      </w:tr>
      <w:tr w:rsidR="00C822E6" w:rsidRPr="00B82DF7" w:rsidTr="009910E3">
        <w:tc>
          <w:tcPr>
            <w:tcW w:w="374" w:type="dxa"/>
            <w:tcBorders>
              <w:right w:val="single" w:sz="4" w:space="0" w:color="auto"/>
            </w:tcBorders>
          </w:tcPr>
          <w:p w:rsidR="00C822E6" w:rsidRPr="009910E3" w:rsidRDefault="00C822E6" w:rsidP="00515AEB">
            <w:pPr>
              <w:rPr>
                <w:sz w:val="22"/>
                <w:szCs w:val="22"/>
              </w:rPr>
            </w:pPr>
            <w:r w:rsidRPr="009910E3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C822E6" w:rsidRPr="009910E3" w:rsidRDefault="00C822E6" w:rsidP="009F0FA4">
            <w:pPr>
              <w:rPr>
                <w:sz w:val="22"/>
                <w:szCs w:val="22"/>
              </w:rPr>
            </w:pPr>
            <w:r w:rsidRPr="009910E3">
              <w:rPr>
                <w:sz w:val="22"/>
                <w:szCs w:val="22"/>
              </w:rPr>
              <w:t>Иссык-Кульск.</w:t>
            </w:r>
          </w:p>
          <w:p w:rsidR="00C822E6" w:rsidRPr="009910E3" w:rsidRDefault="00C822E6" w:rsidP="009F0FA4">
            <w:pPr>
              <w:rPr>
                <w:sz w:val="22"/>
                <w:szCs w:val="22"/>
              </w:rPr>
            </w:pPr>
            <w:r w:rsidRPr="009910E3">
              <w:rPr>
                <w:sz w:val="22"/>
                <w:szCs w:val="22"/>
              </w:rPr>
              <w:t>обл</w:t>
            </w:r>
          </w:p>
        </w:tc>
        <w:tc>
          <w:tcPr>
            <w:tcW w:w="1028" w:type="dxa"/>
          </w:tcPr>
          <w:p w:rsidR="00C822E6" w:rsidRPr="009910E3" w:rsidRDefault="00C822E6" w:rsidP="009910E3">
            <w:pPr>
              <w:jc w:val="center"/>
              <w:rPr>
                <w:sz w:val="22"/>
                <w:szCs w:val="22"/>
              </w:rPr>
            </w:pPr>
            <w:r w:rsidRPr="009910E3">
              <w:rPr>
                <w:sz w:val="22"/>
                <w:szCs w:val="22"/>
              </w:rPr>
              <w:t>214</w:t>
            </w:r>
          </w:p>
        </w:tc>
        <w:tc>
          <w:tcPr>
            <w:tcW w:w="992" w:type="dxa"/>
          </w:tcPr>
          <w:p w:rsidR="00C822E6" w:rsidRPr="009910E3" w:rsidRDefault="00C822E6" w:rsidP="009910E3">
            <w:pPr>
              <w:jc w:val="center"/>
              <w:rPr>
                <w:sz w:val="22"/>
                <w:szCs w:val="22"/>
              </w:rPr>
            </w:pPr>
            <w:r w:rsidRPr="009910E3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</w:tcPr>
          <w:p w:rsidR="00C822E6" w:rsidRPr="009910E3" w:rsidRDefault="00C822E6" w:rsidP="009910E3">
            <w:pPr>
              <w:jc w:val="center"/>
              <w:rPr>
                <w:sz w:val="22"/>
                <w:szCs w:val="22"/>
              </w:rPr>
            </w:pPr>
            <w:r w:rsidRPr="009910E3">
              <w:rPr>
                <w:sz w:val="22"/>
                <w:szCs w:val="22"/>
              </w:rPr>
              <w:t>101800</w:t>
            </w:r>
          </w:p>
        </w:tc>
        <w:tc>
          <w:tcPr>
            <w:tcW w:w="993" w:type="dxa"/>
          </w:tcPr>
          <w:p w:rsidR="00C822E6" w:rsidRPr="009910E3" w:rsidRDefault="00C822E6" w:rsidP="009910E3">
            <w:pPr>
              <w:jc w:val="center"/>
              <w:rPr>
                <w:sz w:val="22"/>
                <w:szCs w:val="22"/>
              </w:rPr>
            </w:pPr>
            <w:r w:rsidRPr="009910E3">
              <w:rPr>
                <w:sz w:val="22"/>
                <w:szCs w:val="22"/>
              </w:rPr>
              <w:t>77</w:t>
            </w:r>
          </w:p>
        </w:tc>
        <w:tc>
          <w:tcPr>
            <w:tcW w:w="992" w:type="dxa"/>
          </w:tcPr>
          <w:p w:rsidR="00C822E6" w:rsidRPr="009910E3" w:rsidRDefault="00C822E6" w:rsidP="00991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22E6" w:rsidRPr="009910E3" w:rsidRDefault="00C822E6" w:rsidP="009910E3">
            <w:pPr>
              <w:jc w:val="center"/>
              <w:rPr>
                <w:sz w:val="22"/>
                <w:szCs w:val="22"/>
              </w:rPr>
            </w:pPr>
            <w:r w:rsidRPr="009910E3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</w:tcPr>
          <w:p w:rsidR="00C822E6" w:rsidRPr="009910E3" w:rsidRDefault="00C822E6" w:rsidP="009910E3">
            <w:pPr>
              <w:jc w:val="center"/>
              <w:rPr>
                <w:sz w:val="22"/>
                <w:szCs w:val="22"/>
              </w:rPr>
            </w:pPr>
            <w:r w:rsidRPr="009910E3"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:rsidR="00C822E6" w:rsidRPr="009910E3" w:rsidRDefault="00C822E6" w:rsidP="009910E3">
            <w:pPr>
              <w:jc w:val="center"/>
              <w:rPr>
                <w:sz w:val="22"/>
                <w:szCs w:val="22"/>
              </w:rPr>
            </w:pPr>
            <w:r w:rsidRPr="009910E3">
              <w:rPr>
                <w:sz w:val="22"/>
                <w:szCs w:val="22"/>
              </w:rPr>
              <w:t>68</w:t>
            </w:r>
          </w:p>
        </w:tc>
      </w:tr>
      <w:tr w:rsidR="00C822E6" w:rsidRPr="00B82DF7" w:rsidTr="009910E3">
        <w:tc>
          <w:tcPr>
            <w:tcW w:w="374" w:type="dxa"/>
            <w:tcBorders>
              <w:right w:val="single" w:sz="4" w:space="0" w:color="auto"/>
            </w:tcBorders>
          </w:tcPr>
          <w:p w:rsidR="00C822E6" w:rsidRPr="009910E3" w:rsidRDefault="00C822E6" w:rsidP="00515AEB">
            <w:pPr>
              <w:rPr>
                <w:sz w:val="22"/>
                <w:szCs w:val="22"/>
              </w:rPr>
            </w:pPr>
            <w:r w:rsidRPr="009910E3">
              <w:rPr>
                <w:sz w:val="22"/>
                <w:szCs w:val="22"/>
              </w:rPr>
              <w:t>6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C822E6" w:rsidRPr="009910E3" w:rsidRDefault="00C822E6" w:rsidP="009F0FA4">
            <w:pPr>
              <w:rPr>
                <w:sz w:val="22"/>
                <w:szCs w:val="22"/>
              </w:rPr>
            </w:pPr>
            <w:r w:rsidRPr="009910E3">
              <w:rPr>
                <w:sz w:val="22"/>
                <w:szCs w:val="22"/>
              </w:rPr>
              <w:t>Таласская обл.</w:t>
            </w:r>
          </w:p>
        </w:tc>
        <w:tc>
          <w:tcPr>
            <w:tcW w:w="1028" w:type="dxa"/>
          </w:tcPr>
          <w:p w:rsidR="00C822E6" w:rsidRPr="009910E3" w:rsidRDefault="00C822E6" w:rsidP="009910E3">
            <w:pPr>
              <w:jc w:val="center"/>
              <w:rPr>
                <w:sz w:val="22"/>
                <w:szCs w:val="22"/>
              </w:rPr>
            </w:pPr>
            <w:r w:rsidRPr="009910E3"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</w:tcPr>
          <w:p w:rsidR="00C822E6" w:rsidRPr="009910E3" w:rsidRDefault="00C822E6" w:rsidP="009910E3">
            <w:pPr>
              <w:jc w:val="center"/>
              <w:rPr>
                <w:sz w:val="22"/>
                <w:szCs w:val="22"/>
              </w:rPr>
            </w:pPr>
            <w:r w:rsidRPr="009910E3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</w:tcPr>
          <w:p w:rsidR="00C822E6" w:rsidRPr="009910E3" w:rsidRDefault="00C822E6" w:rsidP="009910E3">
            <w:pPr>
              <w:jc w:val="center"/>
              <w:rPr>
                <w:sz w:val="22"/>
                <w:szCs w:val="22"/>
              </w:rPr>
            </w:pPr>
            <w:r w:rsidRPr="009910E3">
              <w:rPr>
                <w:sz w:val="22"/>
                <w:szCs w:val="22"/>
              </w:rPr>
              <w:t>30800</w:t>
            </w:r>
          </w:p>
        </w:tc>
        <w:tc>
          <w:tcPr>
            <w:tcW w:w="993" w:type="dxa"/>
          </w:tcPr>
          <w:p w:rsidR="00C822E6" w:rsidRPr="009910E3" w:rsidRDefault="00C822E6" w:rsidP="009910E3">
            <w:pPr>
              <w:jc w:val="center"/>
              <w:rPr>
                <w:sz w:val="22"/>
                <w:szCs w:val="22"/>
              </w:rPr>
            </w:pPr>
            <w:r w:rsidRPr="009910E3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</w:tcPr>
          <w:p w:rsidR="00C822E6" w:rsidRPr="009910E3" w:rsidRDefault="00C822E6" w:rsidP="00991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22E6" w:rsidRPr="009910E3" w:rsidRDefault="00C822E6" w:rsidP="009910E3">
            <w:pPr>
              <w:jc w:val="center"/>
              <w:rPr>
                <w:sz w:val="22"/>
                <w:szCs w:val="22"/>
              </w:rPr>
            </w:pPr>
            <w:r w:rsidRPr="009910E3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C822E6" w:rsidRPr="009910E3" w:rsidRDefault="00C822E6" w:rsidP="00991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C822E6" w:rsidRPr="009910E3" w:rsidRDefault="00C822E6" w:rsidP="009910E3">
            <w:pPr>
              <w:jc w:val="center"/>
              <w:rPr>
                <w:sz w:val="22"/>
                <w:szCs w:val="22"/>
              </w:rPr>
            </w:pPr>
            <w:r w:rsidRPr="009910E3">
              <w:rPr>
                <w:sz w:val="22"/>
                <w:szCs w:val="22"/>
              </w:rPr>
              <w:t>31</w:t>
            </w:r>
          </w:p>
        </w:tc>
      </w:tr>
      <w:tr w:rsidR="00C822E6" w:rsidRPr="00B82DF7" w:rsidTr="009910E3">
        <w:tc>
          <w:tcPr>
            <w:tcW w:w="374" w:type="dxa"/>
            <w:tcBorders>
              <w:right w:val="single" w:sz="4" w:space="0" w:color="auto"/>
            </w:tcBorders>
          </w:tcPr>
          <w:p w:rsidR="00C822E6" w:rsidRPr="009910E3" w:rsidRDefault="00C822E6" w:rsidP="00515AEB">
            <w:pPr>
              <w:rPr>
                <w:sz w:val="22"/>
                <w:szCs w:val="22"/>
              </w:rPr>
            </w:pPr>
            <w:r w:rsidRPr="009910E3">
              <w:rPr>
                <w:sz w:val="22"/>
                <w:szCs w:val="22"/>
              </w:rPr>
              <w:t>7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C822E6" w:rsidRPr="009910E3" w:rsidRDefault="00C822E6" w:rsidP="009F0FA4">
            <w:pPr>
              <w:rPr>
                <w:sz w:val="22"/>
                <w:szCs w:val="22"/>
              </w:rPr>
            </w:pPr>
            <w:r w:rsidRPr="009910E3">
              <w:rPr>
                <w:sz w:val="22"/>
                <w:szCs w:val="22"/>
              </w:rPr>
              <w:t>г. Ош</w:t>
            </w:r>
          </w:p>
        </w:tc>
        <w:tc>
          <w:tcPr>
            <w:tcW w:w="1028" w:type="dxa"/>
          </w:tcPr>
          <w:p w:rsidR="00C822E6" w:rsidRPr="009910E3" w:rsidRDefault="00C822E6" w:rsidP="009910E3">
            <w:pPr>
              <w:jc w:val="center"/>
              <w:rPr>
                <w:sz w:val="22"/>
                <w:szCs w:val="22"/>
              </w:rPr>
            </w:pPr>
            <w:r w:rsidRPr="009910E3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C822E6" w:rsidRPr="009910E3" w:rsidRDefault="00C822E6" w:rsidP="009910E3">
            <w:pPr>
              <w:jc w:val="center"/>
              <w:rPr>
                <w:sz w:val="22"/>
                <w:szCs w:val="22"/>
              </w:rPr>
            </w:pPr>
            <w:r w:rsidRPr="009910E3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C822E6" w:rsidRPr="009910E3" w:rsidRDefault="00C822E6" w:rsidP="00991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822E6" w:rsidRPr="009910E3" w:rsidRDefault="00C822E6" w:rsidP="009910E3">
            <w:pPr>
              <w:jc w:val="center"/>
              <w:rPr>
                <w:sz w:val="22"/>
                <w:szCs w:val="22"/>
              </w:rPr>
            </w:pPr>
            <w:r w:rsidRPr="009910E3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C822E6" w:rsidRPr="009910E3" w:rsidRDefault="00C822E6" w:rsidP="009910E3">
            <w:pPr>
              <w:jc w:val="center"/>
              <w:rPr>
                <w:sz w:val="22"/>
                <w:szCs w:val="22"/>
              </w:rPr>
            </w:pPr>
            <w:r w:rsidRPr="009910E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822E6" w:rsidRPr="009910E3" w:rsidRDefault="00C822E6" w:rsidP="009910E3">
            <w:pPr>
              <w:jc w:val="center"/>
              <w:rPr>
                <w:sz w:val="22"/>
                <w:szCs w:val="22"/>
              </w:rPr>
            </w:pPr>
            <w:r w:rsidRPr="009910E3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C822E6" w:rsidRPr="009910E3" w:rsidRDefault="00C822E6" w:rsidP="00991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C822E6" w:rsidRPr="009910E3" w:rsidRDefault="00C822E6" w:rsidP="009910E3">
            <w:pPr>
              <w:jc w:val="center"/>
              <w:rPr>
                <w:sz w:val="22"/>
                <w:szCs w:val="22"/>
              </w:rPr>
            </w:pPr>
            <w:r w:rsidRPr="009910E3">
              <w:rPr>
                <w:sz w:val="22"/>
                <w:szCs w:val="22"/>
              </w:rPr>
              <w:t>12</w:t>
            </w:r>
          </w:p>
        </w:tc>
      </w:tr>
      <w:tr w:rsidR="00C822E6" w:rsidRPr="00B82DF7" w:rsidTr="009910E3">
        <w:tc>
          <w:tcPr>
            <w:tcW w:w="374" w:type="dxa"/>
            <w:tcBorders>
              <w:right w:val="single" w:sz="4" w:space="0" w:color="auto"/>
            </w:tcBorders>
          </w:tcPr>
          <w:p w:rsidR="00C822E6" w:rsidRPr="009910E3" w:rsidRDefault="00C822E6" w:rsidP="00515AEB">
            <w:pPr>
              <w:rPr>
                <w:sz w:val="22"/>
                <w:szCs w:val="22"/>
              </w:rPr>
            </w:pPr>
            <w:r w:rsidRPr="009910E3">
              <w:rPr>
                <w:sz w:val="22"/>
                <w:szCs w:val="22"/>
              </w:rPr>
              <w:t>8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C822E6" w:rsidRPr="009910E3" w:rsidRDefault="00C822E6" w:rsidP="009F0FA4">
            <w:pPr>
              <w:rPr>
                <w:sz w:val="22"/>
                <w:szCs w:val="22"/>
              </w:rPr>
            </w:pPr>
            <w:r w:rsidRPr="009910E3">
              <w:rPr>
                <w:sz w:val="22"/>
                <w:szCs w:val="22"/>
              </w:rPr>
              <w:t>Джалал-Абад обл.</w:t>
            </w:r>
          </w:p>
        </w:tc>
        <w:tc>
          <w:tcPr>
            <w:tcW w:w="1028" w:type="dxa"/>
          </w:tcPr>
          <w:p w:rsidR="00C822E6" w:rsidRPr="009910E3" w:rsidRDefault="00C822E6" w:rsidP="009910E3">
            <w:pPr>
              <w:jc w:val="center"/>
              <w:rPr>
                <w:sz w:val="22"/>
                <w:szCs w:val="22"/>
              </w:rPr>
            </w:pPr>
            <w:r w:rsidRPr="009910E3">
              <w:rPr>
                <w:sz w:val="22"/>
                <w:szCs w:val="22"/>
              </w:rPr>
              <w:t>331</w:t>
            </w:r>
          </w:p>
        </w:tc>
        <w:tc>
          <w:tcPr>
            <w:tcW w:w="992" w:type="dxa"/>
          </w:tcPr>
          <w:p w:rsidR="00C822E6" w:rsidRPr="009910E3" w:rsidRDefault="00C822E6" w:rsidP="009910E3">
            <w:pPr>
              <w:jc w:val="center"/>
              <w:rPr>
                <w:sz w:val="22"/>
                <w:szCs w:val="22"/>
              </w:rPr>
            </w:pPr>
            <w:r w:rsidRPr="009910E3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</w:tcPr>
          <w:p w:rsidR="00C822E6" w:rsidRPr="009910E3" w:rsidRDefault="00C822E6" w:rsidP="00991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822E6" w:rsidRPr="009910E3" w:rsidRDefault="00C822E6" w:rsidP="009910E3">
            <w:pPr>
              <w:jc w:val="center"/>
              <w:rPr>
                <w:sz w:val="22"/>
                <w:szCs w:val="22"/>
              </w:rPr>
            </w:pPr>
            <w:r w:rsidRPr="009910E3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</w:tcPr>
          <w:p w:rsidR="00C822E6" w:rsidRPr="009910E3" w:rsidRDefault="00C822E6" w:rsidP="00991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22E6" w:rsidRPr="009910E3" w:rsidRDefault="00C822E6" w:rsidP="009910E3">
            <w:pPr>
              <w:jc w:val="center"/>
              <w:rPr>
                <w:sz w:val="22"/>
                <w:szCs w:val="22"/>
              </w:rPr>
            </w:pPr>
            <w:r w:rsidRPr="009910E3">
              <w:rPr>
                <w:sz w:val="22"/>
                <w:szCs w:val="22"/>
              </w:rPr>
              <w:t>66</w:t>
            </w:r>
          </w:p>
        </w:tc>
        <w:tc>
          <w:tcPr>
            <w:tcW w:w="1134" w:type="dxa"/>
          </w:tcPr>
          <w:p w:rsidR="00C822E6" w:rsidRPr="009910E3" w:rsidRDefault="00C822E6" w:rsidP="00991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C822E6" w:rsidRPr="009910E3" w:rsidRDefault="00C822E6" w:rsidP="009910E3">
            <w:pPr>
              <w:jc w:val="center"/>
              <w:rPr>
                <w:sz w:val="22"/>
                <w:szCs w:val="22"/>
              </w:rPr>
            </w:pPr>
            <w:r w:rsidRPr="009910E3">
              <w:rPr>
                <w:sz w:val="22"/>
                <w:szCs w:val="22"/>
              </w:rPr>
              <w:t>56</w:t>
            </w:r>
          </w:p>
        </w:tc>
      </w:tr>
      <w:tr w:rsidR="00C822E6" w:rsidRPr="00B82DF7" w:rsidTr="009910E3">
        <w:tc>
          <w:tcPr>
            <w:tcW w:w="374" w:type="dxa"/>
            <w:tcBorders>
              <w:right w:val="single" w:sz="4" w:space="0" w:color="auto"/>
            </w:tcBorders>
          </w:tcPr>
          <w:p w:rsidR="00C822E6" w:rsidRPr="009910E3" w:rsidRDefault="00C822E6" w:rsidP="00515AEB">
            <w:pPr>
              <w:rPr>
                <w:sz w:val="22"/>
                <w:szCs w:val="22"/>
              </w:rPr>
            </w:pPr>
            <w:r w:rsidRPr="009910E3">
              <w:rPr>
                <w:sz w:val="22"/>
                <w:szCs w:val="22"/>
              </w:rPr>
              <w:t>9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C822E6" w:rsidRPr="009910E3" w:rsidRDefault="00C822E6" w:rsidP="009F0FA4">
            <w:pPr>
              <w:rPr>
                <w:sz w:val="22"/>
                <w:szCs w:val="22"/>
              </w:rPr>
            </w:pPr>
            <w:r w:rsidRPr="009910E3">
              <w:rPr>
                <w:sz w:val="22"/>
                <w:szCs w:val="22"/>
              </w:rPr>
              <w:t>Баткен</w:t>
            </w:r>
          </w:p>
        </w:tc>
        <w:tc>
          <w:tcPr>
            <w:tcW w:w="1028" w:type="dxa"/>
          </w:tcPr>
          <w:p w:rsidR="00C822E6" w:rsidRPr="009910E3" w:rsidRDefault="00C822E6" w:rsidP="009910E3">
            <w:pPr>
              <w:jc w:val="center"/>
              <w:rPr>
                <w:sz w:val="22"/>
                <w:szCs w:val="22"/>
              </w:rPr>
            </w:pPr>
            <w:r w:rsidRPr="009910E3">
              <w:rPr>
                <w:sz w:val="22"/>
                <w:szCs w:val="22"/>
              </w:rPr>
              <w:t>71</w:t>
            </w:r>
          </w:p>
        </w:tc>
        <w:tc>
          <w:tcPr>
            <w:tcW w:w="992" w:type="dxa"/>
          </w:tcPr>
          <w:p w:rsidR="00C822E6" w:rsidRPr="009910E3" w:rsidRDefault="00C822E6" w:rsidP="009910E3">
            <w:pPr>
              <w:jc w:val="center"/>
              <w:rPr>
                <w:sz w:val="22"/>
                <w:szCs w:val="22"/>
              </w:rPr>
            </w:pPr>
            <w:r w:rsidRPr="009910E3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</w:tcPr>
          <w:p w:rsidR="00C822E6" w:rsidRPr="009910E3" w:rsidRDefault="00C822E6" w:rsidP="009910E3">
            <w:pPr>
              <w:jc w:val="center"/>
              <w:rPr>
                <w:sz w:val="22"/>
                <w:szCs w:val="22"/>
              </w:rPr>
            </w:pPr>
            <w:r w:rsidRPr="009910E3">
              <w:rPr>
                <w:sz w:val="22"/>
                <w:szCs w:val="22"/>
              </w:rPr>
              <w:t>12000</w:t>
            </w:r>
          </w:p>
        </w:tc>
        <w:tc>
          <w:tcPr>
            <w:tcW w:w="993" w:type="dxa"/>
          </w:tcPr>
          <w:p w:rsidR="00C822E6" w:rsidRPr="009910E3" w:rsidRDefault="00C822E6" w:rsidP="009910E3">
            <w:pPr>
              <w:jc w:val="center"/>
              <w:rPr>
                <w:sz w:val="22"/>
                <w:szCs w:val="22"/>
              </w:rPr>
            </w:pPr>
            <w:r w:rsidRPr="009910E3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C822E6" w:rsidRPr="009910E3" w:rsidRDefault="00C822E6" w:rsidP="00991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22E6" w:rsidRPr="009910E3" w:rsidRDefault="00C822E6" w:rsidP="009910E3">
            <w:pPr>
              <w:jc w:val="center"/>
              <w:rPr>
                <w:sz w:val="22"/>
                <w:szCs w:val="22"/>
              </w:rPr>
            </w:pPr>
            <w:r w:rsidRPr="009910E3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</w:tcPr>
          <w:p w:rsidR="00C822E6" w:rsidRPr="009910E3" w:rsidRDefault="00C822E6" w:rsidP="00991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C822E6" w:rsidRPr="009910E3" w:rsidRDefault="00C822E6" w:rsidP="009910E3">
            <w:pPr>
              <w:jc w:val="center"/>
              <w:rPr>
                <w:sz w:val="22"/>
                <w:szCs w:val="22"/>
              </w:rPr>
            </w:pPr>
            <w:r w:rsidRPr="009910E3">
              <w:rPr>
                <w:sz w:val="22"/>
                <w:szCs w:val="22"/>
              </w:rPr>
              <w:t>14</w:t>
            </w:r>
          </w:p>
        </w:tc>
      </w:tr>
      <w:tr w:rsidR="00C822E6" w:rsidRPr="00B82DF7" w:rsidTr="009910E3">
        <w:tc>
          <w:tcPr>
            <w:tcW w:w="374" w:type="dxa"/>
            <w:tcBorders>
              <w:right w:val="single" w:sz="4" w:space="0" w:color="auto"/>
            </w:tcBorders>
          </w:tcPr>
          <w:p w:rsidR="00C822E6" w:rsidRPr="009910E3" w:rsidRDefault="00C822E6" w:rsidP="00515AEB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C822E6" w:rsidRPr="009910E3" w:rsidRDefault="00C822E6" w:rsidP="009F0FA4">
            <w:pPr>
              <w:rPr>
                <w:b/>
                <w:sz w:val="22"/>
                <w:szCs w:val="22"/>
              </w:rPr>
            </w:pPr>
            <w:r w:rsidRPr="009910E3">
              <w:rPr>
                <w:b/>
                <w:sz w:val="22"/>
                <w:szCs w:val="22"/>
              </w:rPr>
              <w:t>По Респуб-</w:t>
            </w:r>
          </w:p>
          <w:p w:rsidR="00C822E6" w:rsidRPr="009910E3" w:rsidRDefault="00C822E6" w:rsidP="009F0FA4">
            <w:pPr>
              <w:rPr>
                <w:b/>
                <w:sz w:val="22"/>
                <w:szCs w:val="22"/>
              </w:rPr>
            </w:pPr>
            <w:r w:rsidRPr="009910E3">
              <w:rPr>
                <w:b/>
                <w:sz w:val="22"/>
                <w:szCs w:val="22"/>
              </w:rPr>
              <w:t>лике</w:t>
            </w:r>
          </w:p>
        </w:tc>
        <w:tc>
          <w:tcPr>
            <w:tcW w:w="1028" w:type="dxa"/>
          </w:tcPr>
          <w:p w:rsidR="00C822E6" w:rsidRPr="009910E3" w:rsidRDefault="00C822E6" w:rsidP="009910E3">
            <w:pPr>
              <w:jc w:val="center"/>
              <w:rPr>
                <w:b/>
              </w:rPr>
            </w:pPr>
            <w:r w:rsidRPr="009910E3">
              <w:rPr>
                <w:b/>
              </w:rPr>
              <w:t>1733</w:t>
            </w:r>
          </w:p>
        </w:tc>
        <w:tc>
          <w:tcPr>
            <w:tcW w:w="992" w:type="dxa"/>
          </w:tcPr>
          <w:p w:rsidR="00C822E6" w:rsidRPr="009910E3" w:rsidRDefault="00C822E6" w:rsidP="009910E3">
            <w:pPr>
              <w:jc w:val="center"/>
              <w:rPr>
                <w:b/>
              </w:rPr>
            </w:pPr>
            <w:r w:rsidRPr="009910E3">
              <w:rPr>
                <w:b/>
              </w:rPr>
              <w:t>656</w:t>
            </w:r>
          </w:p>
        </w:tc>
        <w:tc>
          <w:tcPr>
            <w:tcW w:w="992" w:type="dxa"/>
          </w:tcPr>
          <w:p w:rsidR="00C822E6" w:rsidRPr="009910E3" w:rsidRDefault="00C822E6" w:rsidP="009910E3">
            <w:pPr>
              <w:jc w:val="center"/>
              <w:rPr>
                <w:b/>
              </w:rPr>
            </w:pPr>
            <w:r w:rsidRPr="009910E3">
              <w:rPr>
                <w:b/>
              </w:rPr>
              <w:t>512100</w:t>
            </w:r>
          </w:p>
        </w:tc>
        <w:tc>
          <w:tcPr>
            <w:tcW w:w="993" w:type="dxa"/>
          </w:tcPr>
          <w:p w:rsidR="00C822E6" w:rsidRPr="009910E3" w:rsidRDefault="00C822E6" w:rsidP="009910E3">
            <w:pPr>
              <w:jc w:val="center"/>
              <w:rPr>
                <w:b/>
              </w:rPr>
            </w:pPr>
            <w:r w:rsidRPr="009910E3">
              <w:rPr>
                <w:b/>
              </w:rPr>
              <w:t>354</w:t>
            </w:r>
          </w:p>
        </w:tc>
        <w:tc>
          <w:tcPr>
            <w:tcW w:w="992" w:type="dxa"/>
          </w:tcPr>
          <w:p w:rsidR="00C822E6" w:rsidRPr="009910E3" w:rsidRDefault="00C822E6" w:rsidP="009910E3">
            <w:pPr>
              <w:jc w:val="center"/>
              <w:rPr>
                <w:b/>
              </w:rPr>
            </w:pPr>
            <w:r w:rsidRPr="009910E3">
              <w:rPr>
                <w:b/>
              </w:rPr>
              <w:t>2</w:t>
            </w:r>
          </w:p>
        </w:tc>
        <w:tc>
          <w:tcPr>
            <w:tcW w:w="992" w:type="dxa"/>
          </w:tcPr>
          <w:p w:rsidR="00C822E6" w:rsidRPr="009910E3" w:rsidRDefault="00C822E6" w:rsidP="009910E3">
            <w:pPr>
              <w:jc w:val="center"/>
              <w:rPr>
                <w:b/>
              </w:rPr>
            </w:pPr>
            <w:r w:rsidRPr="009910E3">
              <w:rPr>
                <w:b/>
              </w:rPr>
              <w:t>826</w:t>
            </w:r>
          </w:p>
        </w:tc>
        <w:tc>
          <w:tcPr>
            <w:tcW w:w="1134" w:type="dxa"/>
          </w:tcPr>
          <w:p w:rsidR="00C822E6" w:rsidRPr="009910E3" w:rsidRDefault="00C822E6" w:rsidP="009910E3">
            <w:pPr>
              <w:jc w:val="center"/>
              <w:rPr>
                <w:b/>
              </w:rPr>
            </w:pPr>
            <w:r w:rsidRPr="009910E3">
              <w:rPr>
                <w:b/>
              </w:rPr>
              <w:t>2</w:t>
            </w:r>
          </w:p>
        </w:tc>
        <w:tc>
          <w:tcPr>
            <w:tcW w:w="1100" w:type="dxa"/>
          </w:tcPr>
          <w:p w:rsidR="00C822E6" w:rsidRPr="009910E3" w:rsidRDefault="00C822E6" w:rsidP="009910E3">
            <w:pPr>
              <w:jc w:val="center"/>
              <w:rPr>
                <w:b/>
              </w:rPr>
            </w:pPr>
            <w:r w:rsidRPr="009910E3">
              <w:rPr>
                <w:b/>
              </w:rPr>
              <w:t>392</w:t>
            </w:r>
          </w:p>
        </w:tc>
      </w:tr>
    </w:tbl>
    <w:p w:rsidR="00C822E6" w:rsidRDefault="00C822E6"/>
    <w:p w:rsidR="00C822E6" w:rsidRPr="0042261B" w:rsidRDefault="00C822E6">
      <w:pPr>
        <w:rPr>
          <w:b/>
        </w:rPr>
      </w:pPr>
      <w:r>
        <w:t xml:space="preserve"> Внезапность проверок объектов подтвердила наличие многочисленных нарушений установленных требований.</w:t>
      </w:r>
    </w:p>
    <w:sectPr w:rsidR="00C822E6" w:rsidRPr="0042261B" w:rsidSect="00BD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DF7"/>
    <w:rsid w:val="00225751"/>
    <w:rsid w:val="00273714"/>
    <w:rsid w:val="003473C0"/>
    <w:rsid w:val="0042261B"/>
    <w:rsid w:val="00515AEB"/>
    <w:rsid w:val="0063527F"/>
    <w:rsid w:val="006F021A"/>
    <w:rsid w:val="00792960"/>
    <w:rsid w:val="00852FCD"/>
    <w:rsid w:val="009873D4"/>
    <w:rsid w:val="009910E3"/>
    <w:rsid w:val="009F0FA4"/>
    <w:rsid w:val="00A10730"/>
    <w:rsid w:val="00A1143C"/>
    <w:rsid w:val="00A64277"/>
    <w:rsid w:val="00AD4A4E"/>
    <w:rsid w:val="00B82DF7"/>
    <w:rsid w:val="00BC65A4"/>
    <w:rsid w:val="00BD7B41"/>
    <w:rsid w:val="00C46767"/>
    <w:rsid w:val="00C822E6"/>
    <w:rsid w:val="00D01283"/>
    <w:rsid w:val="00D52182"/>
    <w:rsid w:val="00FA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F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2DF7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1</Pages>
  <Words>140</Words>
  <Characters>798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SanDep03</dc:creator>
  <cp:keywords/>
  <dc:description/>
  <cp:lastModifiedBy>PersonalPC</cp:lastModifiedBy>
  <cp:revision>9</cp:revision>
  <cp:lastPrinted>2013-09-30T03:14:00Z</cp:lastPrinted>
  <dcterms:created xsi:type="dcterms:W3CDTF">2013-09-27T09:59:00Z</dcterms:created>
  <dcterms:modified xsi:type="dcterms:W3CDTF">2013-10-02T04:03:00Z</dcterms:modified>
</cp:coreProperties>
</file>