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33" w:rsidRPr="00087590" w:rsidRDefault="00C85733" w:rsidP="0074626D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087590">
        <w:rPr>
          <w:b/>
          <w:sz w:val="20"/>
          <w:szCs w:val="20"/>
          <w:u w:val="single"/>
        </w:rPr>
        <w:t>РЕГИСТРАЦИОННОЕ ЗАЯВЛЕНИЕ</w:t>
      </w:r>
    </w:p>
    <w:p w:rsidR="00C85733" w:rsidRDefault="00C85733" w:rsidP="0074626D">
      <w:pPr>
        <w:rPr>
          <w:b/>
          <w:sz w:val="20"/>
          <w:szCs w:val="20"/>
        </w:rPr>
      </w:pPr>
    </w:p>
    <w:p w:rsidR="00C85733" w:rsidRPr="00087590" w:rsidRDefault="00C85733" w:rsidP="0074626D">
      <w:pPr>
        <w:rPr>
          <w:b/>
          <w:sz w:val="20"/>
          <w:szCs w:val="20"/>
        </w:rPr>
      </w:pPr>
      <w:r w:rsidRPr="00087590">
        <w:rPr>
          <w:b/>
          <w:sz w:val="20"/>
          <w:szCs w:val="20"/>
        </w:rPr>
        <w:t xml:space="preserve">Раздел </w:t>
      </w:r>
      <w:r w:rsidRPr="00087590">
        <w:rPr>
          <w:b/>
          <w:sz w:val="20"/>
          <w:szCs w:val="20"/>
          <w:lang w:val="en-US"/>
        </w:rPr>
        <w:t>I</w:t>
      </w:r>
      <w:r w:rsidRPr="00087590">
        <w:rPr>
          <w:b/>
          <w:sz w:val="20"/>
          <w:szCs w:val="20"/>
        </w:rPr>
        <w:t xml:space="preserve"> (отметить галочкой):</w:t>
      </w: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879" o:spid="_x0000_s1026" style="position:absolute;margin-left:181.35pt;margin-top:10.1pt;width:18pt;height:18pt;flip:y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"/>
        </w:pict>
      </w:r>
      <w:r>
        <w:rPr>
          <w:noProof/>
        </w:rPr>
        <w:pict>
          <v:rect id="Прямоугольник 878" o:spid="_x0000_s1027" style="position:absolute;margin-left:406.35pt;margin-top:10.1pt;width:18pt;height:18pt;flip:y;z-index:25176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43Sw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"/>
        </w:pict>
      </w:r>
      <w:r>
        <w:rPr>
          <w:noProof/>
        </w:rPr>
        <w:pict>
          <v:rect id="Прямоугольник 877" o:spid="_x0000_s1028" style="position:absolute;margin-left:64.35pt;margin-top:9.05pt;width:18pt;height:18pt;flip:y;z-index:25121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"/>
        </w:pict>
      </w:r>
    </w:p>
    <w:p w:rsidR="00C85733" w:rsidRPr="00087590" w:rsidRDefault="00C85733" w:rsidP="0074626D">
      <w:pPr>
        <w:rPr>
          <w:sz w:val="20"/>
          <w:szCs w:val="20"/>
        </w:rPr>
      </w:pPr>
      <w:r w:rsidRPr="00087590">
        <w:rPr>
          <w:sz w:val="20"/>
          <w:szCs w:val="20"/>
        </w:rPr>
        <w:t xml:space="preserve">Регистрация                  перерегистрация                   регистрация прекращения деятельности              </w: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876" o:spid="_x0000_s1029" style="position:absolute;margin-left:343.35pt;margin-top:10.55pt;width:18pt;height:18pt;flip:y;z-index:251208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7Z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"/>
        </w:pict>
      </w:r>
      <w:r>
        <w:rPr>
          <w:noProof/>
        </w:rPr>
        <w:pict>
          <v:rect id="Прямоугольник 875" o:spid="_x0000_s1030" style="position:absolute;margin-left:190.35pt;margin-top:10.55pt;width:18pt;height:18pt;flip:y;z-index:25120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6MH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"/>
        </w:pict>
      </w:r>
      <w:r>
        <w:rPr>
          <w:noProof/>
        </w:rPr>
        <w:pict>
          <v:rect id="Прямоугольник 874" o:spid="_x0000_s1031" style="position:absolute;margin-left:100.35pt;margin-top:10.55pt;width:18pt;height:18pt;flip:y;z-index:25121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j7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"/>
        </w:pict>
      </w:r>
    </w:p>
    <w:p w:rsidR="00C85733" w:rsidRPr="00087590" w:rsidRDefault="00C85733" w:rsidP="0074626D">
      <w:pPr>
        <w:rPr>
          <w:sz w:val="20"/>
          <w:szCs w:val="20"/>
        </w:rPr>
      </w:pPr>
      <w:r w:rsidRPr="00087590">
        <w:rPr>
          <w:sz w:val="20"/>
          <w:szCs w:val="20"/>
        </w:rPr>
        <w:t>юридическое лицо                       филиал                             представительство</w: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F45AD5" w:rsidRDefault="00C85733" w:rsidP="0074626D">
      <w:pPr>
        <w:rPr>
          <w:sz w:val="20"/>
          <w:szCs w:val="20"/>
          <w:lang w:val="ky-KG"/>
        </w:rPr>
      </w:pPr>
      <w:r>
        <w:rPr>
          <w:noProof/>
        </w:rPr>
        <w:pict>
          <v:rect id="Прямоугольник 873" o:spid="_x0000_s1032" style="position:absolute;margin-left:343.35pt;margin-top:4.1pt;width:18pt;height:18pt;flip:y;z-index:25121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hhTA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"/>
        </w:pict>
      </w:r>
      <w:r>
        <w:rPr>
          <w:noProof/>
        </w:rPr>
        <w:pict>
          <v:rect id="Прямоугольник 872" o:spid="_x0000_s1033" style="position:absolute;margin-left:406.35pt;margin-top:4.1pt;width:18pt;height:17.5pt;flip:y;z-index:25210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"/>
        </w:pict>
      </w:r>
      <w:r w:rsidRPr="00F45AD5">
        <w:rPr>
          <w:sz w:val="20"/>
          <w:szCs w:val="20"/>
        </w:rPr>
        <w:t xml:space="preserve">Юридическое лицо (коммерческая организация) </w:t>
      </w:r>
      <w:r w:rsidRPr="00F45AD5">
        <w:rPr>
          <w:sz w:val="20"/>
          <w:szCs w:val="20"/>
          <w:lang w:val="ky-KG"/>
        </w:rPr>
        <w:t xml:space="preserve">осуществляет </w:t>
      </w:r>
    </w:p>
    <w:p w:rsidR="00C85733" w:rsidRPr="00087590" w:rsidRDefault="00C85733" w:rsidP="0074626D">
      <w:pPr>
        <w:rPr>
          <w:sz w:val="20"/>
          <w:szCs w:val="20"/>
          <w:lang w:val="ky-KG"/>
        </w:rPr>
      </w:pPr>
      <w:r w:rsidRPr="00F45AD5">
        <w:rPr>
          <w:sz w:val="20"/>
          <w:szCs w:val="20"/>
          <w:lang w:val="ky-KG"/>
        </w:rPr>
        <w:t xml:space="preserve">деятельность на основании </w:t>
      </w:r>
      <w:r w:rsidRPr="00F45AD5">
        <w:rPr>
          <w:sz w:val="20"/>
          <w:szCs w:val="20"/>
        </w:rPr>
        <w:t>типового устава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087590">
        <w:rPr>
          <w:sz w:val="20"/>
          <w:szCs w:val="20"/>
        </w:rPr>
        <w:t xml:space="preserve">                    </w:t>
      </w:r>
      <w:r w:rsidRPr="00087590">
        <w:rPr>
          <w:sz w:val="20"/>
          <w:szCs w:val="20"/>
          <w:lang w:val="ky-KG"/>
        </w:rPr>
        <w:t xml:space="preserve">да                    нет              </w:t>
      </w:r>
    </w:p>
    <w:p w:rsidR="00C85733" w:rsidRPr="00087590" w:rsidRDefault="00C85733" w:rsidP="0074626D">
      <w:pPr>
        <w:rPr>
          <w:sz w:val="20"/>
          <w:szCs w:val="20"/>
        </w:rPr>
      </w:pPr>
      <w:r w:rsidRPr="00087590">
        <w:rPr>
          <w:b/>
          <w:sz w:val="20"/>
          <w:szCs w:val="20"/>
        </w:rPr>
        <w:t xml:space="preserve">Раздел </w:t>
      </w:r>
      <w:r w:rsidRPr="00087590">
        <w:rPr>
          <w:b/>
          <w:sz w:val="20"/>
          <w:szCs w:val="20"/>
          <w:lang w:val="en-US"/>
        </w:rPr>
        <w:t>II</w:t>
      </w:r>
      <w:r w:rsidRPr="00087590">
        <w:rPr>
          <w:sz w:val="20"/>
          <w:szCs w:val="20"/>
        </w:rPr>
        <w:t>:</w:t>
      </w:r>
    </w:p>
    <w:p w:rsidR="00C85733" w:rsidRPr="00087590" w:rsidRDefault="00C85733" w:rsidP="0074626D">
      <w:pPr>
        <w:rPr>
          <w:b/>
          <w:i/>
          <w:sz w:val="20"/>
          <w:szCs w:val="20"/>
        </w:rPr>
      </w:pPr>
      <w:r w:rsidRPr="00087590">
        <w:rPr>
          <w:b/>
          <w:i/>
          <w:sz w:val="20"/>
          <w:szCs w:val="20"/>
        </w:rPr>
        <w:t>Данные заявителя</w:t>
      </w:r>
    </w:p>
    <w:p w:rsidR="00C85733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871" o:spid="_x0000_s1034" style="position:absolute;margin-left:63pt;margin-top:10pt;width:18pt;height:18pt;flip:y;z-index:25123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"/>
        </w:pict>
      </w:r>
      <w:r>
        <w:rPr>
          <w:noProof/>
        </w:rPr>
        <w:pict>
          <v:rect id="Прямоугольник 870" o:spid="_x0000_s1035" style="position:absolute;margin-left:81pt;margin-top:10pt;width:18pt;height:18pt;flip:y;z-index:25123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"/>
        </w:pict>
      </w:r>
      <w:r>
        <w:rPr>
          <w:noProof/>
        </w:rPr>
        <w:pict>
          <v:rect id="Прямоугольник 869" o:spid="_x0000_s1036" style="position:absolute;margin-left:99pt;margin-top:10pt;width:18pt;height:18pt;flip:y;z-index:25123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"/>
        </w:pict>
      </w:r>
      <w:r>
        <w:rPr>
          <w:noProof/>
        </w:rPr>
        <w:pict>
          <v:rect id="Прямоугольник 868" o:spid="_x0000_s1037" style="position:absolute;margin-left:117pt;margin-top:10pt;width:18pt;height:18pt;flip:y;z-index:25123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DKSw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"/>
        </w:pict>
      </w:r>
      <w:r>
        <w:rPr>
          <w:noProof/>
        </w:rPr>
        <w:pict>
          <v:rect id="Прямоугольник 867" o:spid="_x0000_s1038" style="position:absolute;margin-left:135pt;margin-top:10pt;width:18pt;height:18pt;flip:y;z-index:25123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vY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"/>
        </w:pict>
      </w:r>
      <w:r>
        <w:rPr>
          <w:noProof/>
        </w:rPr>
        <w:pict>
          <v:rect id="Прямоугольник 866" o:spid="_x0000_s1039" style="position:absolute;margin-left:153pt;margin-top:10pt;width:18pt;height:18pt;flip:y;z-index:25123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Ak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"/>
        </w:pict>
      </w:r>
      <w:r>
        <w:rPr>
          <w:noProof/>
        </w:rPr>
        <w:pict>
          <v:rect id="Прямоугольник 865" o:spid="_x0000_s1040" style="position:absolute;margin-left:171pt;margin-top:10pt;width:18pt;height:18pt;flip:y;z-index:25122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36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"/>
        </w:pict>
      </w:r>
      <w:r>
        <w:rPr>
          <w:noProof/>
        </w:rPr>
        <w:pict>
          <v:rect id="Прямоугольник 864" o:spid="_x0000_s1041" style="position:absolute;margin-left:189pt;margin-top:10pt;width:18pt;height:18pt;flip:y;z-index:25122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YG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"/>
        </w:pict>
      </w:r>
      <w:r>
        <w:rPr>
          <w:noProof/>
        </w:rPr>
        <w:pict>
          <v:rect id="Прямоугольник 863" o:spid="_x0000_s1042" style="position:absolute;margin-left:207pt;margin-top:10pt;width:18pt;height:18pt;flip:y;z-index:25122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ac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"/>
        </w:pict>
      </w:r>
      <w:r>
        <w:rPr>
          <w:noProof/>
        </w:rPr>
        <w:pict>
          <v:rect id="Прямоугольник 862" o:spid="_x0000_s1043" style="position:absolute;margin-left:225pt;margin-top:10pt;width:18pt;height:18pt;flip:y;z-index:25122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1gSw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"/>
        </w:pict>
      </w:r>
      <w:r>
        <w:rPr>
          <w:noProof/>
        </w:rPr>
        <w:pict>
          <v:rect id="Прямоугольник 861" o:spid="_x0000_s1044" style="position:absolute;margin-left:459pt;margin-top:10pt;width:18pt;height:18pt;flip:y;z-index:25121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"/>
        </w:pict>
      </w:r>
      <w:r>
        <w:rPr>
          <w:noProof/>
        </w:rPr>
        <w:pict>
          <v:rect id="Прямоугольник 860" o:spid="_x0000_s1045" style="position:absolute;margin-left:441pt;margin-top:10pt;width:18pt;height:18pt;flip:y;z-index:25121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"/>
        </w:pict>
      </w:r>
      <w:r>
        <w:rPr>
          <w:noProof/>
        </w:rPr>
        <w:pict>
          <v:rect id="Прямоугольник 859" o:spid="_x0000_s1046" style="position:absolute;margin-left:423pt;margin-top:10pt;width:18pt;height:18pt;flip:y;z-index:25121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jr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"/>
        </w:pict>
      </w:r>
      <w:r>
        <w:rPr>
          <w:noProof/>
        </w:rPr>
        <w:pict>
          <v:rect id="Прямоугольник 858" o:spid="_x0000_s1047" style="position:absolute;margin-left:405pt;margin-top:10pt;width:18pt;height:18pt;flip:y;z-index:25121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MX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"/>
        </w:pict>
      </w:r>
      <w:r>
        <w:rPr>
          <w:noProof/>
        </w:rPr>
        <w:pict>
          <v:rect id="Прямоугольник 857" o:spid="_x0000_s1048" style="position:absolute;margin-left:387pt;margin-top:10pt;width:18pt;height:18pt;flip:y;z-index:25121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gF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"/>
        </w:pict>
      </w:r>
      <w:r>
        <w:rPr>
          <w:noProof/>
        </w:rPr>
        <w:pict>
          <v:rect id="Прямоугольник 856" o:spid="_x0000_s1049" style="position:absolute;margin-left:369pt;margin-top:10pt;width:18pt;height:18pt;flip:y;z-index:25121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P5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"/>
        </w:pict>
      </w:r>
      <w:r>
        <w:rPr>
          <w:noProof/>
        </w:rPr>
        <w:pict>
          <v:rect id="Прямоугольник 855" o:spid="_x0000_s1050" style="position:absolute;margin-left:351pt;margin-top:10pt;width:18pt;height:18pt;flip:y;z-index:25121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4n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"/>
        </w:pict>
      </w:r>
      <w:r>
        <w:rPr>
          <w:noProof/>
        </w:rPr>
        <w:pict>
          <v:rect id="Прямоугольник 854" o:spid="_x0000_s1051" style="position:absolute;margin-left:333pt;margin-top:10pt;width:18pt;height:18pt;flip:y;z-index:25122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Xb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"/>
        </w:pict>
      </w:r>
      <w:r>
        <w:rPr>
          <w:noProof/>
        </w:rPr>
        <w:pict>
          <v:rect id="Прямоугольник 853" o:spid="_x0000_s1052" style="position:absolute;margin-left:315pt;margin-top:10pt;width:18pt;height:18pt;flip:y;z-index:25122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VBSw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"/>
        </w:pict>
      </w:r>
      <w:r>
        <w:rPr>
          <w:noProof/>
        </w:rPr>
        <w:pict>
          <v:rect id="Прямоугольник 852" o:spid="_x0000_s1053" style="position:absolute;margin-left:297pt;margin-top:10pt;width:18pt;height:18pt;flip:y;z-index:25122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69Sw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"/>
        </w:pict>
      </w:r>
      <w:r>
        <w:rPr>
          <w:noProof/>
        </w:rPr>
        <w:pict>
          <v:rect id="Прямоугольник 851" o:spid="_x0000_s1054" style="position:absolute;margin-left:279pt;margin-top:10pt;width:18pt;height:18pt;flip:y;z-index:25122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NjSwIAAFo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"/>
        </w:pict>
      </w:r>
      <w:r>
        <w:rPr>
          <w:noProof/>
        </w:rPr>
        <w:pict>
          <v:rect id="Прямоугольник 850" o:spid="_x0000_s1055" style="position:absolute;margin-left:261pt;margin-top:10pt;width:18pt;height:18pt;flip:y;z-index:25122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ifSw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"/>
        </w:pict>
      </w:r>
      <w:r>
        <w:rPr>
          <w:noProof/>
        </w:rPr>
        <w:pict>
          <v:rect id="Прямоугольник 849" o:spid="_x0000_s1056" style="position:absolute;margin-left:243pt;margin-top:10pt;width:18pt;height:18pt;flip:y;z-index:25122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YW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"/>
        </w:pict>
      </w:r>
    </w:p>
    <w:p w:rsidR="00C85733" w:rsidRPr="00087590" w:rsidRDefault="00C85733" w:rsidP="0074626D">
      <w:pPr>
        <w:rPr>
          <w:sz w:val="20"/>
          <w:szCs w:val="20"/>
        </w:rPr>
      </w:pPr>
      <w:r w:rsidRPr="00087590">
        <w:rPr>
          <w:sz w:val="20"/>
          <w:szCs w:val="20"/>
        </w:rPr>
        <w:t>Фамилия</w: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848" o:spid="_x0000_s1057" style="position:absolute;margin-left:64.35pt;margin-top:1.1pt;width:18pt;height:18pt;flip:y;z-index:25138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g3q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"/>
        </w:pict>
      </w:r>
      <w:r>
        <w:rPr>
          <w:noProof/>
        </w:rPr>
        <w:pict>
          <v:rect id="Прямоугольник 847" o:spid="_x0000_s1058" style="position:absolute;margin-left:82.35pt;margin-top:1.1pt;width:18pt;height:18pt;flip:y;z-index:25138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b4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"/>
        </w:pict>
      </w:r>
      <w:r>
        <w:rPr>
          <w:noProof/>
        </w:rPr>
        <w:pict>
          <v:rect id="Прямоугольник 846" o:spid="_x0000_s1059" style="position:absolute;margin-left:100.35pt;margin-top:1.1pt;width:18pt;height:18pt;flip:y;z-index:25138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/0E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"/>
        </w:pict>
      </w:r>
      <w:r>
        <w:rPr>
          <w:noProof/>
        </w:rPr>
        <w:pict>
          <v:rect id="Прямоугольник 845" o:spid="_x0000_s1060" style="position:absolute;margin-left:118.35pt;margin-top:1.1pt;width:18pt;height:18pt;flip:y;z-index:25138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Da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"/>
        </w:pict>
      </w:r>
      <w:r>
        <w:rPr>
          <w:noProof/>
        </w:rPr>
        <w:pict>
          <v:rect id="Прямоугольник 844" o:spid="_x0000_s1061" style="position:absolute;margin-left:136.35pt;margin-top:1.1pt;width:18pt;height:18pt;flip:y;z-index:25138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sm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"/>
        </w:pict>
      </w:r>
      <w:r>
        <w:rPr>
          <w:noProof/>
        </w:rPr>
        <w:pict>
          <v:rect id="Прямоугольник 843" o:spid="_x0000_s1062" style="position:absolute;margin-left:154.35pt;margin-top:1.1pt;width:18pt;height:18pt;flip:y;z-index:25138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u8Sw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"/>
        </w:pict>
      </w:r>
      <w:r>
        <w:rPr>
          <w:noProof/>
        </w:rPr>
        <w:pict>
          <v:rect id="Прямоугольник 842" o:spid="_x0000_s1063" style="position:absolute;margin-left:172.35pt;margin-top:1.1pt;width:18pt;height:18pt;flip:y;z-index:25138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BASw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"/>
        </w:pict>
      </w:r>
      <w:r>
        <w:rPr>
          <w:noProof/>
        </w:rPr>
        <w:pict>
          <v:rect id="Прямоугольник 841" o:spid="_x0000_s1064" style="position:absolute;margin-left:190.35pt;margin-top:1.1pt;width:18pt;height:18pt;flip:y;z-index:25138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2eSwIAAFo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"/>
        </w:pict>
      </w:r>
      <w:r>
        <w:rPr>
          <w:noProof/>
        </w:rPr>
        <w:pict>
          <v:rect id="Прямоугольник 840" o:spid="_x0000_s1065" style="position:absolute;margin-left:208.35pt;margin-top:1.1pt;width:18pt;height:18pt;flip:y;z-index:25138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"/>
        </w:pict>
      </w:r>
      <w:r>
        <w:rPr>
          <w:noProof/>
        </w:rPr>
        <w:pict>
          <v:rect id="Прямоугольник 839" o:spid="_x0000_s1066" style="position:absolute;margin-left:226.35pt;margin-top:1.1pt;width:18pt;height:18pt;flip:y;z-index:25138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6LTAIAAFo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"/>
        </w:pict>
      </w:r>
      <w:r>
        <w:rPr>
          <w:noProof/>
        </w:rPr>
        <w:pict>
          <v:rect id="Прямоугольник 838" o:spid="_x0000_s1067" style="position:absolute;margin-left:244.35pt;margin-top:1.1pt;width:18pt;height:18pt;flip:y;z-index:25137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V3Sw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"/>
        </w:pict>
      </w:r>
      <w:r>
        <w:rPr>
          <w:noProof/>
        </w:rPr>
        <w:pict>
          <v:rect id="Прямоугольник 837" o:spid="_x0000_s1068" style="position:absolute;margin-left:262.35pt;margin-top:1.1pt;width:18pt;height:18pt;flip:y;z-index:25137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5lTA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"/>
        </w:pict>
      </w:r>
      <w:r>
        <w:rPr>
          <w:noProof/>
        </w:rPr>
        <w:pict>
          <v:rect id="Прямоугольник 836" o:spid="_x0000_s1069" style="position:absolute;margin-left:280.35pt;margin-top:1.1pt;width:18pt;height:18pt;flip:y;z-index:25137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WZ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"/>
        </w:pict>
      </w:r>
      <w:r>
        <w:rPr>
          <w:noProof/>
        </w:rPr>
        <w:pict>
          <v:rect id="Прямоугольник 835" o:spid="_x0000_s1070" style="position:absolute;margin-left:298.35pt;margin-top:1.1pt;width:18pt;height:18pt;flip:y;z-index:25137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hHSw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"/>
        </w:pict>
      </w:r>
      <w:r>
        <w:rPr>
          <w:noProof/>
        </w:rPr>
        <w:pict>
          <v:rect id="Прямоугольник 834" o:spid="_x0000_s1071" style="position:absolute;margin-left:316.35pt;margin-top:1.1pt;width:18pt;height:18pt;flip:y;z-index:25137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O7Sw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"/>
        </w:pict>
      </w:r>
      <w:r>
        <w:rPr>
          <w:noProof/>
        </w:rPr>
        <w:pict>
          <v:rect id="Прямоугольник 833" o:spid="_x0000_s1072" style="position:absolute;margin-left:334.35pt;margin-top:1.1pt;width:18pt;height:18pt;flip:y;z-index:25137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"/>
        </w:pict>
      </w:r>
      <w:r>
        <w:rPr>
          <w:noProof/>
        </w:rPr>
        <w:pict>
          <v:rect id="Прямоугольник 832" o:spid="_x0000_s1073" style="position:absolute;margin-left:352.35pt;margin-top:1.1pt;width:18pt;height:18pt;flip:y;z-index:25137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jdSw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"/>
        </w:pict>
      </w:r>
      <w:r>
        <w:rPr>
          <w:noProof/>
        </w:rPr>
        <w:pict>
          <v:rect id="Прямоугольник 831" o:spid="_x0000_s1074" style="position:absolute;margin-left:370.35pt;margin-top:1.1pt;width:18pt;height:18pt;flip:y;z-index:25137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"/>
        </w:pict>
      </w:r>
      <w:r>
        <w:rPr>
          <w:noProof/>
        </w:rPr>
        <w:pict>
          <v:rect id="Прямоугольник 830" o:spid="_x0000_s1075" style="position:absolute;margin-left:388.35pt;margin-top:1.1pt;width:18pt;height:18pt;flip:y;z-index:25137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"/>
        </w:pict>
      </w:r>
      <w:r>
        <w:rPr>
          <w:noProof/>
        </w:rPr>
        <w:pict>
          <v:rect id="Прямоугольник 829" o:spid="_x0000_s1076" style="position:absolute;margin-left:406.35pt;margin-top:1.1pt;width:18pt;height:18pt;flip:y;z-index:25136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"/>
        </w:pict>
      </w:r>
      <w:r>
        <w:rPr>
          <w:noProof/>
        </w:rPr>
        <w:pict>
          <v:rect id="Прямоугольник 828" o:spid="_x0000_s1077" style="position:absolute;margin-left:424.35pt;margin-top:1.1pt;width:18pt;height:18pt;flip:y;z-index:25136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uKSw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"/>
        </w:pict>
      </w:r>
      <w:r>
        <w:rPr>
          <w:noProof/>
        </w:rPr>
        <w:pict>
          <v:rect id="Прямоугольник 827" o:spid="_x0000_s1078" style="position:absolute;margin-left:442.35pt;margin-top:1.1pt;width:18pt;height:18pt;flip:y;z-index:25136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4CYSw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"/>
        </w:pict>
      </w:r>
      <w:r>
        <w:rPr>
          <w:noProof/>
        </w:rPr>
        <w:pict>
          <v:rect id="Прямоугольник 826" o:spid="_x0000_s1079" style="position:absolute;margin-left:460.35pt;margin-top:1.1pt;width:18pt;height:18pt;flip:y;z-index:25136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tkSw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"/>
        </w:pict>
      </w:r>
      <w:r w:rsidRPr="00087590">
        <w:rPr>
          <w:sz w:val="20"/>
          <w:szCs w:val="20"/>
        </w:rPr>
        <w:t>Имя</w: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825" o:spid="_x0000_s1080" style="position:absolute;margin-left:64.35pt;margin-top:5.1pt;width:18pt;height:18pt;flip:y;z-index:25141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"/>
        </w:pict>
      </w:r>
      <w:r>
        <w:rPr>
          <w:noProof/>
        </w:rPr>
        <w:pict>
          <v:rect id="Прямоугольник 824" o:spid="_x0000_s1081" style="position:absolute;margin-left:82.35pt;margin-top:5.1pt;width:18pt;height:18pt;flip:y;z-index:25141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1GSw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"/>
        </w:pict>
      </w:r>
      <w:r>
        <w:rPr>
          <w:noProof/>
        </w:rPr>
        <w:pict>
          <v:rect id="Прямоугольник 823" o:spid="_x0000_s1082" style="position:absolute;margin-left:100.35pt;margin-top:5.1pt;width:18pt;height:18pt;flip:y;z-index:25141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3cSw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"/>
        </w:pict>
      </w:r>
      <w:r>
        <w:rPr>
          <w:noProof/>
        </w:rPr>
        <w:pict>
          <v:rect id="Прямоугольник 822" o:spid="_x0000_s1083" style="position:absolute;margin-left:118.35pt;margin-top:5.1pt;width:18pt;height:18pt;flip:y;z-index:25140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YgSw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"/>
        </w:pict>
      </w:r>
      <w:r>
        <w:rPr>
          <w:noProof/>
        </w:rPr>
        <w:pict>
          <v:rect id="Прямоугольник 821" o:spid="_x0000_s1084" style="position:absolute;margin-left:136.35pt;margin-top:5.1pt;width:18pt;height:18pt;flip:y;z-index:25140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"/>
        </w:pict>
      </w:r>
      <w:r>
        <w:rPr>
          <w:noProof/>
        </w:rPr>
        <w:pict>
          <v:rect id="Прямоугольник 820" o:spid="_x0000_s1085" style="position:absolute;margin-left:154.35pt;margin-top:5.1pt;width:18pt;height:18pt;flip:y;z-index:25140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"/>
        </w:pict>
      </w:r>
      <w:r>
        <w:rPr>
          <w:noProof/>
        </w:rPr>
        <w:pict>
          <v:rect id="Прямоугольник 819" o:spid="_x0000_s1086" style="position:absolute;margin-left:172.35pt;margin-top:5.1pt;width:18pt;height:18pt;flip:y;z-index:25140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Or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"/>
        </w:pict>
      </w:r>
      <w:r>
        <w:rPr>
          <w:noProof/>
        </w:rPr>
        <w:pict>
          <v:rect id="Прямоугольник 818" o:spid="_x0000_s1087" style="position:absolute;margin-left:190.35pt;margin-top:5.1pt;width:18pt;height:18pt;flip:y;z-index:25140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hX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"/>
        </w:pict>
      </w:r>
      <w:r>
        <w:rPr>
          <w:noProof/>
        </w:rPr>
        <w:pict>
          <v:rect id="Прямоугольник 817" o:spid="_x0000_s1088" style="position:absolute;margin-left:208.35pt;margin-top:5.1pt;width:18pt;height:18pt;flip:y;z-index:25140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NF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"/>
        </w:pict>
      </w:r>
      <w:r>
        <w:rPr>
          <w:noProof/>
        </w:rPr>
        <w:pict>
          <v:rect id="Прямоугольник 816" o:spid="_x0000_s1089" style="position:absolute;margin-left:226.35pt;margin-top:5.1pt;width:18pt;height:18pt;flip:y;z-index:25140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i5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"/>
        </w:pict>
      </w:r>
      <w:r>
        <w:rPr>
          <w:noProof/>
        </w:rPr>
        <w:pict>
          <v:rect id="Прямоугольник 815" o:spid="_x0000_s1090" style="position:absolute;margin-left:244.35pt;margin-top:5.1pt;width:18pt;height:18pt;flip:y;z-index:25140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Vn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"/>
        </w:pict>
      </w:r>
      <w:r>
        <w:rPr>
          <w:noProof/>
        </w:rPr>
        <w:pict>
          <v:rect id="Прямоугольник 814" o:spid="_x0000_s1091" style="position:absolute;margin-left:262.35pt;margin-top:5.1pt;width:18pt;height:18pt;flip:y;z-index:25140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6b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"/>
        </w:pict>
      </w:r>
      <w:r>
        <w:rPr>
          <w:noProof/>
        </w:rPr>
        <w:pict>
          <v:rect id="Прямоугольник 813" o:spid="_x0000_s1092" style="position:absolute;margin-left:280.35pt;margin-top:5.1pt;width:18pt;height:18pt;flip:y;z-index:25140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4BSw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"/>
        </w:pict>
      </w:r>
      <w:r>
        <w:rPr>
          <w:noProof/>
        </w:rPr>
        <w:pict>
          <v:rect id="Прямоугольник 812" o:spid="_x0000_s1093" style="position:absolute;margin-left:298.35pt;margin-top:5.1pt;width:18pt;height:18pt;flip:y;z-index:25139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X9Sw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"/>
        </w:pict>
      </w:r>
      <w:r>
        <w:rPr>
          <w:noProof/>
        </w:rPr>
        <w:pict>
          <v:rect id="Прямоугольник 811" o:spid="_x0000_s1094" style="position:absolute;margin-left:316.35pt;margin-top:5.1pt;width:18pt;height:18pt;flip:y;z-index:25139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gjSwIAAFo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"/>
        </w:pict>
      </w:r>
      <w:r>
        <w:rPr>
          <w:noProof/>
        </w:rPr>
        <w:pict>
          <v:rect id="Прямоугольник 810" o:spid="_x0000_s1095" style="position:absolute;margin-left:334.35pt;margin-top:5.1pt;width:18pt;height:18pt;flip:y;z-index:25139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PfSw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"/>
        </w:pict>
      </w:r>
      <w:r>
        <w:rPr>
          <w:noProof/>
        </w:rPr>
        <w:pict>
          <v:rect id="Прямоугольник 809" o:spid="_x0000_s1096" style="position:absolute;margin-left:352.35pt;margin-top:5.1pt;width:18pt;height:18pt;flip:y;z-index:25139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"/>
        </w:pict>
      </w:r>
      <w:r>
        <w:rPr>
          <w:noProof/>
        </w:rPr>
        <w:pict>
          <v:rect id="Прямоугольник 808" o:spid="_x0000_s1097" style="position:absolute;margin-left:370.35pt;margin-top:5.1pt;width:18pt;height:18pt;flip:y;z-index:25139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"/>
        </w:pict>
      </w:r>
      <w:r>
        <w:rPr>
          <w:noProof/>
        </w:rPr>
        <w:pict>
          <v:rect id="Прямоугольник 807" o:spid="_x0000_s1098" style="position:absolute;margin-left:388.35pt;margin-top:5.1pt;width:18pt;height:18pt;flip:y;z-index:25139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"/>
        </w:pict>
      </w:r>
      <w:r>
        <w:rPr>
          <w:noProof/>
        </w:rPr>
        <w:pict>
          <v:rect id="Прямоугольник 806" o:spid="_x0000_s1099" style="position:absolute;margin-left:406.35pt;margin-top:5.1pt;width:18pt;height:18pt;flip:y;z-index:25139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"/>
        </w:pict>
      </w:r>
      <w:r>
        <w:rPr>
          <w:noProof/>
        </w:rPr>
        <w:pict>
          <v:rect id="Прямоугольник 805" o:spid="_x0000_s1100" style="position:absolute;margin-left:424.35pt;margin-top:5.1pt;width:18pt;height:18pt;flip:y;z-index:25139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"/>
        </w:pict>
      </w:r>
      <w:r>
        <w:rPr>
          <w:noProof/>
        </w:rPr>
        <w:pict>
          <v:rect id="Прямоугольник 804" o:spid="_x0000_s1101" style="position:absolute;margin-left:442.35pt;margin-top:5.1pt;width:18pt;height:18pt;flip:y;z-index:25139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"/>
        </w:pict>
      </w:r>
      <w:r>
        <w:rPr>
          <w:noProof/>
        </w:rPr>
        <w:pict>
          <v:rect id="Прямоугольник 803" o:spid="_x0000_s1102" style="position:absolute;margin-left:460.35pt;margin-top:5.1pt;width:18pt;height:18pt;flip:y;z-index:25139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"/>
        </w:pict>
      </w:r>
    </w:p>
    <w:p w:rsidR="00C85733" w:rsidRPr="00087590" w:rsidRDefault="00C85733" w:rsidP="0074626D">
      <w:pPr>
        <w:rPr>
          <w:sz w:val="20"/>
          <w:szCs w:val="20"/>
        </w:rPr>
      </w:pPr>
      <w:r w:rsidRPr="00087590">
        <w:rPr>
          <w:sz w:val="20"/>
          <w:szCs w:val="20"/>
        </w:rPr>
        <w:t>Отчество</w:t>
      </w: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802" o:spid="_x0000_s1103" style="position:absolute;margin-left:172.35pt;margin-top:9.1pt;width:18pt;height:18pt;flip:y;z-index:25141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"/>
        </w:pict>
      </w:r>
      <w:r>
        <w:rPr>
          <w:noProof/>
        </w:rPr>
        <w:pict>
          <v:rect id="Прямоугольник 801" o:spid="_x0000_s1104" style="position:absolute;margin-left:190.35pt;margin-top:9.1pt;width:18pt;height:18pt;flip:y;z-index:25141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"/>
        </w:pict>
      </w:r>
      <w:r>
        <w:rPr>
          <w:noProof/>
        </w:rPr>
        <w:pict>
          <v:rect id="Прямоугольник 800" o:spid="_x0000_s1105" style="position:absolute;margin-left:208.35pt;margin-top:9.1pt;width:18pt;height:18pt;flip:y;z-index:25141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0iSg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"/>
        </w:pict>
      </w:r>
      <w:r>
        <w:rPr>
          <w:noProof/>
        </w:rPr>
        <w:pict>
          <v:rect id="Прямоугольник 799" o:spid="_x0000_s1106" style="position:absolute;margin-left:226.35pt;margin-top:9.1pt;width:18pt;height:18pt;flip:y;z-index:25141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"/>
        </w:pict>
      </w:r>
      <w:r>
        <w:rPr>
          <w:noProof/>
        </w:rPr>
        <w:pict>
          <v:rect id="Прямоугольник 798" o:spid="_x0000_s1107" style="position:absolute;margin-left:244.35pt;margin-top:9.1pt;width:18pt;height:18pt;flip:y;z-index:25141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"/>
        </w:pict>
      </w:r>
      <w:r>
        <w:rPr>
          <w:noProof/>
        </w:rPr>
        <w:pict>
          <v:rect id="Прямоугольник 797" o:spid="_x0000_s1108" style="position:absolute;margin-left:262.35pt;margin-top:9.1pt;width:18pt;height:18pt;flip:y;z-index:25141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"/>
        </w:pict>
      </w:r>
      <w:r>
        <w:rPr>
          <w:noProof/>
        </w:rPr>
        <w:pict>
          <v:rect id="Прямоугольник 796" o:spid="_x0000_s1109" style="position:absolute;margin-left:64.35pt;margin-top:9.1pt;width:18pt;height:18pt;flip:y;z-index:25136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"/>
        </w:pict>
      </w:r>
      <w:r>
        <w:rPr>
          <w:noProof/>
        </w:rPr>
        <w:pict>
          <v:rect id="Прямоугольник 795" o:spid="_x0000_s1110" style="position:absolute;margin-left:82.35pt;margin-top:9.1pt;width:18pt;height:18pt;flip:y;z-index:25136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"/>
        </w:pict>
      </w:r>
      <w:r>
        <w:rPr>
          <w:noProof/>
        </w:rPr>
        <w:pict>
          <v:rect id="Прямоугольник 794" o:spid="_x0000_s1111" style="position:absolute;margin-left:100.35pt;margin-top:9.1pt;width:18pt;height:18pt;flip:y;z-index:25136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"/>
        </w:pict>
      </w:r>
      <w:r>
        <w:rPr>
          <w:noProof/>
        </w:rPr>
        <w:pict>
          <v:rect id="Прямоугольник 793" o:spid="_x0000_s1112" style="position:absolute;margin-left:118.35pt;margin-top:9.1pt;width:18pt;height:18pt;flip:y;z-index:25136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"/>
        </w:pict>
      </w:r>
      <w:r>
        <w:rPr>
          <w:noProof/>
        </w:rPr>
        <w:pict>
          <v:rect id="Прямоугольник 792" o:spid="_x0000_s1113" style="position:absolute;margin-left:136.35pt;margin-top:9.1pt;width:18pt;height:18pt;flip:y;z-index:25136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"/>
        </w:pict>
      </w:r>
      <w:r>
        <w:rPr>
          <w:noProof/>
        </w:rPr>
        <w:pict>
          <v:rect id="Прямоугольник 791" o:spid="_x0000_s1114" style="position:absolute;margin-left:154.35pt;margin-top:9.1pt;width:18pt;height:18pt;flip:y;z-index:25136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"/>
        </w:pict>
      </w:r>
    </w:p>
    <w:p w:rsidR="00C85733" w:rsidRDefault="00C85733" w:rsidP="0074626D">
      <w:pPr>
        <w:rPr>
          <w:sz w:val="20"/>
          <w:szCs w:val="20"/>
        </w:rPr>
      </w:pPr>
      <w:r w:rsidRPr="00087590">
        <w:rPr>
          <w:sz w:val="20"/>
          <w:szCs w:val="20"/>
        </w:rPr>
        <w:t xml:space="preserve">Паспорт № </w:t>
      </w:r>
    </w:p>
    <w:p w:rsidR="00C85733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790" o:spid="_x0000_s1115" style="position:absolute;margin-left:433.35pt;margin-top:10.6pt;width:18pt;height:18pt;flip:y;z-index:25143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"/>
        </w:pict>
      </w:r>
      <w:r>
        <w:rPr>
          <w:noProof/>
        </w:rPr>
        <w:pict>
          <v:rect id="Прямоугольник 789" o:spid="_x0000_s1116" style="position:absolute;margin-left:307.35pt;margin-top:10.6pt;width:18pt;height:18pt;flip:y;z-index:25143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"/>
        </w:pict>
      </w:r>
      <w:r>
        <w:rPr>
          <w:noProof/>
        </w:rPr>
        <w:pict>
          <v:rect id="Прямоугольник 788" o:spid="_x0000_s1117" style="position:absolute;margin-left:325.35pt;margin-top:10.6pt;width:18pt;height:18pt;flip:y;z-index:25143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uG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"/>
        </w:pict>
      </w:r>
      <w:r>
        <w:rPr>
          <w:noProof/>
        </w:rPr>
        <w:pict>
          <v:rect id="Прямоугольник 787" o:spid="_x0000_s1118" style="position:absolute;margin-left:343.35pt;margin-top:10.6pt;width:18pt;height:18pt;flip:y;z-index:25143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"/>
        </w:pict>
      </w:r>
      <w:r>
        <w:rPr>
          <w:noProof/>
        </w:rPr>
        <w:pict>
          <v:rect id="Прямоугольник 786" o:spid="_x0000_s1119" style="position:absolute;margin-left:361.35pt;margin-top:10.6pt;width:18pt;height:18pt;flip:y;z-index:25143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"/>
        </w:pict>
      </w:r>
      <w:r>
        <w:rPr>
          <w:noProof/>
        </w:rPr>
        <w:pict>
          <v:rect id="Прямоугольник 785" o:spid="_x0000_s1120" style="position:absolute;margin-left:379.35pt;margin-top:10.6pt;width:18pt;height:18pt;flip:y;z-index:25143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a2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"/>
        </w:pict>
      </w:r>
      <w:r>
        <w:rPr>
          <w:noProof/>
        </w:rPr>
        <w:pict>
          <v:rect id="Прямоугольник 784" o:spid="_x0000_s1121" style="position:absolute;margin-left:397.35pt;margin-top:10.6pt;width:18pt;height:18pt;flip:y;z-index:25143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1K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"/>
        </w:pict>
      </w:r>
      <w:r>
        <w:rPr>
          <w:noProof/>
        </w:rPr>
        <w:pict>
          <v:rect id="Прямоугольник 783" o:spid="_x0000_s1122" style="position:absolute;margin-left:415.35pt;margin-top:10.6pt;width:18pt;height:18pt;flip:y;z-index:25143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3Q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"/>
        </w:pict>
      </w:r>
      <w:r>
        <w:rPr>
          <w:noProof/>
        </w:rPr>
        <w:pict>
          <v:rect id="Прямоугольник 782" o:spid="_x0000_s1123" style="position:absolute;margin-left:172.35pt;margin-top:10.6pt;width:18pt;height:18pt;flip:y;z-index:25143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YsTA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"/>
        </w:pict>
      </w:r>
      <w:r>
        <w:rPr>
          <w:noProof/>
        </w:rPr>
        <w:pict>
          <v:rect id="Прямоугольник 781" o:spid="_x0000_s1124" style="position:absolute;margin-left:190.35pt;margin-top:10.6pt;width:18pt;height:18pt;flip:y;z-index:25143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"/>
        </w:pict>
      </w:r>
      <w:r>
        <w:rPr>
          <w:noProof/>
        </w:rPr>
        <w:pict>
          <v:rect id="Прямоугольник 780" o:spid="_x0000_s1125" style="position:absolute;margin-left:208.35pt;margin-top:10.6pt;width:18pt;height:18pt;flip:y;z-index:25142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"/>
        </w:pict>
      </w:r>
      <w:r>
        <w:rPr>
          <w:noProof/>
        </w:rPr>
        <w:pict>
          <v:rect id="Прямоугольник 779" o:spid="_x0000_s1126" style="position:absolute;margin-left:226.35pt;margin-top:10.6pt;width:18pt;height:18pt;flip:y;z-index:25142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"/>
        </w:pict>
      </w:r>
      <w:r>
        <w:rPr>
          <w:noProof/>
        </w:rPr>
        <w:pict>
          <v:rect id="Прямоугольник 778" o:spid="_x0000_s1127" style="position:absolute;margin-left:244.35pt;margin-top:10.6pt;width:18pt;height:18pt;flip:y;z-index:25142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"/>
        </w:pict>
      </w:r>
      <w:r>
        <w:rPr>
          <w:noProof/>
        </w:rPr>
        <w:pict>
          <v:rect id="Прямоугольник 777" o:spid="_x0000_s1128" style="position:absolute;margin-left:262.35pt;margin-top:10.6pt;width:18pt;height:18pt;flip:y;z-index:25142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"/>
        </w:pict>
      </w:r>
      <w:r>
        <w:rPr>
          <w:noProof/>
        </w:rPr>
        <w:pict>
          <v:rect id="Прямоугольник 776" o:spid="_x0000_s1129" style="position:absolute;margin-left:64.35pt;margin-top:10.6pt;width:18pt;height:18pt;flip:y;z-index:25142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"/>
        </w:pict>
      </w:r>
      <w:r>
        <w:rPr>
          <w:noProof/>
        </w:rPr>
        <w:pict>
          <v:rect id="Прямоугольник 775" o:spid="_x0000_s1130" style="position:absolute;margin-left:82.35pt;margin-top:10.6pt;width:18pt;height:18pt;flip:y;z-index:25142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"/>
        </w:pict>
      </w:r>
      <w:r>
        <w:rPr>
          <w:noProof/>
        </w:rPr>
        <w:pict>
          <v:rect id="Прямоугольник 774" o:spid="_x0000_s1131" style="position:absolute;margin-left:100.35pt;margin-top:10.6pt;width:18pt;height:18pt;flip:y;z-index:25142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"/>
        </w:pict>
      </w:r>
      <w:r>
        <w:rPr>
          <w:noProof/>
        </w:rPr>
        <w:pict>
          <v:rect id="Прямоугольник 773" o:spid="_x0000_s1132" style="position:absolute;margin-left:118.35pt;margin-top:10.6pt;width:18pt;height:18pt;flip:y;z-index:25142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"/>
        </w:pict>
      </w:r>
      <w:r>
        <w:rPr>
          <w:noProof/>
        </w:rPr>
        <w:pict>
          <v:rect id="Прямоугольник 772" o:spid="_x0000_s1133" style="position:absolute;margin-left:136.35pt;margin-top:10.6pt;width:18pt;height:18pt;flip:y;z-index:25142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"/>
        </w:pict>
      </w:r>
      <w:r>
        <w:rPr>
          <w:noProof/>
        </w:rPr>
        <w:pict>
          <v:rect id="Прямоугольник 771" o:spid="_x0000_s1134" style="position:absolute;margin-left:154.35pt;margin-top:10.6pt;width:18pt;height:18pt;flip:y;z-index:25142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"/>
        </w:pict>
      </w:r>
    </w:p>
    <w:p w:rsidR="00C85733" w:rsidRPr="00087590" w:rsidRDefault="00C85733" w:rsidP="0074626D">
      <w:pPr>
        <w:rPr>
          <w:sz w:val="20"/>
          <w:szCs w:val="20"/>
        </w:rPr>
      </w:pPr>
      <w:r w:rsidRPr="00087590">
        <w:rPr>
          <w:sz w:val="20"/>
          <w:szCs w:val="20"/>
        </w:rPr>
        <w:t xml:space="preserve">выдан       </w:t>
      </w:r>
      <w:r w:rsidRPr="00087590">
        <w:rPr>
          <w:sz w:val="20"/>
          <w:szCs w:val="20"/>
        </w:rPr>
        <w:tab/>
      </w:r>
      <w:r w:rsidRPr="00087590">
        <w:rPr>
          <w:sz w:val="20"/>
          <w:szCs w:val="20"/>
        </w:rPr>
        <w:tab/>
      </w:r>
      <w:r w:rsidRPr="00087590">
        <w:rPr>
          <w:sz w:val="20"/>
          <w:szCs w:val="20"/>
        </w:rPr>
        <w:tab/>
      </w:r>
      <w:r w:rsidRPr="00087590">
        <w:rPr>
          <w:sz w:val="20"/>
          <w:szCs w:val="20"/>
        </w:rPr>
        <w:tab/>
      </w:r>
      <w:r w:rsidRPr="00087590">
        <w:rPr>
          <w:sz w:val="20"/>
          <w:szCs w:val="20"/>
        </w:rPr>
        <w:tab/>
      </w:r>
      <w:r w:rsidRPr="00087590">
        <w:rPr>
          <w:sz w:val="20"/>
          <w:szCs w:val="20"/>
        </w:rPr>
        <w:tab/>
      </w:r>
      <w:r w:rsidRPr="00087590">
        <w:rPr>
          <w:sz w:val="20"/>
          <w:szCs w:val="20"/>
        </w:rPr>
        <w:tab/>
        <w:t>от</w: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b/>
          <w:i/>
          <w:sz w:val="20"/>
          <w:szCs w:val="20"/>
        </w:rPr>
      </w:pPr>
      <w:r w:rsidRPr="00087590">
        <w:rPr>
          <w:b/>
          <w:i/>
          <w:sz w:val="20"/>
          <w:szCs w:val="20"/>
        </w:rPr>
        <w:t>Местожительство</w:t>
      </w:r>
      <w:r w:rsidRPr="00087590">
        <w:rPr>
          <w:b/>
          <w:i/>
          <w:sz w:val="20"/>
          <w:szCs w:val="20"/>
          <w:lang w:val="ky-KG"/>
        </w:rPr>
        <w:t xml:space="preserve"> и контактные данные</w:t>
      </w:r>
      <w:r w:rsidRPr="00087590">
        <w:rPr>
          <w:b/>
          <w:i/>
          <w:sz w:val="20"/>
          <w:szCs w:val="20"/>
        </w:rPr>
        <w:t>:</w: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770" o:spid="_x0000_s1135" style="position:absolute;margin-left:55.35pt;margin-top:.1pt;width:18pt;height:18pt;flip:y;z-index:25130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"/>
        </w:pict>
      </w:r>
      <w:r>
        <w:rPr>
          <w:noProof/>
        </w:rPr>
        <w:pict>
          <v:rect id="Прямоугольник 769" o:spid="_x0000_s1136" style="position:absolute;margin-left:73.35pt;margin-top:.1pt;width:18pt;height:18pt;flip:y;z-index:25130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"/>
        </w:pict>
      </w:r>
      <w:r>
        <w:rPr>
          <w:noProof/>
        </w:rPr>
        <w:pict>
          <v:rect id="Прямоугольник 768" o:spid="_x0000_s1137" style="position:absolute;margin-left:91.35pt;margin-top:.1pt;width:18pt;height:18pt;flip:y;z-index:25130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tn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"/>
        </w:pict>
      </w:r>
      <w:r>
        <w:rPr>
          <w:noProof/>
        </w:rPr>
        <w:pict>
          <v:rect id="Прямоугольник 767" o:spid="_x0000_s1138" style="position:absolute;margin-left:109.35pt;margin-top:.1pt;width:18pt;height:18pt;flip:y;z-index:25130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"/>
        </w:pict>
      </w:r>
      <w:r>
        <w:rPr>
          <w:noProof/>
        </w:rPr>
        <w:pict>
          <v:rect id="Прямоугольник 766" o:spid="_x0000_s1139" style="position:absolute;margin-left:127.35pt;margin-top:.1pt;width:18pt;height:18pt;flip:y;z-index:25130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uJ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"/>
        </w:pict>
      </w:r>
      <w:r>
        <w:rPr>
          <w:noProof/>
        </w:rPr>
        <w:pict>
          <v:rect id="Прямоугольник 765" o:spid="_x0000_s1140" style="position:absolute;margin-left:145.35pt;margin-top:.1pt;width:18pt;height:18pt;flip:y;z-index:25130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ZX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"/>
        </w:pict>
      </w:r>
      <w:r>
        <w:rPr>
          <w:noProof/>
        </w:rPr>
        <w:pict>
          <v:rect id="Прямоугольник 764" o:spid="_x0000_s1141" style="position:absolute;margin-left:163.35pt;margin-top:.1pt;width:18pt;height:18pt;flip:y;z-index:25130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2r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"/>
        </w:pict>
      </w:r>
      <w:r>
        <w:rPr>
          <w:noProof/>
        </w:rPr>
        <w:pict>
          <v:rect id="Прямоугольник 763" o:spid="_x0000_s1142" style="position:absolute;margin-left:181.35pt;margin-top:.1pt;width:18pt;height:18pt;flip:y;z-index:25130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"/>
        </w:pict>
      </w:r>
      <w:r>
        <w:rPr>
          <w:noProof/>
        </w:rPr>
        <w:pict>
          <v:rect id="Прямоугольник 762" o:spid="_x0000_s1143" style="position:absolute;margin-left:199.35pt;margin-top:.1pt;width:18pt;height:18pt;flip:y;z-index:25130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"/>
        </w:pict>
      </w:r>
      <w:r>
        <w:rPr>
          <w:noProof/>
        </w:rPr>
        <w:pict>
          <v:rect id="Прямоугольник 761" o:spid="_x0000_s1144" style="position:absolute;margin-left:217.35pt;margin-top:.1pt;width:18pt;height:18pt;flip:y;z-index:25130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"/>
        </w:pict>
      </w:r>
      <w:r>
        <w:rPr>
          <w:noProof/>
        </w:rPr>
        <w:pict>
          <v:rect id="Прямоугольник 760" o:spid="_x0000_s1145" style="position:absolute;margin-left:235.35pt;margin-top:.1pt;width:18pt;height:18pt;flip:y;z-index:25129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"/>
        </w:pict>
      </w:r>
      <w:r>
        <w:rPr>
          <w:noProof/>
        </w:rPr>
        <w:pict>
          <v:rect id="Прямоугольник 759" o:spid="_x0000_s1146" style="position:absolute;margin-left:253.35pt;margin-top:.1pt;width:18pt;height:18pt;flip:y;z-index:25129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"/>
        </w:pict>
      </w:r>
      <w:r>
        <w:rPr>
          <w:noProof/>
        </w:rPr>
        <w:pict>
          <v:rect id="Прямоугольник 758" o:spid="_x0000_s1147" style="position:absolute;margin-left:271.35pt;margin-top:.1pt;width:18pt;height:18pt;flip:y;z-index:25129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i6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"/>
        </w:pict>
      </w:r>
      <w:r>
        <w:rPr>
          <w:noProof/>
        </w:rPr>
        <w:pict>
          <v:rect id="Прямоугольник 757" o:spid="_x0000_s1148" style="position:absolute;margin-left:289.35pt;margin-top:.1pt;width:18pt;height:18pt;flip:y;z-index:25129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"/>
        </w:pict>
      </w:r>
      <w:r>
        <w:rPr>
          <w:noProof/>
        </w:rPr>
        <w:pict>
          <v:rect id="Прямоугольник 756" o:spid="_x0000_s1149" style="position:absolute;margin-left:307.35pt;margin-top:.1pt;width:18pt;height:18pt;flip:y;z-index:25129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hU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"/>
        </w:pict>
      </w:r>
      <w:r>
        <w:rPr>
          <w:noProof/>
        </w:rPr>
        <w:pict>
          <v:rect id="Прямоугольник 755" o:spid="_x0000_s1150" style="position:absolute;margin-left:325.35pt;margin-top:.1pt;width:18pt;height:18pt;flip:y;z-index:25129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WK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"/>
        </w:pict>
      </w:r>
      <w:r>
        <w:rPr>
          <w:noProof/>
        </w:rPr>
        <w:pict>
          <v:rect id="Прямоугольник 754" o:spid="_x0000_s1151" style="position:absolute;margin-left:343.35pt;margin-top:.1pt;width:18pt;height:18pt;flip:y;z-index:25129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52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"/>
        </w:pict>
      </w:r>
      <w:r>
        <w:rPr>
          <w:noProof/>
        </w:rPr>
        <w:pict>
          <v:rect id="Прямоугольник 753" o:spid="_x0000_s1152" style="position:absolute;margin-left:361.35pt;margin-top:.1pt;width:18pt;height:18pt;flip:y;z-index:25129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7s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"/>
        </w:pict>
      </w:r>
      <w:r>
        <w:rPr>
          <w:noProof/>
        </w:rPr>
        <w:pict>
          <v:rect id="Прямоугольник 752" o:spid="_x0000_s1153" style="position:absolute;margin-left:379.35pt;margin-top:.1pt;width:18pt;height:18pt;flip:y;z-index:25129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UQTA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"/>
        </w:pict>
      </w:r>
      <w:r>
        <w:rPr>
          <w:noProof/>
        </w:rPr>
        <w:pict>
          <v:rect id="Прямоугольник 751" o:spid="_x0000_s1154" style="position:absolute;margin-left:397.35pt;margin-top:.1pt;width:18pt;height:18pt;flip:y;z-index:25129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"/>
        </w:pict>
      </w:r>
      <w:r>
        <w:rPr>
          <w:noProof/>
        </w:rPr>
        <w:pict>
          <v:rect id="Прямоугольник 750" o:spid="_x0000_s1155" style="position:absolute;margin-left:415.35pt;margin-top:.1pt;width:18pt;height:18pt;flip:y;z-index:25128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"/>
        </w:pict>
      </w:r>
      <w:r>
        <w:rPr>
          <w:noProof/>
        </w:rPr>
        <w:pict>
          <v:rect id="Прямоугольник 749" o:spid="_x0000_s1156" style="position:absolute;margin-left:433.35pt;margin-top:.1pt;width:18pt;height:18pt;flip:y;z-index:25128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"/>
        </w:pict>
      </w:r>
      <w:r>
        <w:rPr>
          <w:noProof/>
        </w:rPr>
        <w:pict>
          <v:rect id="Прямоугольник 748" o:spid="_x0000_s1157" style="position:absolute;margin-left:451.35pt;margin-top:.1pt;width:18pt;height:18pt;flip:y;z-index:25128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ZH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"/>
        </w:pict>
      </w:r>
      <w:r>
        <w:rPr>
          <w:noProof/>
        </w:rPr>
        <w:pict>
          <v:rect id="Прямоугольник 747" o:spid="_x0000_s1158" style="position:absolute;margin-left:469.35pt;margin-top:.1pt;width:18pt;height:18pt;flip:y;z-index:25128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"/>
        </w:pict>
      </w:r>
      <w:r>
        <w:rPr>
          <w:noProof/>
        </w:rPr>
        <w:pict>
          <v:rect id="Прямоугольник 746" o:spid="_x0000_s1159" style="position:absolute;margin-left:37.35pt;margin-top:.1pt;width:18pt;height:18pt;flip:y;z-index:25128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ap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"/>
        </w:pict>
      </w:r>
      <w:r>
        <w:rPr>
          <w:noProof/>
        </w:rPr>
        <w:pict>
          <v:rect id="Прямоугольник 745" o:spid="_x0000_s1160" style="position:absolute;margin-left:298.35pt;margin-top:.1pt;width:18pt;height:18pt;flip:y;z-index:25124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t3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"/>
        </w:pict>
      </w:r>
      <w:r>
        <w:rPr>
          <w:noProof/>
        </w:rPr>
        <w:pict>
          <v:rect id="Прямоугольник 744" o:spid="_x0000_s1161" style="position:absolute;margin-left:316.35pt;margin-top:.1pt;width:18pt;height:18pt;flip:y;z-index:25124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CL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"/>
        </w:pict>
      </w:r>
      <w:r>
        <w:rPr>
          <w:noProof/>
        </w:rPr>
        <w:pict>
          <v:rect id="Прямоугольник 743" o:spid="_x0000_s1162" style="position:absolute;margin-left:334.35pt;margin-top:.1pt;width:18pt;height:18pt;flip:y;z-index:25124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GAR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"/>
        </w:pict>
      </w:r>
      <w:r>
        <w:rPr>
          <w:noProof/>
        </w:rPr>
        <w:pict>
          <v:rect id="Прямоугольник 742" o:spid="_x0000_s1163" style="position:absolute;margin-left:352.35pt;margin-top:.1pt;width:18pt;height:18pt;flip:y;z-index:25124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vtTA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"/>
        </w:pict>
      </w:r>
      <w:r>
        <w:rPr>
          <w:noProof/>
        </w:rPr>
        <w:pict>
          <v:rect id="Прямоугольник 741" o:spid="_x0000_s1164" style="position:absolute;margin-left:370.35pt;margin-top:.1pt;width:18pt;height:18pt;flip:y;z-index:25124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"/>
        </w:pict>
      </w:r>
      <w:r>
        <w:rPr>
          <w:noProof/>
        </w:rPr>
        <w:pict>
          <v:rect id="Прямоугольник 740" o:spid="_x0000_s1165" style="position:absolute;margin-left:388.35pt;margin-top:.1pt;width:18pt;height:18pt;flip:y;z-index:25124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"/>
        </w:pict>
      </w:r>
      <w:r>
        <w:rPr>
          <w:noProof/>
        </w:rPr>
        <w:pict>
          <v:rect id="Прямоугольник 739" o:spid="_x0000_s1166" style="position:absolute;margin-left:406.35pt;margin-top:.1pt;width:18pt;height:18pt;flip:y;z-index:25124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"/>
        </w:pict>
      </w:r>
      <w:r>
        <w:rPr>
          <w:noProof/>
        </w:rPr>
        <w:pict>
          <v:rect id="Прямоугольник 738" o:spid="_x0000_s1167" style="position:absolute;margin-left:424.35pt;margin-top:.1pt;width:18pt;height:18pt;flip:y;z-index:251239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7aTA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"/>
        </w:pict>
      </w:r>
      <w:r>
        <w:rPr>
          <w:noProof/>
        </w:rPr>
        <w:pict>
          <v:rect id="Прямоугольник 737" o:spid="_x0000_s1168" style="position:absolute;margin-left:442.35pt;margin-top:.1pt;width:18pt;height:18pt;flip:y;z-index:251238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"/>
        </w:pict>
      </w:r>
      <w:r>
        <w:rPr>
          <w:noProof/>
        </w:rPr>
        <w:pict>
          <v:rect id="Прямоугольник 736" o:spid="_x0000_s1169" style="position:absolute;margin-left:460.35pt;margin-top:.1pt;width:18pt;height:18pt;flip:y;z-index:251237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"/>
        </w:pict>
      </w:r>
      <w:r>
        <w:rPr>
          <w:noProof/>
        </w:rPr>
        <w:pict>
          <v:rect id="Прямоугольник 735" o:spid="_x0000_s1170" style="position:absolute;margin-left:235.35pt;margin-top:.1pt;width:18pt;height:18pt;flip:y;z-index:25124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Pq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"/>
        </w:pict>
      </w:r>
      <w:r>
        <w:rPr>
          <w:noProof/>
        </w:rPr>
        <w:pict>
          <v:rect id="Прямоугольник 734" o:spid="_x0000_s1171" style="position:absolute;margin-left:127.35pt;margin-top:.1pt;width:18pt;height:18pt;flip:y;z-index:25125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gW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"/>
        </w:pict>
      </w:r>
      <w:r>
        <w:rPr>
          <w:noProof/>
        </w:rPr>
        <w:pict>
          <v:rect id="Прямоугольник 733" o:spid="_x0000_s1172" style="position:absolute;margin-left:145.35pt;margin-top:.1pt;width:18pt;height:18pt;flip:y;z-index:25125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"/>
        </w:pict>
      </w:r>
      <w:r>
        <w:rPr>
          <w:noProof/>
        </w:rPr>
        <w:pict>
          <v:rect id="Прямоугольник 732" o:spid="_x0000_s1173" style="position:absolute;margin-left:163.35pt;margin-top:.1pt;width:18pt;height:18pt;flip:y;z-index:25125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Nw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"/>
        </w:pict>
      </w:r>
      <w:r>
        <w:rPr>
          <w:noProof/>
        </w:rPr>
        <w:pict>
          <v:rect id="Прямоугольник 731" o:spid="_x0000_s1174" style="position:absolute;margin-left:181.35pt;margin-top:.1pt;width:18pt;height:18pt;flip:y;z-index:25125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"/>
        </w:pict>
      </w:r>
      <w:r>
        <w:rPr>
          <w:noProof/>
        </w:rPr>
        <w:pict>
          <v:rect id="Прямоугольник 730" o:spid="_x0000_s1175" style="position:absolute;margin-left:199.35pt;margin-top:.1pt;width:18pt;height:18pt;flip:y;z-index:25125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"/>
        </w:pict>
      </w:r>
      <w:r>
        <w:rPr>
          <w:noProof/>
        </w:rPr>
        <w:pict>
          <v:rect id="Прямоугольник 729" o:spid="_x0000_s1176" style="position:absolute;margin-left:217.35pt;margin-top:.1pt;width:18pt;height:18pt;flip:y;z-index:25124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"/>
        </w:pict>
      </w:r>
      <w:r>
        <w:rPr>
          <w:noProof/>
        </w:rPr>
        <w:pict>
          <v:rect id="Прямоугольник 728" o:spid="_x0000_s1177" style="position:absolute;margin-left:37.35pt;margin-top:.1pt;width:18pt;height:18pt;flip:y;z-index:25123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AnTA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"/>
        </w:pict>
      </w:r>
      <w:r>
        <w:rPr>
          <w:noProof/>
        </w:rPr>
        <w:pict>
          <v:rect id="Прямоугольник 727" o:spid="_x0000_s1178" style="position:absolute;margin-left:55.35pt;margin-top:.1pt;width:18pt;height:18pt;flip:y;z-index:25125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"/>
        </w:pict>
      </w:r>
      <w:r>
        <w:rPr>
          <w:noProof/>
        </w:rPr>
        <w:pict>
          <v:rect id="Прямоугольник 726" o:spid="_x0000_s1179" style="position:absolute;margin-left:73.35pt;margin-top:.1pt;width:18pt;height:18pt;flip:y;z-index:25125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"/>
        </w:pict>
      </w:r>
      <w:r>
        <w:rPr>
          <w:noProof/>
        </w:rPr>
        <w:pict>
          <v:rect id="Прямоугольник 725" o:spid="_x0000_s1180" style="position:absolute;margin-left:91.35pt;margin-top:.1pt;width:18pt;height:18pt;flip:y;z-index:25125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"/>
        </w:pict>
      </w:r>
      <w:r>
        <w:rPr>
          <w:noProof/>
        </w:rPr>
        <w:pict>
          <v:rect id="Прямоугольник 724" o:spid="_x0000_s1181" style="position:absolute;margin-left:109.35pt;margin-top:.1pt;width:18pt;height:18pt;flip:y;z-index:25125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brTA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"/>
        </w:pict>
      </w:r>
      <w:r w:rsidRPr="00087590">
        <w:rPr>
          <w:sz w:val="20"/>
          <w:szCs w:val="20"/>
        </w:rPr>
        <w:t xml:space="preserve">Страна </w: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723" o:spid="_x0000_s1182" style="position:absolute;margin-left:55.35pt;margin-top:1.6pt;width:18pt;height:18pt;flip:y;z-index:25128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Zx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"/>
        </w:pict>
      </w:r>
      <w:r>
        <w:rPr>
          <w:noProof/>
        </w:rPr>
        <w:pict>
          <v:rect id="Прямоугольник 722" o:spid="_x0000_s1183" style="position:absolute;margin-left:73.35pt;margin-top:1.6pt;width:18pt;height:18pt;flip:y;z-index:25128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2NTA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"/>
        </w:pict>
      </w:r>
      <w:r>
        <w:rPr>
          <w:noProof/>
        </w:rPr>
        <w:pict>
          <v:rect id="Прямоугольник 721" o:spid="_x0000_s1184" style="position:absolute;margin-left:91.35pt;margin-top:1.6pt;width:18pt;height:18pt;flip:y;z-index:25128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"/>
        </w:pict>
      </w:r>
      <w:r>
        <w:rPr>
          <w:noProof/>
        </w:rPr>
        <w:pict>
          <v:rect id="Прямоугольник 720" o:spid="_x0000_s1185" style="position:absolute;margin-left:109.35pt;margin-top:1.6pt;width:18pt;height:18pt;flip:y;z-index:25128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uvSg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"/>
        </w:pict>
      </w:r>
      <w:r>
        <w:rPr>
          <w:noProof/>
        </w:rPr>
        <w:pict>
          <v:rect id="Прямоугольник 719" o:spid="_x0000_s1186" style="position:absolute;margin-left:127.35pt;margin-top:1.6pt;width:18pt;height:18pt;flip:y;z-index:25127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"/>
        </w:pict>
      </w:r>
      <w:r>
        <w:rPr>
          <w:noProof/>
        </w:rPr>
        <w:pict>
          <v:rect id="Прямоугольник 718" o:spid="_x0000_s1187" style="position:absolute;margin-left:145.35pt;margin-top:1.6pt;width:18pt;height:18pt;flip:y;z-index:25127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P6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"/>
        </w:pict>
      </w:r>
      <w:r>
        <w:rPr>
          <w:noProof/>
        </w:rPr>
        <w:pict>
          <v:rect id="Прямоугольник 717" o:spid="_x0000_s1188" style="position:absolute;margin-left:163.35pt;margin-top:1.6pt;width:18pt;height:18pt;flip:y;z-index:25127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"/>
        </w:pict>
      </w:r>
      <w:r>
        <w:rPr>
          <w:noProof/>
        </w:rPr>
        <w:pict>
          <v:rect id="Прямоугольник 716" o:spid="_x0000_s1189" style="position:absolute;margin-left:181.35pt;margin-top:1.6pt;width:18pt;height:18pt;flip:y;z-index:25127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MU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"/>
        </w:pict>
      </w:r>
      <w:r>
        <w:rPr>
          <w:noProof/>
        </w:rPr>
        <w:pict>
          <v:rect id="Прямоугольник 715" o:spid="_x0000_s1190" style="position:absolute;margin-left:199.35pt;margin-top:1.6pt;width:18pt;height:18pt;flip:y;z-index:25127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7K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"/>
        </w:pict>
      </w:r>
      <w:r>
        <w:rPr>
          <w:noProof/>
        </w:rPr>
        <w:pict>
          <v:rect id="Прямоугольник 714" o:spid="_x0000_s1191" style="position:absolute;margin-left:217.35pt;margin-top:1.6pt;width:18pt;height:18pt;flip:y;z-index:25127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U2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"/>
        </w:pict>
      </w:r>
      <w:r>
        <w:rPr>
          <w:noProof/>
        </w:rPr>
        <w:pict>
          <v:rect id="Прямоугольник 713" o:spid="_x0000_s1192" style="position:absolute;margin-left:235.35pt;margin-top:1.6pt;width:18pt;height:18pt;flip:y;z-index:25127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Ws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"/>
        </w:pict>
      </w:r>
      <w:r>
        <w:rPr>
          <w:noProof/>
        </w:rPr>
        <w:pict>
          <v:rect id="Прямоугольник 712" o:spid="_x0000_s1193" style="position:absolute;margin-left:253.35pt;margin-top:1.6pt;width:18pt;height:18pt;flip:y;z-index:25127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5QTA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"/>
        </w:pict>
      </w:r>
      <w:r>
        <w:rPr>
          <w:noProof/>
        </w:rPr>
        <w:pict>
          <v:rect id="Прямоугольник 711" o:spid="_x0000_s1194" style="position:absolute;margin-left:271.35pt;margin-top:1.6pt;width:18pt;height:18pt;flip:y;z-index:25127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"/>
        </w:pict>
      </w:r>
      <w:r>
        <w:rPr>
          <w:noProof/>
        </w:rPr>
        <w:pict>
          <v:rect id="Прямоугольник 710" o:spid="_x0000_s1195" style="position:absolute;margin-left:289.35pt;margin-top:1.6pt;width:18pt;height:18pt;flip:y;z-index:25127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"/>
        </w:pict>
      </w:r>
      <w:r>
        <w:rPr>
          <w:noProof/>
        </w:rPr>
        <w:pict>
          <v:rect id="Прямоугольник 709" o:spid="_x0000_s1196" style="position:absolute;margin-left:307.35pt;margin-top:1.6pt;width:18pt;height:18pt;flip:y;z-index:25126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"/>
        </w:pict>
      </w:r>
      <w:r>
        <w:rPr>
          <w:noProof/>
        </w:rPr>
        <w:pict>
          <v:rect id="Прямоугольник 708" o:spid="_x0000_s1197" style="position:absolute;margin-left:325.35pt;margin-top:1.6pt;width:18pt;height:18pt;flip:y;z-index:25126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0H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"/>
        </w:pict>
      </w:r>
      <w:r>
        <w:rPr>
          <w:noProof/>
        </w:rPr>
        <w:pict>
          <v:rect id="Прямоугольник 707" o:spid="_x0000_s1198" style="position:absolute;margin-left:343.35pt;margin-top:1.6pt;width:18pt;height:18pt;flip:y;z-index:25126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"/>
        </w:pict>
      </w:r>
      <w:r>
        <w:rPr>
          <w:noProof/>
        </w:rPr>
        <w:pict>
          <v:rect id="Прямоугольник 706" o:spid="_x0000_s1199" style="position:absolute;margin-left:361.35pt;margin-top:1.6pt;width:18pt;height:18pt;flip:y;z-index:25126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3p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"/>
        </w:pict>
      </w:r>
      <w:r>
        <w:rPr>
          <w:noProof/>
        </w:rPr>
        <w:pict>
          <v:rect id="Прямоугольник 705" o:spid="_x0000_s1200" style="position:absolute;margin-left:379.35pt;margin-top:1.6pt;width:18pt;height:18pt;flip:y;z-index:25126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A3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"/>
        </w:pict>
      </w:r>
      <w:r>
        <w:rPr>
          <w:noProof/>
        </w:rPr>
        <w:pict>
          <v:rect id="Прямоугольник 704" o:spid="_x0000_s1201" style="position:absolute;margin-left:397.35pt;margin-top:1.6pt;width:18pt;height:18pt;flip:y;z-index:25126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vL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"/>
        </w:pict>
      </w:r>
      <w:r>
        <w:rPr>
          <w:noProof/>
        </w:rPr>
        <w:pict>
          <v:rect id="Прямоугольник 703" o:spid="_x0000_s1202" style="position:absolute;margin-left:415.35pt;margin-top:1.6pt;width:18pt;height:18pt;flip:y;z-index:25126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"/>
        </w:pict>
      </w:r>
      <w:r>
        <w:rPr>
          <w:noProof/>
        </w:rPr>
        <w:pict>
          <v:rect id="Прямоугольник 702" o:spid="_x0000_s1203" style="position:absolute;margin-left:433.35pt;margin-top:1.6pt;width:18pt;height:18pt;flip:y;z-index:25126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"/>
        </w:pict>
      </w:r>
      <w:r>
        <w:rPr>
          <w:noProof/>
        </w:rPr>
        <w:pict>
          <v:rect id="Прямоугольник 701" o:spid="_x0000_s1204" style="position:absolute;margin-left:451.35pt;margin-top:1.6pt;width:18pt;height:18pt;flip:y;z-index:25126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"/>
        </w:pict>
      </w:r>
      <w:r>
        <w:rPr>
          <w:noProof/>
        </w:rPr>
        <w:pict>
          <v:rect id="Прямоугольник 700" o:spid="_x0000_s1205" style="position:absolute;margin-left:469.35pt;margin-top:1.6pt;width:18pt;height:18pt;flip:y;z-index:25126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"/>
        </w:pict>
      </w:r>
      <w:r>
        <w:rPr>
          <w:noProof/>
        </w:rPr>
        <w:pict>
          <v:rect id="Прямоугольник 699" o:spid="_x0000_s1206" style="position:absolute;margin-left:37.35pt;margin-top:1.6pt;width:18pt;height:18pt;flip:y;z-index:25125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"/>
        </w:pict>
      </w:r>
      <w:r w:rsidRPr="00087590">
        <w:rPr>
          <w:sz w:val="20"/>
          <w:szCs w:val="20"/>
        </w:rPr>
        <w:t>Область</w: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  <w:lang w:val="ky-KG"/>
        </w:rPr>
      </w:pPr>
      <w:r>
        <w:rPr>
          <w:noProof/>
        </w:rPr>
        <w:pict>
          <v:rect id="Прямоугольник 698" o:spid="_x0000_s1207" style="position:absolute;margin-left:73.35pt;margin-top:3.1pt;width:18pt;height:18pt;flip:y;z-index:25133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"/>
        </w:pict>
      </w:r>
      <w:r>
        <w:rPr>
          <w:noProof/>
        </w:rPr>
        <w:pict>
          <v:rect id="Прямоугольник 697" o:spid="_x0000_s1208" style="position:absolute;margin-left:91.35pt;margin-top:3.1pt;width:18pt;height:18pt;flip:y;z-index:25133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"/>
        </w:pict>
      </w:r>
      <w:r>
        <w:rPr>
          <w:noProof/>
        </w:rPr>
        <w:pict>
          <v:rect id="Прямоугольник 696" o:spid="_x0000_s1209" style="position:absolute;margin-left:109.35pt;margin-top:3.1pt;width:18pt;height:18pt;flip:y;z-index:25133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"/>
        </w:pict>
      </w:r>
      <w:r>
        <w:rPr>
          <w:noProof/>
        </w:rPr>
        <w:pict>
          <v:rect id="Прямоугольник 695" o:spid="_x0000_s1210" style="position:absolute;margin-left:127.35pt;margin-top:3.1pt;width:18pt;height:18pt;flip:y;z-index:25133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"/>
        </w:pict>
      </w:r>
      <w:r>
        <w:rPr>
          <w:noProof/>
        </w:rPr>
        <w:pict>
          <v:rect id="Прямоугольник 694" o:spid="_x0000_s1211" style="position:absolute;margin-left:145.35pt;margin-top:3.1pt;width:18pt;height:18pt;flip:y;z-index:25133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"/>
        </w:pict>
      </w:r>
      <w:r>
        <w:rPr>
          <w:noProof/>
        </w:rPr>
        <w:pict>
          <v:rect id="Прямоугольник 693" o:spid="_x0000_s1212" style="position:absolute;margin-left:163.35pt;margin-top:3.1pt;width:18pt;height:18pt;flip:y;z-index:25132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"/>
        </w:pict>
      </w:r>
      <w:r>
        <w:rPr>
          <w:noProof/>
        </w:rPr>
        <w:pict>
          <v:rect id="Прямоугольник 692" o:spid="_x0000_s1213" style="position:absolute;margin-left:181.35pt;margin-top:3.1pt;width:18pt;height:18pt;flip:y;z-index:25132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"/>
        </w:pict>
      </w:r>
      <w:r>
        <w:rPr>
          <w:noProof/>
        </w:rPr>
        <w:pict>
          <v:rect id="Прямоугольник 691" o:spid="_x0000_s1214" style="position:absolute;margin-left:199.35pt;margin-top:3.1pt;width:18pt;height:18pt;flip:y;z-index:25132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"/>
        </w:pict>
      </w:r>
      <w:r>
        <w:rPr>
          <w:noProof/>
        </w:rPr>
        <w:pict>
          <v:rect id="Прямоугольник 690" o:spid="_x0000_s1215" style="position:absolute;margin-left:217.35pt;margin-top:3.1pt;width:18pt;height:18pt;flip:y;z-index:25132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"/>
        </w:pict>
      </w:r>
      <w:r>
        <w:rPr>
          <w:noProof/>
        </w:rPr>
        <w:pict>
          <v:rect id="Прямоугольник 689" o:spid="_x0000_s1216" style="position:absolute;margin-left:235.35pt;margin-top:3.1pt;width:18pt;height:18pt;flip:y;z-index:25132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"/>
        </w:pict>
      </w:r>
      <w:r>
        <w:rPr>
          <w:noProof/>
        </w:rPr>
        <w:pict>
          <v:rect id="Прямоугольник 688" o:spid="_x0000_s1217" style="position:absolute;margin-left:253.35pt;margin-top:3.1pt;width:18pt;height:18pt;flip:y;z-index:25132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"/>
        </w:pict>
      </w:r>
      <w:r>
        <w:rPr>
          <w:noProof/>
        </w:rPr>
        <w:pict>
          <v:rect id="Прямоугольник 687" o:spid="_x0000_s1218" style="position:absolute;margin-left:271.35pt;margin-top:3.1pt;width:18pt;height:18pt;flip:y;z-index:25132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"/>
        </w:pict>
      </w:r>
      <w:r>
        <w:rPr>
          <w:noProof/>
        </w:rPr>
        <w:pict>
          <v:rect id="Прямоугольник 686" o:spid="_x0000_s1219" style="position:absolute;margin-left:289.35pt;margin-top:3.1pt;width:18pt;height:18pt;flip:y;z-index:25132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"/>
        </w:pict>
      </w:r>
      <w:r>
        <w:rPr>
          <w:noProof/>
        </w:rPr>
        <w:pict>
          <v:rect id="Прямоугольник 685" o:spid="_x0000_s1220" style="position:absolute;margin-left:307.35pt;margin-top:3.1pt;width:18pt;height:18pt;flip:y;z-index:25132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"/>
        </w:pict>
      </w:r>
      <w:r>
        <w:rPr>
          <w:noProof/>
        </w:rPr>
        <w:pict>
          <v:rect id="Прямоугольник 684" o:spid="_x0000_s1221" style="position:absolute;margin-left:325.35pt;margin-top:3.1pt;width:18pt;height:18pt;flip:y;z-index:25131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"/>
        </w:pict>
      </w:r>
      <w:r>
        <w:rPr>
          <w:noProof/>
        </w:rPr>
        <w:pict>
          <v:rect id="Прямоугольник 683" o:spid="_x0000_s1222" style="position:absolute;margin-left:343.35pt;margin-top:3.1pt;width:18pt;height:18pt;flip:y;z-index:25131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yj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"/>
        </w:pict>
      </w:r>
      <w:r>
        <w:rPr>
          <w:noProof/>
        </w:rPr>
        <w:pict>
          <v:rect id="Прямоугольник 682" o:spid="_x0000_s1223" style="position:absolute;margin-left:361.35pt;margin-top:3.1pt;width:18pt;height:18pt;flip:y;z-index:25131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"/>
        </w:pict>
      </w:r>
      <w:r>
        <w:rPr>
          <w:noProof/>
        </w:rPr>
        <w:pict>
          <v:rect id="Прямоугольник 681" o:spid="_x0000_s1224" style="position:absolute;margin-left:379.35pt;margin-top:3.1pt;width:18pt;height:18pt;flip:y;z-index:25131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"/>
        </w:pict>
      </w:r>
      <w:r>
        <w:rPr>
          <w:noProof/>
        </w:rPr>
        <w:pict>
          <v:rect id="Прямоугольник 680" o:spid="_x0000_s1225" style="position:absolute;margin-left:397.35pt;margin-top:3.1pt;width:18pt;height:18pt;flip:y;z-index:25131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"/>
        </w:pict>
      </w:r>
      <w:r>
        <w:rPr>
          <w:noProof/>
        </w:rPr>
        <w:pict>
          <v:rect id="Прямоугольник 679" o:spid="_x0000_s1226" style="position:absolute;margin-left:415.35pt;margin-top:3.1pt;width:18pt;height:18pt;flip:y;z-index:25131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"/>
        </w:pict>
      </w:r>
      <w:r>
        <w:rPr>
          <w:noProof/>
        </w:rPr>
        <w:pict>
          <v:rect id="Прямоугольник 678" o:spid="_x0000_s1227" style="position:absolute;margin-left:433.35pt;margin-top:3.1pt;width:18pt;height:18pt;flip:y;z-index:25131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Tp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"/>
        </w:pict>
      </w:r>
      <w:r>
        <w:rPr>
          <w:noProof/>
        </w:rPr>
        <w:pict>
          <v:rect id="Прямоугольник 677" o:spid="_x0000_s1228" style="position:absolute;margin-left:451.35pt;margin-top:3.1pt;width:18pt;height:18pt;flip:y;z-index:25131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"/>
        </w:pict>
      </w:r>
      <w:r>
        <w:rPr>
          <w:noProof/>
        </w:rPr>
        <w:pict>
          <v:rect id="Прямоугольник 676" o:spid="_x0000_s1229" style="position:absolute;margin-left:469.35pt;margin-top:3.1pt;width:18pt;height:18pt;flip:y;z-index:25131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QH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"/>
        </w:pict>
      </w:r>
      <w:r>
        <w:rPr>
          <w:noProof/>
        </w:rPr>
        <w:pict>
          <v:rect id="Прямоугольник 675" o:spid="_x0000_s1230" style="position:absolute;margin-left:55.35pt;margin-top:3.1pt;width:18pt;height:18pt;flip:y;z-index:25131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nZ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"/>
        </w:pict>
      </w:r>
    </w:p>
    <w:p w:rsidR="00C85733" w:rsidRPr="00087590" w:rsidRDefault="00C85733" w:rsidP="0074626D">
      <w:pPr>
        <w:rPr>
          <w:sz w:val="20"/>
          <w:szCs w:val="20"/>
          <w:lang w:val="ky-KG"/>
        </w:rPr>
      </w:pPr>
      <w:r w:rsidRPr="00087590">
        <w:rPr>
          <w:sz w:val="20"/>
          <w:szCs w:val="20"/>
          <w:lang w:val="ky-KG"/>
        </w:rPr>
        <w:t>Город (село)</w:t>
      </w: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674" o:spid="_x0000_s1231" style="position:absolute;margin-left:73.35pt;margin-top:10.1pt;width:18pt;height:18pt;flip:y;z-index:25135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Il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"/>
        </w:pict>
      </w:r>
      <w:r>
        <w:rPr>
          <w:noProof/>
        </w:rPr>
        <w:pict>
          <v:rect id="Прямоугольник 673" o:spid="_x0000_s1232" style="position:absolute;margin-left:91.35pt;margin-top:10.1pt;width:18pt;height:18pt;flip:y;z-index:25135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"/>
        </w:pict>
      </w:r>
      <w:r>
        <w:rPr>
          <w:noProof/>
        </w:rPr>
        <w:pict>
          <v:rect id="Прямоугольник 672" o:spid="_x0000_s1233" style="position:absolute;margin-left:109.35pt;margin-top:10.1pt;width:18pt;height:18pt;flip:y;z-index:25135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"/>
        </w:pict>
      </w:r>
      <w:r>
        <w:rPr>
          <w:noProof/>
        </w:rPr>
        <w:pict>
          <v:rect id="Прямоугольник 671" o:spid="_x0000_s1234" style="position:absolute;margin-left:127.35pt;margin-top:10.1pt;width:18pt;height:18pt;flip:y;z-index:25135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"/>
        </w:pict>
      </w:r>
      <w:r>
        <w:rPr>
          <w:noProof/>
        </w:rPr>
        <w:pict>
          <v:rect id="Прямоугольник 670" o:spid="_x0000_s1235" style="position:absolute;margin-left:145.35pt;margin-top:10.1pt;width:18pt;height:18pt;flip:y;z-index:25135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"/>
        </w:pict>
      </w:r>
      <w:r>
        <w:rPr>
          <w:noProof/>
        </w:rPr>
        <w:pict>
          <v:rect id="Прямоугольник 669" o:spid="_x0000_s1236" style="position:absolute;margin-left:163.35pt;margin-top:10.1pt;width:18pt;height:18pt;flip:y;z-index:25135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"/>
        </w:pict>
      </w:r>
      <w:r>
        <w:rPr>
          <w:noProof/>
        </w:rPr>
        <w:pict>
          <v:rect id="Прямоугольник 668" o:spid="_x0000_s1237" style="position:absolute;margin-left:181.35pt;margin-top:10.1pt;width:18pt;height:18pt;flip:y;z-index:25135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oU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"/>
        </w:pict>
      </w:r>
      <w:r>
        <w:rPr>
          <w:noProof/>
        </w:rPr>
        <w:pict>
          <v:rect id="Прямоугольник 667" o:spid="_x0000_s1238" style="position:absolute;margin-left:199.35pt;margin-top:10.1pt;width:18pt;height:18pt;flip:y;z-index:25135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EG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"/>
        </w:pict>
      </w:r>
      <w:r>
        <w:rPr>
          <w:noProof/>
        </w:rPr>
        <w:pict>
          <v:rect id="Прямоугольник 666" o:spid="_x0000_s1239" style="position:absolute;margin-left:217.35pt;margin-top:10.1pt;width:18pt;height:18pt;flip:y;z-index:25135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r6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Pxm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"/>
        </w:pict>
      </w:r>
      <w:r>
        <w:rPr>
          <w:noProof/>
        </w:rPr>
        <w:pict>
          <v:rect id="Прямоугольник 665" o:spid="_x0000_s1240" style="position:absolute;margin-left:235.35pt;margin-top:10.1pt;width:18pt;height:18pt;flip:y;z-index:25134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2ck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Pxi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"/>
        </w:pict>
      </w:r>
      <w:r>
        <w:rPr>
          <w:noProof/>
        </w:rPr>
        <w:pict>
          <v:rect id="Прямоугольник 664" o:spid="_x0000_s1241" style="position:absolute;margin-left:253.35pt;margin-top:10.1pt;width:18pt;height:18pt;flip:y;z-index:25134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zY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Pxk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"/>
        </w:pict>
      </w:r>
      <w:r>
        <w:rPr>
          <w:noProof/>
        </w:rPr>
        <w:pict>
          <v:rect id="Прямоугольник 663" o:spid="_x0000_s1242" style="position:absolute;margin-left:271.35pt;margin-top:10.1pt;width:18pt;height:18pt;flip:y;z-index:25134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xC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"/>
        </w:pict>
      </w:r>
      <w:r>
        <w:rPr>
          <w:noProof/>
        </w:rPr>
        <w:pict>
          <v:rect id="Прямоугольник 662" o:spid="_x0000_s1243" style="position:absolute;margin-left:289.35pt;margin-top:10.1pt;width:18pt;height:18pt;flip:y;z-index:25134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e+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"/>
        </w:pict>
      </w:r>
      <w:r>
        <w:rPr>
          <w:noProof/>
        </w:rPr>
        <w:pict>
          <v:rect id="Прямоугольник 661" o:spid="_x0000_s1244" style="position:absolute;margin-left:307.35pt;margin-top:10.1pt;width:18pt;height:18pt;flip:y;z-index:25134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"/>
        </w:pict>
      </w:r>
      <w:r>
        <w:rPr>
          <w:noProof/>
        </w:rPr>
        <w:pict>
          <v:rect id="Прямоугольник 660" o:spid="_x0000_s1245" style="position:absolute;margin-left:325.35pt;margin-top:10.1pt;width:18pt;height:18pt;flip:y;z-index:25134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"/>
        </w:pict>
      </w:r>
      <w:r>
        <w:rPr>
          <w:noProof/>
        </w:rPr>
        <w:pict>
          <v:rect id="Прямоугольник 659" o:spid="_x0000_s1246" style="position:absolute;margin-left:343.35pt;margin-top:10.1pt;width:18pt;height:18pt;flip:y;z-index:25134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"/>
        </w:pict>
      </w:r>
      <w:r>
        <w:rPr>
          <w:noProof/>
        </w:rPr>
        <w:pict>
          <v:rect id="Прямоугольник 658" o:spid="_x0000_s1247" style="position:absolute;margin-left:361.35pt;margin-top:10.1pt;width:18pt;height:18pt;flip:y;z-index:25134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nJ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"/>
        </w:pict>
      </w:r>
      <w:r>
        <w:rPr>
          <w:noProof/>
        </w:rPr>
        <w:pict>
          <v:rect id="Прямоугольник 657" o:spid="_x0000_s1248" style="position:absolute;margin-left:379.35pt;margin-top:10.1pt;width:18pt;height:18pt;flip:y;z-index:25134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Lb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"/>
        </w:pict>
      </w:r>
      <w:r>
        <w:rPr>
          <w:noProof/>
        </w:rPr>
        <w:pict>
          <v:rect id="Прямоугольник 656" o:spid="_x0000_s1249" style="position:absolute;margin-left:397.35pt;margin-top:10.1pt;width:18pt;height:18pt;flip:y;z-index:25134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kn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PRm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"/>
        </w:pict>
      </w:r>
      <w:r>
        <w:rPr>
          <w:noProof/>
        </w:rPr>
        <w:pict>
          <v:rect id="Прямоугольник 655" o:spid="_x0000_s1250" style="position:absolute;margin-left:415.35pt;margin-top:10.1pt;width:18pt;height:18pt;flip:y;z-index:25133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T5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PRi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"/>
        </w:pict>
      </w:r>
      <w:r>
        <w:rPr>
          <w:noProof/>
        </w:rPr>
        <w:pict>
          <v:rect id="Прямоугольник 654" o:spid="_x0000_s1251" style="position:absolute;margin-left:433.35pt;margin-top:10.1pt;width:18pt;height:18pt;flip:y;z-index:25133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8F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PRk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"/>
        </w:pict>
      </w:r>
      <w:r>
        <w:rPr>
          <w:noProof/>
        </w:rPr>
        <w:pict>
          <v:rect id="Прямоугольник 653" o:spid="_x0000_s1252" style="position:absolute;margin-left:451.35pt;margin-top:10.1pt;width:18pt;height:18pt;flip:y;z-index:25133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+f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"/>
        </w:pict>
      </w:r>
      <w:r>
        <w:rPr>
          <w:noProof/>
        </w:rPr>
        <w:pict>
          <v:rect id="Прямоугольник 652" o:spid="_x0000_s1253" style="position:absolute;margin-left:469.35pt;margin-top:10.1pt;width:18pt;height:18pt;flip:y;z-index:25133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3Rj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"/>
        </w:pict>
      </w:r>
      <w:r>
        <w:rPr>
          <w:noProof/>
        </w:rPr>
        <w:pict>
          <v:rect id="Прямоугольник 651" o:spid="_x0000_s1254" style="position:absolute;margin-left:37.35pt;margin-top:10.1pt;width:18pt;height:18pt;flip:y;z-index:25133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"/>
        </w:pict>
      </w:r>
      <w:r>
        <w:rPr>
          <w:noProof/>
        </w:rPr>
        <w:pict>
          <v:rect id="Прямоугольник 650" o:spid="_x0000_s1255" style="position:absolute;margin-left:55.35pt;margin-top:10.1pt;width:18pt;height:18pt;flip:y;z-index:25135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"/>
        </w:pict>
      </w:r>
    </w:p>
    <w:p w:rsidR="00C85733" w:rsidRPr="00087590" w:rsidRDefault="00C85733" w:rsidP="0074626D">
      <w:pPr>
        <w:rPr>
          <w:sz w:val="20"/>
          <w:szCs w:val="20"/>
        </w:rPr>
      </w:pPr>
      <w:r w:rsidRPr="00087590">
        <w:rPr>
          <w:sz w:val="20"/>
          <w:szCs w:val="20"/>
        </w:rPr>
        <w:t>Район</w: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649" o:spid="_x0000_s1256" style="position:absolute;margin-left:172.35pt;margin-top:2.6pt;width:18pt;height:18pt;flip:y;z-index:25145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"/>
        </w:pict>
      </w:r>
      <w:r>
        <w:rPr>
          <w:noProof/>
        </w:rPr>
        <w:pict>
          <v:rect id="Прямоугольник 648" o:spid="_x0000_s1257" style="position:absolute;margin-left:190.35pt;margin-top:2.6pt;width:18pt;height:18pt;flip:y;z-index:25145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c0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"/>
        </w:pict>
      </w:r>
      <w:r>
        <w:rPr>
          <w:noProof/>
        </w:rPr>
        <w:pict>
          <v:rect id="Прямоугольник 647" o:spid="_x0000_s1258" style="position:absolute;margin-left:208.35pt;margin-top:2.6pt;width:18pt;height:18pt;flip:y;z-index:25144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wm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"/>
        </w:pict>
      </w:r>
      <w:r>
        <w:rPr>
          <w:noProof/>
        </w:rPr>
        <w:pict>
          <v:rect id="Прямоугольник 646" o:spid="_x0000_s1259" style="position:absolute;margin-left:226.35pt;margin-top:2.6pt;width:18pt;height:18pt;flip:y;z-index:25144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fa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Phm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"/>
        </w:pict>
      </w:r>
      <w:r>
        <w:rPr>
          <w:noProof/>
        </w:rPr>
        <w:pict>
          <v:rect id="Прямоугольник 645" o:spid="_x0000_s1260" style="position:absolute;margin-left:244.35pt;margin-top:2.6pt;width:18pt;height:18pt;flip:y;z-index:25144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oE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Phi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"/>
        </w:pict>
      </w:r>
      <w:r>
        <w:rPr>
          <w:noProof/>
        </w:rPr>
        <w:pict>
          <v:rect id="Прямоугольник 644" o:spid="_x0000_s1261" style="position:absolute;margin-left:262.35pt;margin-top:2.6pt;width:18pt;height:18pt;flip:y;z-index:25144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H4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Phk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"/>
        </w:pict>
      </w:r>
      <w:r>
        <w:rPr>
          <w:noProof/>
        </w:rPr>
        <w:pict>
          <v:rect id="Прямоугольник 643" o:spid="_x0000_s1262" style="position:absolute;margin-left:64.35pt;margin-top:2.6pt;width:18pt;height:18pt;flip:y;z-index:25144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Fi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"/>
        </w:pict>
      </w:r>
      <w:r>
        <w:rPr>
          <w:noProof/>
        </w:rPr>
        <w:pict>
          <v:rect id="Прямоугольник 642" o:spid="_x0000_s1263" style="position:absolute;margin-left:82.35pt;margin-top:2.6pt;width:18pt;height:18pt;flip:y;z-index:25144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qe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"/>
        </w:pict>
      </w:r>
      <w:r>
        <w:rPr>
          <w:noProof/>
        </w:rPr>
        <w:pict>
          <v:rect id="Прямоугольник 641" o:spid="_x0000_s1264" style="position:absolute;margin-left:100.35pt;margin-top:2.6pt;width:18pt;height:18pt;flip:y;z-index:25144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"/>
        </w:pict>
      </w:r>
      <w:r>
        <w:rPr>
          <w:noProof/>
        </w:rPr>
        <w:pict>
          <v:rect id="Прямоугольник 640" o:spid="_x0000_s1265" style="position:absolute;margin-left:118.35pt;margin-top:2.6pt;width:18pt;height:18pt;flip:y;z-index:25144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"/>
        </w:pict>
      </w:r>
      <w:r>
        <w:rPr>
          <w:noProof/>
        </w:rPr>
        <w:pict>
          <v:rect id="Прямоугольник 639" o:spid="_x0000_s1266" style="position:absolute;margin-left:136.35pt;margin-top:2.6pt;width:18pt;height:18pt;flip:y;z-index:25144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"/>
        </w:pict>
      </w:r>
      <w:r>
        <w:rPr>
          <w:noProof/>
        </w:rPr>
        <w:pict>
          <v:rect id="Прямоугольник 638" o:spid="_x0000_s1267" style="position:absolute;margin-left:154.35pt;margin-top:2.6pt;width:18pt;height:18pt;flip:y;z-index:25144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+p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"/>
        </w:pict>
      </w:r>
      <w:r w:rsidRPr="00087590">
        <w:rPr>
          <w:sz w:val="20"/>
          <w:szCs w:val="20"/>
        </w:rPr>
        <w:t xml:space="preserve">Микрорайон </w: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637" o:spid="_x0000_s1268" style="position:absolute;margin-left:55.35pt;margin-top:6.6pt;width:18pt;height:18pt;flip:y;z-index:25147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"/>
        </w:pict>
      </w:r>
      <w:r>
        <w:rPr>
          <w:noProof/>
        </w:rPr>
        <w:pict>
          <v:rect id="Прямоугольник 636" o:spid="_x0000_s1269" style="position:absolute;margin-left:73.35pt;margin-top:6.6pt;width:18pt;height:18pt;flip:y;z-index:25147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9H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"/>
        </w:pict>
      </w:r>
      <w:r>
        <w:rPr>
          <w:noProof/>
        </w:rPr>
        <w:pict>
          <v:rect id="Прямоугольник 635" o:spid="_x0000_s1270" style="position:absolute;margin-left:91.35pt;margin-top:6.6pt;width:18pt;height:18pt;flip:y;z-index:25147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KZ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"/>
        </w:pict>
      </w:r>
      <w:r>
        <w:rPr>
          <w:noProof/>
        </w:rPr>
        <w:pict>
          <v:rect id="Прямоугольник 634" o:spid="_x0000_s1271" style="position:absolute;margin-left:109.35pt;margin-top:6.6pt;width:18pt;height:18pt;flip:y;z-index:25147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ll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"/>
        </w:pict>
      </w:r>
      <w:r>
        <w:rPr>
          <w:noProof/>
        </w:rPr>
        <w:pict>
          <v:rect id="Прямоугольник 633" o:spid="_x0000_s1272" style="position:absolute;margin-left:127.35pt;margin-top:6.6pt;width:18pt;height:18pt;flip:y;z-index:25147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"/>
        </w:pict>
      </w:r>
      <w:r>
        <w:rPr>
          <w:noProof/>
        </w:rPr>
        <w:pict>
          <v:rect id="Прямоугольник 632" o:spid="_x0000_s1273" style="position:absolute;margin-left:145.35pt;margin-top:6.6pt;width:18pt;height:18pt;flip:y;z-index:25147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ID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"/>
        </w:pict>
      </w:r>
      <w:r>
        <w:rPr>
          <w:noProof/>
        </w:rPr>
        <w:pict>
          <v:rect id="Прямоугольник 631" o:spid="_x0000_s1274" style="position:absolute;margin-left:163.35pt;margin-top:6.6pt;width:18pt;height:18pt;flip:y;z-index:25147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"/>
        </w:pict>
      </w:r>
      <w:r>
        <w:rPr>
          <w:noProof/>
        </w:rPr>
        <w:pict>
          <v:rect id="Прямоугольник 630" o:spid="_x0000_s1275" style="position:absolute;margin-left:181.35pt;margin-top:6.6pt;width:18pt;height:18pt;flip:y;z-index:25147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"/>
        </w:pict>
      </w:r>
      <w:r>
        <w:rPr>
          <w:noProof/>
        </w:rPr>
        <w:pict>
          <v:rect id="Прямоугольник 629" o:spid="_x0000_s1276" style="position:absolute;margin-left:199.35pt;margin-top:6.6pt;width:18pt;height:18pt;flip:y;z-index:25146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"/>
        </w:pict>
      </w:r>
      <w:r>
        <w:rPr>
          <w:noProof/>
        </w:rPr>
        <w:pict>
          <v:rect id="Прямоугольник 628" o:spid="_x0000_s1277" style="position:absolute;margin-left:217.35pt;margin-top:6.6pt;width:18pt;height:18pt;flip:y;z-index:25146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FU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"/>
        </w:pict>
      </w:r>
      <w:r>
        <w:rPr>
          <w:noProof/>
        </w:rPr>
        <w:pict>
          <v:rect id="Прямоугольник 627" o:spid="_x0000_s1278" style="position:absolute;margin-left:235.35pt;margin-top:6.6pt;width:18pt;height:18pt;flip:y;z-index:25146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"/>
        </w:pict>
      </w:r>
      <w:r>
        <w:rPr>
          <w:noProof/>
        </w:rPr>
        <w:pict>
          <v:rect id="Прямоугольник 626" o:spid="_x0000_s1279" style="position:absolute;margin-left:253.35pt;margin-top:6.6pt;width:18pt;height:18pt;flip:y;z-index:25146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G6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"/>
        </w:pict>
      </w:r>
      <w:r>
        <w:rPr>
          <w:noProof/>
        </w:rPr>
        <w:pict>
          <v:rect id="Прямоугольник 625" o:spid="_x0000_s1280" style="position:absolute;margin-left:271.35pt;margin-top:6.6pt;width:18pt;height:18pt;flip:y;z-index:25146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"/>
        </w:pict>
      </w:r>
      <w:r>
        <w:rPr>
          <w:noProof/>
        </w:rPr>
        <w:pict>
          <v:rect id="Прямоугольник 624" o:spid="_x0000_s1281" style="position:absolute;margin-left:289.35pt;margin-top:6.6pt;width:18pt;height:18pt;flip:y;z-index:25146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eY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"/>
        </w:pict>
      </w:r>
      <w:r>
        <w:rPr>
          <w:noProof/>
        </w:rPr>
        <w:pict>
          <v:rect id="Прямоугольник 623" o:spid="_x0000_s1282" style="position:absolute;margin-left:307.35pt;margin-top:6.6pt;width:18pt;height:18pt;flip:y;z-index:25146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cC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"/>
        </w:pict>
      </w:r>
      <w:r>
        <w:rPr>
          <w:noProof/>
        </w:rPr>
        <w:pict>
          <v:rect id="Прямоугольник 622" o:spid="_x0000_s1283" style="position:absolute;margin-left:325.35pt;margin-top:6.6pt;width:18pt;height:18pt;flip:y;z-index:25146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z+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"/>
        </w:pict>
      </w:r>
      <w:r>
        <w:rPr>
          <w:noProof/>
        </w:rPr>
        <w:pict>
          <v:rect id="Прямоугольник 621" o:spid="_x0000_s1284" style="position:absolute;margin-left:343.35pt;margin-top:6.6pt;width:18pt;height:18pt;flip:y;z-index:25146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"/>
        </w:pict>
      </w:r>
      <w:r>
        <w:rPr>
          <w:noProof/>
        </w:rPr>
        <w:pict>
          <v:rect id="Прямоугольник 620" o:spid="_x0000_s1285" style="position:absolute;margin-left:361.35pt;margin-top:6.6pt;width:18pt;height:18pt;flip:y;z-index:25146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"/>
        </w:pict>
      </w:r>
      <w:r>
        <w:rPr>
          <w:noProof/>
        </w:rPr>
        <w:pict>
          <v:rect id="Прямоугольник 619" o:spid="_x0000_s1286" style="position:absolute;margin-left:379.35pt;margin-top:6.6pt;width:18pt;height:18pt;flip:y;z-index:25145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"/>
        </w:pict>
      </w:r>
      <w:r>
        <w:rPr>
          <w:noProof/>
        </w:rPr>
        <w:pict>
          <v:rect id="Прямоугольник 618" o:spid="_x0000_s1287" style="position:absolute;margin-left:397.35pt;margin-top:6.6pt;width:18pt;height:18pt;flip:y;z-index:25145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KJ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"/>
        </w:pict>
      </w:r>
      <w:r>
        <w:rPr>
          <w:noProof/>
        </w:rPr>
        <w:pict>
          <v:rect id="Прямоугольник 617" o:spid="_x0000_s1288" style="position:absolute;margin-left:415.35pt;margin-top:6.6pt;width:18pt;height:18pt;flip:y;z-index:25145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mb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"/>
        </w:pict>
      </w:r>
      <w:r>
        <w:rPr>
          <w:noProof/>
        </w:rPr>
        <w:pict>
          <v:rect id="Прямоугольник 616" o:spid="_x0000_s1289" style="position:absolute;margin-left:433.35pt;margin-top:6.6pt;width:18pt;height:18pt;flip:y;z-index:25145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Jn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P+m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"/>
        </w:pict>
      </w:r>
      <w:r>
        <w:rPr>
          <w:noProof/>
        </w:rPr>
        <w:pict>
          <v:rect id="Прямоугольник 615" o:spid="_x0000_s1290" style="position:absolute;margin-left:451.35pt;margin-top:6.6pt;width:18pt;height:18pt;flip:y;z-index:25145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+5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P+i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"/>
        </w:pict>
      </w:r>
      <w:r>
        <w:rPr>
          <w:noProof/>
        </w:rPr>
        <w:pict>
          <v:rect id="Прямоугольник 614" o:spid="_x0000_s1291" style="position:absolute;margin-left:469.35pt;margin-top:6.6pt;width:18pt;height:18pt;flip:y;z-index:25145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RF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P+k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"/>
        </w:pict>
      </w:r>
      <w:r>
        <w:rPr>
          <w:noProof/>
        </w:rPr>
        <w:pict>
          <v:rect id="Прямоугольник 613" o:spid="_x0000_s1292" style="position:absolute;margin-left:37.35pt;margin-top:6.6pt;width:18pt;height:18pt;flip:y;z-index:25145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Tf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"/>
        </w:pict>
      </w:r>
    </w:p>
    <w:p w:rsidR="00C85733" w:rsidRPr="00087590" w:rsidRDefault="00C85733" w:rsidP="0074626D">
      <w:pPr>
        <w:rPr>
          <w:sz w:val="20"/>
          <w:szCs w:val="20"/>
        </w:rPr>
      </w:pPr>
      <w:r w:rsidRPr="00087590">
        <w:rPr>
          <w:sz w:val="20"/>
          <w:szCs w:val="20"/>
        </w:rPr>
        <w:t>Улица</w:t>
      </w: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612" o:spid="_x0000_s1293" style="position:absolute;margin-left:298.35pt;margin-top:10.6pt;width:18pt;height:18pt;flip:y;z-index:25148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8j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"/>
        </w:pict>
      </w:r>
      <w:r>
        <w:rPr>
          <w:noProof/>
        </w:rPr>
        <w:pict>
          <v:rect id="Прямоугольник 611" o:spid="_x0000_s1294" style="position:absolute;margin-left:280.35pt;margin-top:10.6pt;width:18pt;height:18pt;flip:y;z-index:25148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"/>
        </w:pict>
      </w:r>
      <w:r>
        <w:rPr>
          <w:noProof/>
        </w:rPr>
        <w:pict>
          <v:rect id="Прямоугольник 610" o:spid="_x0000_s1295" style="position:absolute;margin-left:262.35pt;margin-top:10.6pt;width:18pt;height:18pt;flip:y;z-index:25148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"/>
        </w:pict>
      </w:r>
      <w:r>
        <w:rPr>
          <w:noProof/>
        </w:rPr>
        <w:pict>
          <v:rect id="Прямоугольник 609" o:spid="_x0000_s1296" style="position:absolute;margin-left:244.35pt;margin-top:10.6pt;width:18pt;height:18pt;flip:y;z-index:25148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"/>
        </w:pict>
      </w:r>
      <w:r>
        <w:rPr>
          <w:noProof/>
        </w:rPr>
        <w:pict>
          <v:rect id="Прямоугольник 608" o:spid="_x0000_s1297" style="position:absolute;margin-left:226.35pt;margin-top:10.6pt;width:18pt;height:18pt;flip:y;z-index:25148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x0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"/>
        </w:pict>
      </w:r>
      <w:r>
        <w:rPr>
          <w:noProof/>
        </w:rPr>
        <w:pict>
          <v:rect id="Прямоугольник 607" o:spid="_x0000_s1298" style="position:absolute;margin-left:208.35pt;margin-top:10.6pt;width:18pt;height:18pt;flip:y;z-index:25148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dm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"/>
        </w:pict>
      </w:r>
      <w:r>
        <w:rPr>
          <w:noProof/>
        </w:rPr>
        <w:pict>
          <v:rect id="Прямоугольник 606" o:spid="_x0000_s1299" style="position:absolute;margin-left:163.35pt;margin-top:10.6pt;width:18pt;height:18pt;flip:y;z-index:25148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ya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"/>
        </w:pict>
      </w:r>
      <w:r>
        <w:rPr>
          <w:noProof/>
        </w:rPr>
        <w:pict>
          <v:rect id="Прямоугольник 605" o:spid="_x0000_s1300" style="position:absolute;margin-left:145.35pt;margin-top:10.6pt;width:18pt;height:18pt;flip:y;z-index:25148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FE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"/>
        </w:pict>
      </w:r>
      <w:r>
        <w:rPr>
          <w:noProof/>
        </w:rPr>
        <w:pict>
          <v:rect id="Прямоугольник 604" o:spid="_x0000_s1301" style="position:absolute;margin-left:127.35pt;margin-top:10.6pt;width:18pt;height:18pt;flip:y;z-index:25148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q4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"/>
        </w:pict>
      </w:r>
      <w:r>
        <w:rPr>
          <w:noProof/>
        </w:rPr>
        <w:pict>
          <v:rect id="Прямоугольник 603" o:spid="_x0000_s1302" style="position:absolute;margin-left:109.35pt;margin-top:10.6pt;width:18pt;height:18pt;flip:y;z-index:25148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"/>
        </w:pict>
      </w:r>
      <w:r>
        <w:rPr>
          <w:noProof/>
        </w:rPr>
        <w:pict>
          <v:rect id="Прямоугольник 602" o:spid="_x0000_s1303" style="position:absolute;margin-left:91.35pt;margin-top:10.6pt;width:18pt;height:18pt;flip:y;z-index:25149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"/>
        </w:pict>
      </w:r>
      <w:r>
        <w:rPr>
          <w:noProof/>
        </w:rPr>
        <w:pict>
          <v:rect id="Прямоугольник 601" o:spid="_x0000_s1304" style="position:absolute;margin-left:73.35pt;margin-top:10.6pt;width:18pt;height:18pt;flip:y;z-index:25149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"/>
        </w:pict>
      </w:r>
      <w:r>
        <w:rPr>
          <w:noProof/>
        </w:rPr>
        <w:pict>
          <v:rect id="Прямоугольник 600" o:spid="_x0000_s1305" style="position:absolute;margin-left:55.35pt;margin-top:10.6pt;width:18pt;height:18pt;flip:y;z-index:25149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f8Sg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"/>
        </w:pict>
      </w:r>
      <w:r>
        <w:rPr>
          <w:noProof/>
        </w:rPr>
        <w:pict>
          <v:rect id="Прямоугольник 599" o:spid="_x0000_s1306" style="position:absolute;margin-left:37.35pt;margin-top:10.6pt;width:18pt;height:18pt;flip:y;z-index:25147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1h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"/>
        </w:pict>
      </w:r>
    </w:p>
    <w:p w:rsidR="00C85733" w:rsidRPr="00087590" w:rsidRDefault="00C85733" w:rsidP="0074626D">
      <w:pPr>
        <w:rPr>
          <w:sz w:val="20"/>
          <w:szCs w:val="20"/>
        </w:rPr>
      </w:pPr>
      <w:r>
        <w:rPr>
          <w:sz w:val="20"/>
          <w:szCs w:val="20"/>
        </w:rPr>
        <w:t>Дом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087590">
        <w:rPr>
          <w:sz w:val="20"/>
          <w:szCs w:val="20"/>
        </w:rPr>
        <w:t xml:space="preserve">кв.          </w: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598" o:spid="_x0000_s1307" style="position:absolute;margin-left:262.35pt;margin-top:1.65pt;width:18pt;height:18pt;flip:y;z-index:25208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ad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"/>
        </w:pict>
      </w:r>
      <w:r>
        <w:rPr>
          <w:noProof/>
        </w:rPr>
        <w:pict>
          <v:rect id="Прямоугольник 597" o:spid="_x0000_s1308" style="position:absolute;margin-left:280.35pt;margin-top:1.65pt;width:18pt;height:18pt;flip:y;z-index:25208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"/>
        </w:pict>
      </w:r>
      <w:r>
        <w:rPr>
          <w:noProof/>
        </w:rPr>
        <w:pict>
          <v:rect id="Прямоугольник 596" o:spid="_x0000_s1309" style="position:absolute;margin-left:298.35pt;margin-top:1.65pt;width:18pt;height:18pt;flip:y;z-index:25207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"/>
        </w:pict>
      </w:r>
      <w:r>
        <w:rPr>
          <w:noProof/>
        </w:rPr>
        <w:pict>
          <v:rect id="Прямоугольник 595" o:spid="_x0000_s1310" style="position:absolute;margin-left:316.35pt;margin-top:1.65pt;width:18pt;height:18pt;flip:y;z-index:25207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ut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"/>
        </w:pict>
      </w:r>
      <w:r>
        <w:rPr>
          <w:noProof/>
        </w:rPr>
        <w:pict>
          <v:rect id="Прямоугольник 594" o:spid="_x0000_s1311" style="position:absolute;margin-left:334.35pt;margin-top:1.65pt;width:18pt;height:18pt;flip:y;z-index:25207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BR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"/>
        </w:pict>
      </w:r>
      <w:r>
        <w:rPr>
          <w:noProof/>
        </w:rPr>
        <w:pict>
          <v:rect id="Прямоугольник 593" o:spid="_x0000_s1312" style="position:absolute;margin-left:352.35pt;margin-top:1.65pt;width:18pt;height:18pt;flip:y;z-index:25207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DLTAIAAFo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"/>
        </w:pict>
      </w:r>
      <w:r>
        <w:rPr>
          <w:noProof/>
        </w:rPr>
        <w:pict>
          <v:rect id="Прямоугольник 592" o:spid="_x0000_s1313" style="position:absolute;margin-left:370.35pt;margin-top:1.65pt;width:18pt;height:18pt;flip:y;z-index:25207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"/>
        </w:pict>
      </w:r>
      <w:r>
        <w:rPr>
          <w:noProof/>
        </w:rPr>
        <w:pict>
          <v:rect id="Прямоугольник 591" o:spid="_x0000_s1314" style="position:absolute;margin-left:388.35pt;margin-top:1.65pt;width:18pt;height:18pt;flip:y;z-index:25207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"/>
        </w:pict>
      </w:r>
      <w:r>
        <w:rPr>
          <w:noProof/>
        </w:rPr>
        <w:pict>
          <v:rect id="Прямоугольник 590" o:spid="_x0000_s1315" style="position:absolute;margin-left:406.35pt;margin-top:1.65pt;width:18pt;height:18pt;flip:y;z-index:25207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"/>
        </w:pict>
      </w:r>
      <w:r>
        <w:rPr>
          <w:noProof/>
        </w:rPr>
        <w:pict>
          <v:rect id="Прямоугольник 589" o:spid="_x0000_s1316" style="position:absolute;margin-left:244.35pt;margin-top:1.65pt;width:18pt;height:18pt;flip:y;z-index:25207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"/>
        </w:pict>
      </w:r>
      <w:r>
        <w:rPr>
          <w:noProof/>
        </w:rPr>
        <w:pict>
          <v:rect id="Прямоугольник 588" o:spid="_x0000_s1317" style="position:absolute;margin-left:46.35pt;margin-top:1.65pt;width:18pt;height:18pt;flip:y;z-index:25207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hg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"/>
        </w:pict>
      </w:r>
      <w:r>
        <w:rPr>
          <w:noProof/>
        </w:rPr>
        <w:pict>
          <v:rect id="Прямоугольник 587" o:spid="_x0000_s1318" style="position:absolute;margin-left:64.35pt;margin-top:1.65pt;width:18pt;height:18pt;flip:y;z-index:25207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Ny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"/>
        </w:pict>
      </w:r>
      <w:r>
        <w:rPr>
          <w:noProof/>
        </w:rPr>
        <w:pict>
          <v:rect id="Прямоугольник 586" o:spid="_x0000_s1319" style="position:absolute;margin-left:82.35pt;margin-top:1.65pt;width:18pt;height:18pt;flip:y;z-index:25206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"/>
        </w:pict>
      </w:r>
      <w:r>
        <w:rPr>
          <w:noProof/>
        </w:rPr>
        <w:pict>
          <v:rect id="Прямоугольник 585" o:spid="_x0000_s1320" style="position:absolute;margin-left:100.35pt;margin-top:1.65pt;width:18pt;height:18pt;flip:y;z-index:25206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VQ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"/>
        </w:pict>
      </w:r>
      <w:r>
        <w:rPr>
          <w:noProof/>
        </w:rPr>
        <w:pict>
          <v:rect id="Прямоугольник 584" o:spid="_x0000_s1321" style="position:absolute;margin-left:118.35pt;margin-top:1.65pt;width:18pt;height:18pt;flip:y;z-index:25206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06s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"/>
        </w:pict>
      </w:r>
      <w:r>
        <w:rPr>
          <w:noProof/>
        </w:rPr>
        <w:pict>
          <v:rect id="Прямоугольник 583" o:spid="_x0000_s1322" style="position:absolute;margin-left:136.35pt;margin-top:1.65pt;width:18pt;height:18pt;flip:y;z-index:25206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42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DS+T4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"/>
        </w:pict>
      </w:r>
      <w:r>
        <w:rPr>
          <w:noProof/>
        </w:rPr>
        <w:pict>
          <v:rect id="Прямоугольник 582" o:spid="_x0000_s1323" style="position:absolute;margin-left:154.35pt;margin-top:1.65pt;width:18pt;height:18pt;flip:y;z-index:25206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K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"/>
        </w:pict>
      </w:r>
      <w:r>
        <w:rPr>
          <w:noProof/>
        </w:rPr>
        <w:pict>
          <v:rect id="Прямоугольник 581" o:spid="_x0000_s1324" style="position:absolute;margin-left:172.35pt;margin-top:1.65pt;width:18pt;height:18pt;flip:y;z-index:25206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gUTAIAAFo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"/>
        </w:pict>
      </w:r>
      <w:r>
        <w:rPr>
          <w:noProof/>
        </w:rPr>
        <w:pict>
          <v:rect id="Прямоугольник 580" o:spid="_x0000_s1325" style="position:absolute;margin-left:190.35pt;margin-top:1.65pt;width:18pt;height:18pt;flip:y;z-index:25206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PoSw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"/>
        </w:pict>
      </w:r>
      <w:r>
        <w:rPr>
          <w:noProof/>
        </w:rPr>
        <w:pict>
          <v:rect id="Прямоугольник 579" o:spid="_x0000_s1326" style="position:absolute;margin-left:28.35pt;margin-top:1.65pt;width:18pt;height:18pt;flip:y;z-index:25206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"/>
        </w:pict>
      </w:r>
      <w:r>
        <w:rPr>
          <w:noProof/>
        </w:rPr>
        <w:pict>
          <v:rect id="Прямоугольник 578" o:spid="_x0000_s1327" style="position:absolute;margin-left:64.35pt;margin-top:1.65pt;width:18pt;height:18pt;flip:y;z-index:25204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Z8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"/>
        </w:pict>
      </w:r>
      <w:r>
        <w:rPr>
          <w:noProof/>
        </w:rPr>
        <w:pict>
          <v:rect id="Прямоугольник 577" o:spid="_x0000_s1328" style="position:absolute;margin-left:82.35pt;margin-top:1.65pt;width:18pt;height:18pt;flip:y;z-index:25204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"/>
        </w:pict>
      </w:r>
      <w:r>
        <w:rPr>
          <w:noProof/>
        </w:rPr>
        <w:pict>
          <v:rect id="Прямоугольник 576" o:spid="_x0000_s1329" style="position:absolute;margin-left:100.35pt;margin-top:1.65pt;width:18pt;height:18pt;flip:y;z-index:25204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aS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"/>
        </w:pict>
      </w:r>
      <w:r>
        <w:rPr>
          <w:noProof/>
        </w:rPr>
        <w:pict>
          <v:rect id="Прямоугольник 575" o:spid="_x0000_s1330" style="position:absolute;margin-left:172.35pt;margin-top:1.65pt;width:18pt;height:18pt;flip:y;z-index:25204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tM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"/>
        </w:pict>
      </w:r>
      <w:r>
        <w:rPr>
          <w:noProof/>
        </w:rPr>
        <w:pict>
          <v:rect id="Прямоугольник 574" o:spid="_x0000_s1331" style="position:absolute;margin-left:190.35pt;margin-top:1.65pt;width:18pt;height:18pt;flip:y;z-index:25204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Cw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"/>
        </w:pict>
      </w:r>
      <w:r>
        <w:rPr>
          <w:noProof/>
        </w:rPr>
        <w:pict>
          <v:rect id="Прямоугольник 573" o:spid="_x0000_s1332" style="position:absolute;margin-left:28.35pt;margin-top:1.65pt;width:18pt;height:18pt;flip:y;z-index:25204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Aq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"/>
        </w:pict>
      </w:r>
      <w:r>
        <w:rPr>
          <w:noProof/>
        </w:rPr>
        <w:pict>
          <v:rect id="Прямоугольник 572" o:spid="_x0000_s1333" style="position:absolute;margin-left:46.35pt;margin-top:1.65pt;width:18pt;height:18pt;flip:y;z-index:25205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vW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"/>
        </w:pict>
      </w:r>
      <w:r>
        <w:rPr>
          <w:noProof/>
        </w:rPr>
        <w:pict>
          <v:rect id="Прямоугольник 571" o:spid="_x0000_s1334" style="position:absolute;margin-left:244.35pt;margin-top:1.65pt;width:18pt;height:18pt;flip:y;z-index:25205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"/>
        </w:pict>
      </w:r>
      <w:r>
        <w:rPr>
          <w:noProof/>
        </w:rPr>
        <w:pict>
          <v:rect id="Прямоугольник 570" o:spid="_x0000_s1335" style="position:absolute;margin-left:298.35pt;margin-top:1.65pt;width:18pt;height:18pt;flip:y;z-index:25205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"/>
        </w:pict>
      </w:r>
      <w:r>
        <w:rPr>
          <w:noProof/>
        </w:rPr>
        <w:pict>
          <v:rect id="Прямоугольник 569" o:spid="_x0000_s1336" style="position:absolute;margin-left:316.35pt;margin-top:1.65pt;width:18pt;height:18pt;flip:y;z-index:25205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"/>
        </w:pict>
      </w:r>
      <w:r>
        <w:rPr>
          <w:noProof/>
        </w:rPr>
        <w:pict>
          <v:rect id="Прямоугольник 568" o:spid="_x0000_s1337" style="position:absolute;margin-left:280.35pt;margin-top:1.65pt;width:18pt;height:18pt;flip:y;z-index:25206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iB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"/>
        </w:pict>
      </w:r>
      <w:r>
        <w:rPr>
          <w:noProof/>
        </w:rPr>
        <w:pict>
          <v:rect id="Прямоугольник 567" o:spid="_x0000_s1338" style="position:absolute;margin-left:262.35pt;margin-top:1.65pt;width:18pt;height:18pt;flip:y;z-index:25206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OT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"/>
        </w:pict>
      </w:r>
      <w:r>
        <w:rPr>
          <w:noProof/>
        </w:rPr>
        <w:pict>
          <v:rect id="Прямоугольник 566" o:spid="_x0000_s1339" style="position:absolute;margin-left:334.35pt;margin-top:1.65pt;width:18pt;height:18pt;flip:y;z-index:25205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hv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6Pxm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"/>
        </w:pict>
      </w:r>
      <w:r>
        <w:rPr>
          <w:noProof/>
        </w:rPr>
        <w:pict>
          <v:rect id="Прямоугольник 565" o:spid="_x0000_s1340" style="position:absolute;margin-left:352.35pt;margin-top:1.65pt;width:18pt;height:18pt;flip:y;z-index:25205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Wx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6Pxi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"/>
        </w:pict>
      </w:r>
      <w:r>
        <w:rPr>
          <w:noProof/>
        </w:rPr>
        <w:pict>
          <v:rect id="Прямоугольник 564" o:spid="_x0000_s1341" style="position:absolute;margin-left:370.35pt;margin-top:1.65pt;width:18pt;height:18pt;flip:y;z-index:25205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5N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6Pxk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"/>
        </w:pict>
      </w:r>
      <w:r>
        <w:rPr>
          <w:noProof/>
        </w:rPr>
        <w:pict>
          <v:rect id="Прямоугольник 563" o:spid="_x0000_s1342" style="position:absolute;margin-left:388.35pt;margin-top:1.65pt;width:18pt;height:18pt;flip:y;z-index:25205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7X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"/>
        </w:pict>
      </w:r>
      <w:r>
        <w:rPr>
          <w:noProof/>
        </w:rPr>
        <w:pict>
          <v:rect id="Прямоугольник 562" o:spid="_x0000_s1343" style="position:absolute;margin-left:406.35pt;margin-top:1.65pt;width:18pt;height:18pt;flip:y;z-index:25205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Ur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"/>
        </w:pict>
      </w:r>
      <w:r>
        <w:rPr>
          <w:noProof/>
        </w:rPr>
        <w:pict>
          <v:rect id="Прямоугольник 561" o:spid="_x0000_s1344" style="position:absolute;margin-left:118.35pt;margin-top:1.65pt;width:18pt;height:18pt;flip:y;z-index:25204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"/>
        </w:pict>
      </w:r>
      <w:r>
        <w:rPr>
          <w:noProof/>
        </w:rPr>
        <w:pict>
          <v:rect id="Прямоугольник 560" o:spid="_x0000_s1345" style="position:absolute;margin-left:136.35pt;margin-top:1.65pt;width:18pt;height:18pt;flip:y;z-index:25204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"/>
        </w:pict>
      </w:r>
      <w:r>
        <w:rPr>
          <w:noProof/>
        </w:rPr>
        <w:pict>
          <v:rect id="Прямоугольник 559" o:spid="_x0000_s1346" style="position:absolute;margin-left:154.35pt;margin-top:1.65pt;width:18pt;height:18pt;flip:y;z-index:25204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Cg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"/>
        </w:pict>
      </w:r>
      <w:r>
        <w:rPr>
          <w:noProof/>
        </w:rPr>
        <w:pict>
          <v:rect id="Прямоугольник 558" o:spid="_x0000_s1347" style="position:absolute;margin-left:136.35pt;margin-top:1.65pt;width:18pt;height:18pt;flip:y;z-index:25147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tc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"/>
        </w:pict>
      </w:r>
      <w:r>
        <w:rPr>
          <w:noProof/>
        </w:rPr>
        <w:pict>
          <v:rect id="Прямоугольник 557" o:spid="_x0000_s1348" style="position:absolute;margin-left:118.35pt;margin-top:1.65pt;width:18pt;height:18pt;flip:y;z-index:-25182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BO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"/>
        </w:pict>
      </w:r>
      <w:r w:rsidRPr="00087590">
        <w:rPr>
          <w:sz w:val="20"/>
          <w:szCs w:val="20"/>
        </w:rPr>
        <w:t>тел.</w: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49" type="#_x0000_t136" style="position:absolute;margin-left:236.45pt;margin-top:1.75pt;width:33.8pt;height:36pt;rotation:90;z-index:-251426304" fillcolor="black">
            <v:shadow color="#868686"/>
            <v:textpath style="font-family:&quot;Arial&quot;;v-rotate-letters:t;v-text-kern:t" trim="t" fitpath="t" string="@"/>
          </v:shape>
        </w:pict>
      </w:r>
      <w:r>
        <w:rPr>
          <w:noProof/>
        </w:rPr>
        <w:pict>
          <v:rect id="Прямоугольник 556" o:spid="_x0000_s1350" style="position:absolute;margin-left:55.35pt;margin-top:2.1pt;width:18pt;height:18pt;flip:y;z-index:25151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uy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6PRm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"/>
        </w:pict>
      </w:r>
      <w:r>
        <w:rPr>
          <w:noProof/>
        </w:rPr>
        <w:pict>
          <v:rect id="Прямоугольник 555" o:spid="_x0000_s1351" style="position:absolute;margin-left:73.35pt;margin-top:2.1pt;width:18pt;height:18pt;flip:y;z-index:25151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Zs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"/>
        </w:pict>
      </w:r>
      <w:r>
        <w:rPr>
          <w:noProof/>
        </w:rPr>
        <w:pict>
          <v:rect id="Прямоугольник 554" o:spid="_x0000_s1352" style="position:absolute;margin-left:91.35pt;margin-top:2.1pt;width:18pt;height:18pt;flip:y;z-index:25151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2Q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"/>
        </w:pict>
      </w:r>
      <w:r>
        <w:rPr>
          <w:noProof/>
        </w:rPr>
        <w:pict>
          <v:rect id="Прямоугольник 553" o:spid="_x0000_s1353" style="position:absolute;margin-left:109.35pt;margin-top:2.1pt;width:18pt;height:18pt;flip:y;z-index:25151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0K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DS6T4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"/>
        </w:pict>
      </w:r>
      <w:r>
        <w:rPr>
          <w:noProof/>
        </w:rPr>
        <w:pict>
          <v:rect id="Прямоугольник 552" o:spid="_x0000_s1354" style="position:absolute;margin-left:127.35pt;margin-top:2.1pt;width:18pt;height:18pt;flip:y;z-index:25151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b2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"/>
        </w:pict>
      </w:r>
      <w:r>
        <w:rPr>
          <w:noProof/>
        </w:rPr>
        <w:pict>
          <v:rect id="Прямоугольник 551" o:spid="_x0000_s1355" style="position:absolute;margin-left:145.35pt;margin-top:2.1pt;width:18pt;height:18pt;flip:y;z-index:25151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soTAIAAFo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"/>
        </w:pict>
      </w:r>
      <w:r>
        <w:rPr>
          <w:noProof/>
        </w:rPr>
        <w:pict>
          <v:rect id="Прямоугольник 550" o:spid="_x0000_s1356" style="position:absolute;margin-left:163.35pt;margin-top:2.1pt;width:18pt;height:18pt;flip:y;z-index:25151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DUSw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"/>
        </w:pict>
      </w:r>
      <w:r>
        <w:rPr>
          <w:noProof/>
        </w:rPr>
        <w:pict>
          <v:rect id="Прямоугольник 549" o:spid="_x0000_s1357" style="position:absolute;margin-left:181.35pt;margin-top:2.1pt;width:18pt;height:18pt;flip:y;z-index:25151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5d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"/>
        </w:pict>
      </w:r>
      <w:r>
        <w:rPr>
          <w:noProof/>
        </w:rPr>
        <w:pict>
          <v:rect id="Прямоугольник 548" o:spid="_x0000_s1358" style="position:absolute;margin-left:199.35pt;margin-top:2.1pt;width:18pt;height:18pt;flip:y;z-index:25150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Wh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"/>
        </w:pict>
      </w:r>
      <w:r>
        <w:rPr>
          <w:noProof/>
        </w:rPr>
        <w:pict>
          <v:rect id="Прямоугольник 547" o:spid="_x0000_s1359" style="position:absolute;margin-left:217.35pt;margin-top:2.1pt;width:18pt;height:18pt;flip:y;z-index:25150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6z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"/>
        </w:pict>
      </w:r>
      <w:r>
        <w:rPr>
          <w:noProof/>
        </w:rPr>
        <w:pict>
          <v:rect id="Прямоугольник 546" o:spid="_x0000_s1360" style="position:absolute;margin-left:271.35pt;margin-top:2.1pt;width:18pt;height:18pt;flip:y;z-index:25150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VP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6Phm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"/>
        </w:pict>
      </w:r>
      <w:r>
        <w:rPr>
          <w:noProof/>
        </w:rPr>
        <w:pict>
          <v:rect id="Прямоугольник 545" o:spid="_x0000_s1361" style="position:absolute;margin-left:289.35pt;margin-top:2.1pt;width:18pt;height:18pt;flip:y;z-index:25150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iR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"/>
        </w:pict>
      </w:r>
      <w:r>
        <w:rPr>
          <w:noProof/>
        </w:rPr>
        <w:pict>
          <v:rect id="Прямоугольник 544" o:spid="_x0000_s1362" style="position:absolute;margin-left:307.35pt;margin-top:2.1pt;width:18pt;height:18pt;flip:y;z-index:25150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Nt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"/>
        </w:pict>
      </w:r>
      <w:r>
        <w:rPr>
          <w:noProof/>
        </w:rPr>
        <w:pict>
          <v:rect id="Прямоугольник 543" o:spid="_x0000_s1363" style="position:absolute;margin-left:325.35pt;margin-top:2.1pt;width:18pt;height:18pt;flip:y;z-index:25150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P3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DS8T4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"/>
        </w:pict>
      </w:r>
      <w:r>
        <w:rPr>
          <w:noProof/>
        </w:rPr>
        <w:pict>
          <v:rect id="Прямоугольник 542" o:spid="_x0000_s1364" style="position:absolute;margin-left:343.35pt;margin-top:2.1pt;width:18pt;height:18pt;flip:y;z-index:25150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gL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"/>
        </w:pict>
      </w:r>
      <w:r>
        <w:rPr>
          <w:noProof/>
        </w:rPr>
        <w:pict>
          <v:rect id="Прямоугольник 541" o:spid="_x0000_s1365" style="position:absolute;margin-left:361.35pt;margin-top:2.1pt;width:18pt;height:18pt;flip:y;z-index:25150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XVTAIAAFo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"/>
        </w:pict>
      </w:r>
      <w:r>
        <w:rPr>
          <w:noProof/>
        </w:rPr>
        <w:pict>
          <v:rect id="Прямоугольник 540" o:spid="_x0000_s1366" style="position:absolute;margin-left:379.35pt;margin-top:2.1pt;width:18pt;height:18pt;flip:y;z-index:25150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4pSw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"/>
        </w:pict>
      </w:r>
      <w:r>
        <w:rPr>
          <w:noProof/>
        </w:rPr>
        <w:pict>
          <v:rect id="Прямоугольник 539" o:spid="_x0000_s1367" style="position:absolute;margin-left:397.35pt;margin-top:2.1pt;width:18pt;height:18pt;flip:y;z-index:25150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bATAIAAFo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"/>
        </w:pict>
      </w:r>
      <w:r>
        <w:rPr>
          <w:noProof/>
        </w:rPr>
        <w:pict>
          <v:rect id="Прямоугольник 538" o:spid="_x0000_s1368" style="position:absolute;margin-left:415.35pt;margin-top:2.1pt;width:18pt;height:18pt;flip:y;z-index:25149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08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"/>
        </w:pict>
      </w:r>
      <w:r>
        <w:rPr>
          <w:noProof/>
        </w:rPr>
        <w:pict>
          <v:rect id="Прямоугольник 537" o:spid="_x0000_s1369" style="position:absolute;margin-left:433.35pt;margin-top:2.1pt;width:18pt;height:18pt;flip:y;z-index:25149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Yu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"/>
        </w:pict>
      </w:r>
      <w:r>
        <w:rPr>
          <w:noProof/>
        </w:rPr>
        <w:pict>
          <v:rect id="Прямоугольник 536" o:spid="_x0000_s1370" style="position:absolute;margin-left:451.35pt;margin-top:2.1pt;width:18pt;height:18pt;flip:y;z-index:25149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3S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"/>
        </w:pict>
      </w:r>
      <w:r>
        <w:rPr>
          <w:noProof/>
        </w:rPr>
        <w:pict>
          <v:rect id="Прямоугольник 535" o:spid="_x0000_s1371" style="position:absolute;margin-left:469.35pt;margin-top:2.1pt;width:18pt;height:18pt;flip:y;z-index:25149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AM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HR/RI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"/>
        </w:pict>
      </w:r>
      <w:r>
        <w:rPr>
          <w:noProof/>
        </w:rPr>
        <w:pict>
          <v:rect id="Прямоугольник 534" o:spid="_x0000_s1372" style="position:absolute;margin-left:37.35pt;margin-top:2.1pt;width:18pt;height:18pt;flip:y;z-index:25149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vw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HR/SI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"/>
        </w:pict>
      </w:r>
      <w:r w:rsidRPr="00087590">
        <w:rPr>
          <w:sz w:val="20"/>
          <w:szCs w:val="20"/>
          <w:lang w:val="en-US"/>
        </w:rPr>
        <w:t>e</w:t>
      </w:r>
      <w:r w:rsidRPr="00087590">
        <w:rPr>
          <w:sz w:val="20"/>
          <w:szCs w:val="20"/>
        </w:rPr>
        <w:t>-</w:t>
      </w:r>
      <w:r w:rsidRPr="00087590">
        <w:rPr>
          <w:sz w:val="20"/>
          <w:szCs w:val="20"/>
          <w:lang w:val="en-US"/>
        </w:rPr>
        <w:t>mail</w:t>
      </w:r>
    </w:p>
    <w:p w:rsidR="00C85733" w:rsidRPr="00087590" w:rsidRDefault="00C85733" w:rsidP="0074626D">
      <w:pPr>
        <w:rPr>
          <w:b/>
          <w:sz w:val="20"/>
          <w:szCs w:val="20"/>
        </w:rPr>
      </w:pPr>
      <w:r>
        <w:rPr>
          <w:noProof/>
        </w:rPr>
        <w:pict>
          <v:rect id="Прямоугольник 533" o:spid="_x0000_s1373" style="position:absolute;margin-left:289.35pt;margin-top:7.15pt;width:18pt;height:18pt;flip:y;z-index:25198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"/>
        </w:pict>
      </w:r>
      <w:r>
        <w:rPr>
          <w:noProof/>
        </w:rPr>
        <w:pict>
          <v:rect id="Прямоугольник 532" o:spid="_x0000_s1374" style="position:absolute;margin-left:307.35pt;margin-top:7.15pt;width:18pt;height:18pt;flip:y;z-index:25198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CWTA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"/>
        </w:pict>
      </w:r>
      <w:r>
        <w:rPr>
          <w:noProof/>
        </w:rPr>
        <w:pict>
          <v:rect id="Прямоугольник 531" o:spid="_x0000_s1375" style="position:absolute;margin-left:325.35pt;margin-top:7.15pt;width:18pt;height:18pt;flip:y;z-index:25198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"/>
        </w:pict>
      </w:r>
      <w:r>
        <w:rPr>
          <w:noProof/>
        </w:rPr>
        <w:pict>
          <v:rect id="Прямоугольник 530" o:spid="_x0000_s1376" style="position:absolute;margin-left:343.35pt;margin-top:7.15pt;width:18pt;height:18pt;flip:y;z-index:25198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"/>
        </w:pict>
      </w:r>
      <w:r>
        <w:rPr>
          <w:noProof/>
        </w:rPr>
        <w:pict>
          <v:rect id="Прямоугольник 529" o:spid="_x0000_s1377" style="position:absolute;margin-left:361.35pt;margin-top:7.15pt;width:18pt;height:18pt;flip:y;z-index:25198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"/>
        </w:pict>
      </w:r>
      <w:r>
        <w:rPr>
          <w:noProof/>
        </w:rPr>
        <w:pict>
          <v:rect id="Прямоугольник 528" o:spid="_x0000_s1378" style="position:absolute;margin-left:379.35pt;margin-top:7.15pt;width:18pt;height:18pt;flip:y;z-index:25198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PBSw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"/>
        </w:pict>
      </w:r>
      <w:r>
        <w:rPr>
          <w:noProof/>
        </w:rPr>
        <w:pict>
          <v:rect id="Прямоугольник 527" o:spid="_x0000_s1379" style="position:absolute;margin-left:397.35pt;margin-top:7.15pt;width:18pt;height:18pt;flip:y;z-index:25198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jTTA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"/>
        </w:pict>
      </w:r>
      <w:r>
        <w:rPr>
          <w:noProof/>
        </w:rPr>
        <w:pict>
          <v:rect id="Прямоугольник 526" o:spid="_x0000_s1380" style="position:absolute;margin-left:415.35pt;margin-top:7.15pt;width:18pt;height:18pt;flip:y;z-index:25198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Mv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"/>
        </w:pict>
      </w:r>
      <w:r>
        <w:rPr>
          <w:noProof/>
        </w:rPr>
        <w:pict>
          <v:rect id="Прямоугольник 525" o:spid="_x0000_s1381" style="position:absolute;margin-left:433.35pt;margin-top:7.15pt;width:18pt;height:18pt;flip:y;z-index:25197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"/>
        </w:pict>
      </w:r>
      <w:r>
        <w:rPr>
          <w:noProof/>
        </w:rPr>
        <w:pict>
          <v:rect id="Прямоугольник 524" o:spid="_x0000_s1382" style="position:absolute;margin-left:451.35pt;margin-top:7.15pt;width:18pt;height:18pt;flip:y;z-index:25197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UN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"/>
        </w:pict>
      </w:r>
      <w:r>
        <w:rPr>
          <w:noProof/>
        </w:rPr>
        <w:pict>
          <v:rect id="Прямоугольник 523" o:spid="_x0000_s1383" style="position:absolute;margin-left:469.35pt;margin-top:7.15pt;width:18pt;height:18pt;flip:y;z-index:25197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WXTA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"/>
        </w:pict>
      </w:r>
      <w:r>
        <w:rPr>
          <w:noProof/>
        </w:rPr>
        <w:pict>
          <v:rect id="Прямоугольник 522" o:spid="_x0000_s1384" style="position:absolute;margin-left:271.35pt;margin-top:7.15pt;width:18pt;height:18pt;flip:y;z-index:25198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5r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"/>
        </w:pict>
      </w:r>
      <w:r>
        <w:rPr>
          <w:noProof/>
        </w:rPr>
        <w:pict>
          <v:rect id="Прямоугольник 521" o:spid="_x0000_s1385" style="position:absolute;margin-left:73.35pt;margin-top:7.15pt;width:18pt;height:18pt;flip:y;z-index:25197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"/>
        </w:pict>
      </w:r>
      <w:r>
        <w:rPr>
          <w:noProof/>
        </w:rPr>
        <w:pict>
          <v:rect id="Прямоугольник 520" o:spid="_x0000_s1386" style="position:absolute;margin-left:91.35pt;margin-top:7.15pt;width:18pt;height:18pt;flip:y;z-index:25197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hJSw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"/>
        </w:pict>
      </w:r>
      <w:r>
        <w:rPr>
          <w:noProof/>
        </w:rPr>
        <w:pict>
          <v:rect id="Прямоугольник 519" o:spid="_x0000_s1387" style="position:absolute;margin-left:109.35pt;margin-top:7.15pt;width:18pt;height:18pt;flip:y;z-index:25197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vg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"/>
        </w:pict>
      </w:r>
      <w:r>
        <w:rPr>
          <w:noProof/>
        </w:rPr>
        <w:pict>
          <v:rect id="Прямоугольник 518" o:spid="_x0000_s1388" style="position:absolute;margin-left:127.35pt;margin-top:7.15pt;width:18pt;height:18pt;flip:y;z-index:25197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Ac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"/>
        </w:pict>
      </w:r>
      <w:r>
        <w:rPr>
          <w:noProof/>
        </w:rPr>
        <w:pict>
          <v:rect id="Прямоугольник 517" o:spid="_x0000_s1389" style="position:absolute;margin-left:145.35pt;margin-top:7.15pt;width:18pt;height:18pt;flip:y;z-index:25197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sO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"/>
        </w:pict>
      </w:r>
      <w:r>
        <w:rPr>
          <w:noProof/>
        </w:rPr>
        <w:pict>
          <v:rect id="Прямоугольник 516" o:spid="_x0000_s1390" style="position:absolute;margin-left:163.35pt;margin-top:7.15pt;width:18pt;height:18pt;flip:y;z-index:25197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Dy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6P+m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"/>
        </w:pict>
      </w:r>
      <w:r>
        <w:rPr>
          <w:noProof/>
        </w:rPr>
        <w:pict>
          <v:rect id="Прямоугольник 515" o:spid="_x0000_s1391" style="position:absolute;margin-left:181.35pt;margin-top:7.15pt;width:18pt;height:18pt;flip:y;z-index:25196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0s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"/>
        </w:pict>
      </w:r>
      <w:r>
        <w:rPr>
          <w:noProof/>
        </w:rPr>
        <w:pict>
          <v:rect id="Прямоугольник 514" o:spid="_x0000_s1392" style="position:absolute;margin-left:199.35pt;margin-top:7.15pt;width:18pt;height:18pt;flip:y;z-index:25196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bQ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"/>
        </w:pict>
      </w:r>
      <w:r>
        <w:rPr>
          <w:noProof/>
        </w:rPr>
        <w:pict>
          <v:rect id="Прямоугольник 513" o:spid="_x0000_s1393" style="position:absolute;margin-left:217.35pt;margin-top:7.15pt;width:18pt;height:18pt;flip:y;z-index:25196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ZK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NS/T4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"/>
        </w:pict>
      </w:r>
      <w:r>
        <w:rPr>
          <w:noProof/>
        </w:rPr>
        <w:pict>
          <v:rect id="Прямоугольник 512" o:spid="_x0000_s1394" style="position:absolute;margin-left:37.35pt;margin-top:7.15pt;width:18pt;height:18pt;flip:y;z-index:25196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22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"/>
        </w:pict>
      </w:r>
      <w:r>
        <w:rPr>
          <w:noProof/>
        </w:rPr>
        <w:pict>
          <v:rect id="Прямоугольник 511" o:spid="_x0000_s1395" style="position:absolute;margin-left:55.35pt;margin-top:7.15pt;width:18pt;height:18pt;flip:y;z-index:25197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BoTAIAAFo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"/>
        </w:pict>
      </w:r>
      <w:r w:rsidRPr="00087590">
        <w:rPr>
          <w:b/>
          <w:sz w:val="20"/>
          <w:szCs w:val="20"/>
          <w:lang w:val="ky-KG"/>
        </w:rPr>
        <w:t xml:space="preserve">                                                                                              </w:t>
      </w:r>
    </w:p>
    <w:p w:rsidR="00C85733" w:rsidRDefault="00C85733" w:rsidP="0074626D">
      <w:pPr>
        <w:rPr>
          <w:b/>
          <w:sz w:val="20"/>
          <w:szCs w:val="20"/>
        </w:rPr>
      </w:pPr>
    </w:p>
    <w:p w:rsidR="00C85733" w:rsidRPr="00CC245E" w:rsidRDefault="00C85733" w:rsidP="0074626D">
      <w:pPr>
        <w:rPr>
          <w:b/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 w:rsidRPr="00087590">
        <w:rPr>
          <w:b/>
          <w:sz w:val="20"/>
          <w:szCs w:val="20"/>
        </w:rPr>
        <w:t xml:space="preserve">Раздел </w:t>
      </w:r>
      <w:r w:rsidRPr="00087590">
        <w:rPr>
          <w:b/>
          <w:sz w:val="20"/>
          <w:szCs w:val="20"/>
          <w:lang w:val="en-US"/>
        </w:rPr>
        <w:t>III</w:t>
      </w:r>
      <w:r w:rsidRPr="00087590">
        <w:rPr>
          <w:sz w:val="20"/>
          <w:szCs w:val="20"/>
        </w:rPr>
        <w:t>:</w:t>
      </w:r>
    </w:p>
    <w:p w:rsidR="00C85733" w:rsidRPr="00087590" w:rsidRDefault="00C85733" w:rsidP="0074626D">
      <w:pPr>
        <w:rPr>
          <w:b/>
          <w:i/>
          <w:sz w:val="20"/>
          <w:szCs w:val="20"/>
        </w:rPr>
      </w:pPr>
      <w:r w:rsidRPr="00087590">
        <w:rPr>
          <w:b/>
          <w:i/>
          <w:sz w:val="20"/>
          <w:szCs w:val="20"/>
          <w:lang w:val="en-US"/>
        </w:rPr>
        <w:t>a</w:t>
      </w:r>
      <w:r w:rsidRPr="00087590">
        <w:rPr>
          <w:b/>
          <w:i/>
          <w:sz w:val="20"/>
          <w:szCs w:val="20"/>
        </w:rPr>
        <w:t>) данные</w:t>
      </w:r>
      <w:r w:rsidRPr="00087590">
        <w:rPr>
          <w:b/>
          <w:i/>
          <w:sz w:val="20"/>
          <w:szCs w:val="20"/>
          <w:lang w:val="ky-KG"/>
        </w:rPr>
        <w:t>, регистрируемого (перерегистрируемого)</w:t>
      </w:r>
      <w:r w:rsidRPr="00087590">
        <w:rPr>
          <w:b/>
          <w:i/>
          <w:sz w:val="20"/>
          <w:szCs w:val="20"/>
        </w:rPr>
        <w:t xml:space="preserve"> юридического лица, филиала или представительства</w: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Полное </w:t>
      </w:r>
      <w:r w:rsidRPr="00087590">
        <w:rPr>
          <w:sz w:val="20"/>
          <w:szCs w:val="20"/>
        </w:rPr>
        <w:t>наименование</w:t>
      </w:r>
      <w:r w:rsidRPr="00087590">
        <w:rPr>
          <w:sz w:val="20"/>
          <w:szCs w:val="20"/>
          <w:lang w:val="ky-KG"/>
        </w:rPr>
        <w:t xml:space="preserve"> на официальном или государственном языке</w:t>
      </w: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510" o:spid="_x0000_s1396" style="position:absolute;margin-left:469.35pt;margin-top:9.5pt;width:18pt;height:18pt;flip:y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uUSw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"/>
        </w:pict>
      </w:r>
      <w:r>
        <w:rPr>
          <w:noProof/>
        </w:rPr>
        <w:pict>
          <v:rect id="Прямоугольник 509" o:spid="_x0000_s1397" style="position:absolute;margin-left:451.35pt;margin-top:9.5pt;width:18pt;height:18pt;flip:y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Ud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"/>
        </w:pict>
      </w:r>
      <w:r>
        <w:rPr>
          <w:noProof/>
        </w:rPr>
        <w:pict>
          <v:rect id="Прямоугольник 508" o:spid="_x0000_s1398" style="position:absolute;margin-left:19.35pt;margin-top:9.5pt;width:18pt;height:18pt;flip:y;z-index:25154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67h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"/>
        </w:pict>
      </w:r>
      <w:r>
        <w:rPr>
          <w:noProof/>
        </w:rPr>
        <w:pict>
          <v:rect id="Прямоугольник 507" o:spid="_x0000_s1399" style="position:absolute;margin-left:37.35pt;margin-top:9.5pt;width:18pt;height:18pt;flip:y;z-index:25154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Xz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"/>
        </w:pict>
      </w:r>
      <w:r>
        <w:rPr>
          <w:noProof/>
        </w:rPr>
        <w:pict>
          <v:rect id="Прямоугольник 506" o:spid="_x0000_s1400" style="position:absolute;margin-left:55.35pt;margin-top:9.5pt;width:18pt;height:18pt;flip:y;z-index:25154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4P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"/>
        </w:pict>
      </w:r>
      <w:r>
        <w:rPr>
          <w:noProof/>
        </w:rPr>
        <w:pict>
          <v:rect id="Прямоугольник 505" o:spid="_x0000_s1401" style="position:absolute;margin-left:73.35pt;margin-top:9.5pt;width:18pt;height:18pt;flip:y;z-index:25153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PR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"/>
        </w:pict>
      </w:r>
      <w:r>
        <w:rPr>
          <w:noProof/>
        </w:rPr>
        <w:pict>
          <v:rect id="Прямоугольник 504" o:spid="_x0000_s1402" style="position:absolute;margin-left:91.35pt;margin-top:9.5pt;width:18pt;height:18pt;flip:y;z-index:25153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gt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"/>
        </w:pict>
      </w:r>
      <w:r>
        <w:rPr>
          <w:noProof/>
        </w:rPr>
        <w:pict>
          <v:rect id="Прямоугольник 503" o:spid="_x0000_s1403" style="position:absolute;margin-left:109.35pt;margin-top:9.5pt;width:18pt;height:18pt;flip:y;z-index:25153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i3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"/>
        </w:pict>
      </w:r>
      <w:r>
        <w:rPr>
          <w:noProof/>
        </w:rPr>
        <w:pict>
          <v:rect id="Прямоугольник 502" o:spid="_x0000_s1404" style="position:absolute;margin-left:127.35pt;margin-top:9.5pt;width:18pt;height:18pt;flip:y;z-index:25153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"/>
        </w:pict>
      </w:r>
      <w:r>
        <w:rPr>
          <w:noProof/>
        </w:rPr>
        <w:pict>
          <v:rect id="Прямоугольник 501" o:spid="_x0000_s1405" style="position:absolute;margin-left:145.35pt;margin-top:9.5pt;width:18pt;height:18pt;flip:y;z-index:25153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6VTAIAAFo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"/>
        </w:pict>
      </w:r>
      <w:r>
        <w:rPr>
          <w:noProof/>
        </w:rPr>
        <w:pict>
          <v:rect id="Прямоугольник 500" o:spid="_x0000_s1406" style="position:absolute;margin-left:163.35pt;margin-top:9.5pt;width:18pt;height:18pt;flip:y;z-index:25153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VpSw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"/>
        </w:pict>
      </w:r>
      <w:r>
        <w:rPr>
          <w:noProof/>
        </w:rPr>
        <w:pict>
          <v:rect id="Прямоугольник 499" o:spid="_x0000_s1407" style="position:absolute;margin-left:181.35pt;margin-top:9.5pt;width:18pt;height:18pt;flip:y;z-index:25153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wS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"/>
        </w:pict>
      </w:r>
      <w:r>
        <w:rPr>
          <w:noProof/>
        </w:rPr>
        <w:pict>
          <v:rect id="Прямоугольник 498" o:spid="_x0000_s1408" style="position:absolute;margin-left:199.35pt;margin-top:9.5pt;width:18pt;height:18pt;flip:y;z-index:25153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fu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"/>
        </w:pict>
      </w:r>
      <w:r>
        <w:rPr>
          <w:noProof/>
        </w:rPr>
        <w:pict>
          <v:rect id="Прямоугольник 497" o:spid="_x0000_s1409" style="position:absolute;margin-left:217.35pt;margin-top:9.5pt;width:18pt;height:18pt;flip:y;z-index:25153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"/>
        </w:pict>
      </w:r>
      <w:r>
        <w:rPr>
          <w:noProof/>
        </w:rPr>
        <w:pict>
          <v:rect id="Прямоугольник 496" o:spid="_x0000_s1410" style="position:absolute;margin-left:235.35pt;margin-top:9.5pt;width:18pt;height:18pt;flip:y;z-index:25153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"/>
        </w:pict>
      </w:r>
      <w:r>
        <w:rPr>
          <w:noProof/>
        </w:rPr>
        <w:pict>
          <v:rect id="Прямоугольник 495" o:spid="_x0000_s1411" style="position:absolute;margin-left:253.35pt;margin-top:9.5pt;width:18pt;height:18pt;flip:y;z-index:25152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re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"/>
        </w:pict>
      </w:r>
      <w:r>
        <w:rPr>
          <w:noProof/>
        </w:rPr>
        <w:pict>
          <v:rect id="Прямоугольник 494" o:spid="_x0000_s1412" style="position:absolute;margin-left:271.35pt;margin-top:9.5pt;width:18pt;height:18pt;flip:y;z-index:25152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Ei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"/>
        </w:pict>
      </w:r>
      <w:r>
        <w:rPr>
          <w:noProof/>
        </w:rPr>
        <w:pict>
          <v:rect id="Прямоугольник 493" o:spid="_x0000_s1413" style="position:absolute;margin-left:289.35pt;margin-top:9.5pt;width:18pt;height:18pt;flip:y;z-index:25152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G4TAIAAFo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"/>
        </w:pict>
      </w:r>
      <w:r>
        <w:rPr>
          <w:noProof/>
        </w:rPr>
        <w:pict>
          <v:rect id="Прямоугольник 492" o:spid="_x0000_s1414" style="position:absolute;margin-left:307.35pt;margin-top:9.5pt;width:18pt;height:18pt;flip:y;z-index:25152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"/>
        </w:pict>
      </w:r>
      <w:r>
        <w:rPr>
          <w:noProof/>
        </w:rPr>
        <w:pict>
          <v:rect id="Прямоугольник 491" o:spid="_x0000_s1415" style="position:absolute;margin-left:325.35pt;margin-top:9.5pt;width:18pt;height:18pt;flip:y;z-index:25152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"/>
        </w:pict>
      </w:r>
      <w:r>
        <w:rPr>
          <w:noProof/>
        </w:rPr>
        <w:pict>
          <v:rect id="Прямоугольник 490" o:spid="_x0000_s1416" style="position:absolute;margin-left:343.35pt;margin-top:9.5pt;width:18pt;height:18pt;flip:y;z-index:25152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"/>
        </w:pict>
      </w:r>
      <w:r>
        <w:rPr>
          <w:noProof/>
        </w:rPr>
        <w:pict>
          <v:rect id="Прямоугольник 489" o:spid="_x0000_s1417" style="position:absolute;margin-left:361.35pt;margin-top:9.5pt;width:18pt;height:18pt;flip:y;z-index:25152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"/>
        </w:pict>
      </w:r>
      <w:r>
        <w:rPr>
          <w:noProof/>
        </w:rPr>
        <w:pict>
          <v:rect id="Прямоугольник 488" o:spid="_x0000_s1418" style="position:absolute;margin-left:379.35pt;margin-top:9.5pt;width:18pt;height:18pt;flip:y;z-index:25152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kT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"/>
        </w:pict>
      </w:r>
      <w:r>
        <w:rPr>
          <w:noProof/>
        </w:rPr>
        <w:pict>
          <v:rect id="Прямоугольник 487" o:spid="_x0000_s1419" style="position:absolute;margin-left:397.35pt;margin-top:9.5pt;width:18pt;height:18pt;flip:y;z-index:25152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IB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"/>
        </w:pict>
      </w:r>
      <w:r>
        <w:rPr>
          <w:noProof/>
        </w:rPr>
        <w:pict>
          <v:rect id="Прямоугольник 486" o:spid="_x0000_s1420" style="position:absolute;margin-left:415.35pt;margin-top:9.5pt;width:18pt;height:18pt;flip:y;z-index:25152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"/>
        </w:pict>
      </w:r>
      <w:r>
        <w:rPr>
          <w:noProof/>
        </w:rPr>
        <w:pict>
          <v:rect id="Прямоугольник 485" o:spid="_x0000_s1421" style="position:absolute;margin-left:433.35pt;margin-top:9.5pt;width:18pt;height:18pt;flip:y;z-index:25151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Qj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"/>
        </w:pict>
      </w:r>
      <w:r>
        <w:rPr>
          <w:noProof/>
        </w:rPr>
        <w:pict>
          <v:rect id="Прямоугольник 484" o:spid="_x0000_s1422" style="position:absolute;margin-left:1.35pt;margin-top:9.5pt;width:18pt;height:18pt;flip:y;z-index:25151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/f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"/>
        </w:pic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483" o:spid="_x0000_s1423" style="position:absolute;margin-left:469.35pt;margin-top:2pt;width:18pt;height:18pt;flip:y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9F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Di+T4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"/>
        </w:pict>
      </w:r>
      <w:r>
        <w:rPr>
          <w:noProof/>
        </w:rPr>
        <w:pict>
          <v:rect id="Прямоугольник 482" o:spid="_x0000_s1424" style="position:absolute;margin-left:451.35pt;margin-top:2pt;width:18pt;height:18pt;flip:y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S5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"/>
        </w:pict>
      </w:r>
      <w:r>
        <w:rPr>
          <w:noProof/>
        </w:rPr>
        <w:pict>
          <v:rect id="Прямоугольник 481" o:spid="_x0000_s1425" style="position:absolute;margin-left:19.35pt;margin-top:2pt;width:18pt;height:18pt;flip:y;z-index:25156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lnTAIAAFo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"/>
        </w:pict>
      </w:r>
      <w:r>
        <w:rPr>
          <w:noProof/>
        </w:rPr>
        <w:pict>
          <v:rect id="Прямоугольник 480" o:spid="_x0000_s1426" style="position:absolute;margin-left:37.35pt;margin-top:2pt;width:18pt;height:18pt;flip:y;z-index:25156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KbSw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"/>
        </w:pict>
      </w:r>
      <w:r>
        <w:rPr>
          <w:noProof/>
        </w:rPr>
        <w:pict>
          <v:rect id="Прямоугольник 479" o:spid="_x0000_s1427" style="position:absolute;margin-left:55.35pt;margin-top:2pt;width:18pt;height:18pt;flip:y;z-index:25156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"/>
        </w:pict>
      </w:r>
      <w:r>
        <w:rPr>
          <w:noProof/>
        </w:rPr>
        <w:pict>
          <v:rect id="Прямоугольник 478" o:spid="_x0000_s1428" style="position:absolute;margin-left:73.35pt;margin-top:2pt;width:18pt;height:18pt;flip:y;z-index:25156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cP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"/>
        </w:pict>
      </w:r>
      <w:r>
        <w:rPr>
          <w:noProof/>
        </w:rPr>
        <w:pict>
          <v:rect id="Прямоугольник 477" o:spid="_x0000_s1429" style="position:absolute;margin-left:91.35pt;margin-top:2pt;width:18pt;height:18pt;flip:y;z-index:25156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"/>
        </w:pict>
      </w:r>
      <w:r>
        <w:rPr>
          <w:noProof/>
        </w:rPr>
        <w:pict>
          <v:rect id="Прямоугольник 476" o:spid="_x0000_s1430" style="position:absolute;margin-left:109.35pt;margin-top:2pt;width:18pt;height:18pt;flip:y;z-index:25156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fh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"/>
        </w:pict>
      </w:r>
      <w:r>
        <w:rPr>
          <w:noProof/>
        </w:rPr>
        <w:pict>
          <v:rect id="Прямоугольник 475" o:spid="_x0000_s1431" style="position:absolute;margin-left:127.35pt;margin-top:2pt;width:18pt;height:18pt;flip:y;z-index:25156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o/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"/>
        </w:pict>
      </w:r>
      <w:r>
        <w:rPr>
          <w:noProof/>
        </w:rPr>
        <w:pict>
          <v:rect id="Прямоугольник 474" o:spid="_x0000_s1432" style="position:absolute;margin-left:145.35pt;margin-top:2pt;width:18pt;height:18pt;flip:y;z-index:25156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HD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"/>
        </w:pict>
      </w:r>
      <w:r>
        <w:rPr>
          <w:noProof/>
        </w:rPr>
        <w:pict>
          <v:rect id="Прямоугольник 473" o:spid="_x0000_s1433" style="position:absolute;margin-left:163.35pt;margin-top:2pt;width:18pt;height:18pt;flip:y;z-index:25156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FZ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"/>
        </w:pict>
      </w:r>
      <w:r>
        <w:rPr>
          <w:noProof/>
        </w:rPr>
        <w:pict>
          <v:rect id="Прямоугольник 472" o:spid="_x0000_s1434" style="position:absolute;margin-left:181.35pt;margin-top:2pt;width:18pt;height:18pt;flip:y;z-index:25155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qlTA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"/>
        </w:pict>
      </w:r>
      <w:r>
        <w:rPr>
          <w:noProof/>
        </w:rPr>
        <w:pict>
          <v:rect id="Прямоугольник 471" o:spid="_x0000_s1435" style="position:absolute;margin-left:199.35pt;margin-top:2pt;width:18pt;height:18pt;flip:y;z-index:25155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"/>
        </w:pict>
      </w:r>
      <w:r>
        <w:rPr>
          <w:noProof/>
        </w:rPr>
        <w:pict>
          <v:rect id="Прямоугольник 470" o:spid="_x0000_s1436" style="position:absolute;margin-left:217.35pt;margin-top:2pt;width:18pt;height:18pt;flip:y;z-index:25155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"/>
        </w:pict>
      </w:r>
      <w:r>
        <w:rPr>
          <w:noProof/>
        </w:rPr>
        <w:pict>
          <v:rect id="Прямоугольник 469" o:spid="_x0000_s1437" style="position:absolute;margin-left:235.35pt;margin-top:2pt;width:18pt;height:18pt;flip:y;z-index:25155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"/>
        </w:pict>
      </w:r>
      <w:r>
        <w:rPr>
          <w:noProof/>
        </w:rPr>
        <w:pict>
          <v:rect id="Прямоугольник 468" o:spid="_x0000_s1438" style="position:absolute;margin-left:253.35pt;margin-top:2pt;width:18pt;height:18pt;flip:y;z-index:25155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ny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"/>
        </w:pict>
      </w:r>
      <w:r>
        <w:rPr>
          <w:noProof/>
        </w:rPr>
        <w:pict>
          <v:rect id="Прямоугольник 467" o:spid="_x0000_s1439" style="position:absolute;margin-left:271.35pt;margin-top:2pt;width:18pt;height:18pt;flip:y;z-index:25155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Lg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"/>
        </w:pict>
      </w:r>
      <w:r>
        <w:rPr>
          <w:noProof/>
        </w:rPr>
        <w:pict>
          <v:rect id="Прямоугольник 466" o:spid="_x0000_s1440" style="position:absolute;margin-left:289.35pt;margin-top:2pt;width:18pt;height:18pt;flip:y;z-index:25155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6kc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8Pxm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"/>
        </w:pict>
      </w:r>
      <w:r>
        <w:rPr>
          <w:noProof/>
        </w:rPr>
        <w:pict>
          <v:rect id="Прямоугольник 465" o:spid="_x0000_s1441" style="position:absolute;margin-left:307.35pt;margin-top:2pt;width:18pt;height:18pt;flip:y;z-index:25155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TC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8Pxi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"/>
        </w:pict>
      </w:r>
      <w:r>
        <w:rPr>
          <w:noProof/>
        </w:rPr>
        <w:pict>
          <v:rect id="Прямоугольник 464" o:spid="_x0000_s1442" style="position:absolute;margin-left:325.35pt;margin-top:2pt;width:18pt;height:18pt;flip:y;z-index:25155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8+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8Pxk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"/>
        </w:pict>
      </w:r>
      <w:r>
        <w:rPr>
          <w:noProof/>
        </w:rPr>
        <w:pict>
          <v:rect id="Прямоугольник 463" o:spid="_x0000_s1443" style="position:absolute;margin-left:343.35pt;margin-top:2pt;width:18pt;height:18pt;flip:y;z-index:25155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+k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"/>
        </w:pict>
      </w:r>
      <w:r>
        <w:rPr>
          <w:noProof/>
        </w:rPr>
        <w:pict>
          <v:rect id="Прямоугольник 462" o:spid="_x0000_s1444" style="position:absolute;margin-left:361.35pt;margin-top:2pt;width:18pt;height:18pt;flip:y;z-index:25154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RY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"/>
        </w:pict>
      </w:r>
      <w:r>
        <w:rPr>
          <w:noProof/>
        </w:rPr>
        <w:pict>
          <v:rect id="Прямоугольник 461" o:spid="_x0000_s1445" style="position:absolute;margin-left:379.35pt;margin-top:2pt;width:18pt;height:18pt;flip:y;z-index:25154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"/>
        </w:pict>
      </w:r>
      <w:r>
        <w:rPr>
          <w:noProof/>
        </w:rPr>
        <w:pict>
          <v:rect id="Прямоугольник 460" o:spid="_x0000_s1446" style="position:absolute;margin-left:397.35pt;margin-top:2pt;width:18pt;height:18pt;flip:y;z-index:25154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"/>
        </w:pict>
      </w:r>
      <w:r>
        <w:rPr>
          <w:noProof/>
        </w:rPr>
        <w:pict>
          <v:rect id="Прямоугольник 459" o:spid="_x0000_s1447" style="position:absolute;margin-left:415.35pt;margin-top:2pt;width:18pt;height:18pt;flip:y;z-index:25154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HT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"/>
        </w:pict>
      </w:r>
      <w:r>
        <w:rPr>
          <w:noProof/>
        </w:rPr>
        <w:pict>
          <v:rect id="Прямоугольник 458" o:spid="_x0000_s1448" style="position:absolute;margin-left:433.35pt;margin-top:2pt;width:18pt;height:18pt;flip:y;z-index:25154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ov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"/>
        </w:pict>
      </w:r>
      <w:r>
        <w:rPr>
          <w:noProof/>
        </w:rPr>
        <w:pict>
          <v:rect id="Прямоугольник 457" o:spid="_x0000_s1449" style="position:absolute;margin-left:1.35pt;margin-top:2pt;width:18pt;height:18pt;flip:y;z-index:25154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9E9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"/>
        </w:pic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456" o:spid="_x0000_s1450" style="position:absolute;margin-left:469.35pt;margin-top:8.5pt;width:18pt;height:18pt;flip:y;z-index:25186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rB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8PRm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"/>
        </w:pict>
      </w:r>
      <w:r>
        <w:rPr>
          <w:noProof/>
        </w:rPr>
        <w:pict>
          <v:rect id="Прямоугольник 455" o:spid="_x0000_s1451" style="position:absolute;margin-left:451.35pt;margin-top:8.5pt;width:18pt;height:18pt;flip:y;z-index:25186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cf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"/>
        </w:pict>
      </w:r>
      <w:r>
        <w:rPr>
          <w:noProof/>
        </w:rPr>
        <w:pict>
          <v:rect id="Прямоугольник 454" o:spid="_x0000_s1452" style="position:absolute;margin-left:19.35pt;margin-top:8.5pt;width:18pt;height:18pt;flip:y;z-index:25186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zj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"/>
        </w:pict>
      </w:r>
      <w:r>
        <w:rPr>
          <w:noProof/>
        </w:rPr>
        <w:pict>
          <v:rect id="Прямоугольник 453" o:spid="_x0000_s1453" style="position:absolute;margin-left:37.35pt;margin-top:8.5pt;width:18pt;height:18pt;flip:y;z-index:25186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x5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Di6T4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"/>
        </w:pict>
      </w:r>
      <w:r>
        <w:rPr>
          <w:noProof/>
        </w:rPr>
        <w:pict>
          <v:rect id="Прямоугольник 452" o:spid="_x0000_s1454" style="position:absolute;margin-left:55.35pt;margin-top:8.5pt;width:18pt;height:18pt;flip:y;z-index:25185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eF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"/>
        </w:pict>
      </w:r>
      <w:r>
        <w:rPr>
          <w:noProof/>
        </w:rPr>
        <w:pict>
          <v:rect id="Прямоугольник 451" o:spid="_x0000_s1455" style="position:absolute;margin-left:73.35pt;margin-top:8.5pt;width:18pt;height:18pt;flip:y;z-index:25185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7pbTAIAAFo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"/>
        </w:pict>
      </w:r>
      <w:r>
        <w:rPr>
          <w:noProof/>
        </w:rPr>
        <w:pict>
          <v:rect id="Прямоугольник 450" o:spid="_x0000_s1456" style="position:absolute;margin-left:91.35pt;margin-top:8.5pt;width:18pt;height:18pt;flip:y;z-index:25185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GnSw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"/>
        </w:pict>
      </w:r>
      <w:r>
        <w:rPr>
          <w:noProof/>
        </w:rPr>
        <w:pict>
          <v:rect id="Прямоугольник 449" o:spid="_x0000_s1457" style="position:absolute;margin-left:109.35pt;margin-top:8.5pt;width:18pt;height:18pt;flip:y;z-index:25185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8u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"/>
        </w:pict>
      </w:r>
      <w:r>
        <w:rPr>
          <w:noProof/>
        </w:rPr>
        <w:pict>
          <v:rect id="Прямоугольник 448" o:spid="_x0000_s1458" style="position:absolute;margin-left:127.35pt;margin-top:8.5pt;width:18pt;height:18pt;flip:y;z-index:25185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TS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"/>
        </w:pict>
      </w:r>
      <w:r>
        <w:rPr>
          <w:noProof/>
        </w:rPr>
        <w:pict>
          <v:rect id="Прямоугольник 447" o:spid="_x0000_s1459" style="position:absolute;margin-left:145.35pt;margin-top:8.5pt;width:18pt;height:18pt;flip:y;z-index:25185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/A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"/>
        </w:pict>
      </w:r>
      <w:r>
        <w:rPr>
          <w:noProof/>
        </w:rPr>
        <w:pict>
          <v:rect id="Прямоугольник 446" o:spid="_x0000_s1460" style="position:absolute;margin-left:163.35pt;margin-top:8.5pt;width:18pt;height:18pt;flip:y;z-index:25185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Q8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8Phm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"/>
        </w:pict>
      </w:r>
      <w:r>
        <w:rPr>
          <w:noProof/>
        </w:rPr>
        <w:pict>
          <v:rect id="Прямоугольник 445" o:spid="_x0000_s1461" style="position:absolute;margin-left:181.35pt;margin-top:8.5pt;width:18pt;height:18pt;flip:y;z-index:25185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ni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"/>
        </w:pict>
      </w:r>
      <w:r>
        <w:rPr>
          <w:noProof/>
        </w:rPr>
        <w:pict>
          <v:rect id="Прямоугольник 444" o:spid="_x0000_s1462" style="position:absolute;margin-left:199.35pt;margin-top:8.5pt;width:18pt;height:18pt;flip:y;z-index:25185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Ie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"/>
        </w:pict>
      </w:r>
      <w:r>
        <w:rPr>
          <w:noProof/>
        </w:rPr>
        <w:pict>
          <v:rect id="Прямоугольник 443" o:spid="_x0000_s1463" style="position:absolute;margin-left:217.35pt;margin-top:8.5pt;width:18pt;height:18pt;flip:y;z-index:25185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KE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Di8T4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"/>
        </w:pict>
      </w:r>
      <w:r>
        <w:rPr>
          <w:noProof/>
        </w:rPr>
        <w:pict>
          <v:rect id="Прямоугольник 442" o:spid="_x0000_s1464" style="position:absolute;margin-left:235.35pt;margin-top:8.5pt;width:18pt;height:18pt;flip:y;z-index:25184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l4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"/>
        </w:pict>
      </w:r>
      <w:r>
        <w:rPr>
          <w:noProof/>
        </w:rPr>
        <w:pict>
          <v:rect id="Прямоугольник 441" o:spid="_x0000_s1465" style="position:absolute;margin-left:253.35pt;margin-top:8.5pt;width:18pt;height:18pt;flip:y;z-index:251848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SmTAIAAFo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"/>
        </w:pict>
      </w:r>
      <w:r>
        <w:rPr>
          <w:noProof/>
        </w:rPr>
        <w:pict>
          <v:rect id="Прямоугольник 440" o:spid="_x0000_s1466" style="position:absolute;margin-left:271.35pt;margin-top:8.5pt;width:18pt;height:18pt;flip:y;z-index:251847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9aSw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"/>
        </w:pict>
      </w:r>
      <w:r>
        <w:rPr>
          <w:noProof/>
        </w:rPr>
        <w:pict>
          <v:rect id="Прямоугольник 439" o:spid="_x0000_s1467" style="position:absolute;margin-left:289.35pt;margin-top:8.5pt;width:18pt;height:18pt;flip:y;z-index:251846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/ezTAIAAFo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"/>
        </w:pict>
      </w:r>
      <w:r>
        <w:rPr>
          <w:noProof/>
        </w:rPr>
        <w:pict>
          <v:rect id="Прямоугольник 438" o:spid="_x0000_s1468" style="position:absolute;margin-left:307.35pt;margin-top:8.5pt;width:18pt;height:18pt;flip:y;z-index:251845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xP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"/>
        </w:pict>
      </w:r>
      <w:r>
        <w:rPr>
          <w:noProof/>
        </w:rPr>
        <w:pict>
          <v:rect id="Прямоугольник 437" o:spid="_x0000_s1469" style="position:absolute;margin-left:325.35pt;margin-top:8.5pt;width:18pt;height:18pt;flip:y;z-index:25184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dd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"/>
        </w:pict>
      </w:r>
      <w:r>
        <w:rPr>
          <w:noProof/>
        </w:rPr>
        <w:pict>
          <v:rect id="Прямоугольник 436" o:spid="_x0000_s1470" style="position:absolute;margin-left:343.35pt;margin-top:8.5pt;width:18pt;height:18pt;flip:y;z-index:251843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yh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"/>
        </w:pict>
      </w:r>
      <w:r>
        <w:rPr>
          <w:noProof/>
        </w:rPr>
        <w:pict>
          <v:rect id="Прямоугольник 435" o:spid="_x0000_s1471" style="position:absolute;margin-left:361.35pt;margin-top:8.5pt;width:18pt;height:18pt;flip:y;z-index:25184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F/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Hh/RI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"/>
        </w:pict>
      </w:r>
      <w:r>
        <w:rPr>
          <w:noProof/>
        </w:rPr>
        <w:pict>
          <v:rect id="Прямоугольник 434" o:spid="_x0000_s1472" style="position:absolute;margin-left:379.35pt;margin-top:8.5pt;width:18pt;height:18pt;flip:y;z-index:25184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qD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Hh/SI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"/>
        </w:pict>
      </w:r>
      <w:r>
        <w:rPr>
          <w:noProof/>
        </w:rPr>
        <w:pict>
          <v:rect id="Прямоугольник 433" o:spid="_x0000_s1473" style="position:absolute;margin-left:397.35pt;margin-top:8.5pt;width:18pt;height:18pt;flip:y;z-index:25184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"/>
        </w:pict>
      </w:r>
      <w:r>
        <w:rPr>
          <w:noProof/>
        </w:rPr>
        <w:pict>
          <v:rect id="Прямоугольник 432" o:spid="_x0000_s1474" style="position:absolute;margin-left:415.35pt;margin-top:8.5pt;width:18pt;height:18pt;flip:y;z-index:25183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HlTA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"/>
        </w:pict>
      </w:r>
      <w:r>
        <w:rPr>
          <w:noProof/>
        </w:rPr>
        <w:pict>
          <v:rect id="Прямоугольник 431" o:spid="_x0000_s1475" style="position:absolute;margin-left:433.35pt;margin-top:8.5pt;width:18pt;height:18pt;flip:y;z-index:25183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"/>
        </w:pict>
      </w:r>
      <w:r>
        <w:rPr>
          <w:noProof/>
        </w:rPr>
        <w:pict>
          <v:rect id="Прямоугольник 430" o:spid="_x0000_s1476" style="position:absolute;margin-left:1.35pt;margin-top:8.5pt;width:18pt;height:18pt;flip:y;z-index:25183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"/>
        </w:pic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Default="00C85733" w:rsidP="0074626D">
      <w:pPr>
        <w:rPr>
          <w:b/>
          <w:i/>
          <w:sz w:val="20"/>
          <w:szCs w:val="20"/>
        </w:rPr>
      </w:pPr>
    </w:p>
    <w:p w:rsidR="00C85733" w:rsidRPr="00087590" w:rsidRDefault="00C85733" w:rsidP="0074626D">
      <w:pPr>
        <w:rPr>
          <w:b/>
          <w:i/>
          <w:sz w:val="20"/>
          <w:szCs w:val="20"/>
        </w:rPr>
      </w:pPr>
      <w:r w:rsidRPr="00087590">
        <w:rPr>
          <w:b/>
          <w:i/>
          <w:sz w:val="20"/>
          <w:szCs w:val="20"/>
        </w:rPr>
        <w:t>Местонахождение:</w:t>
      </w: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429" o:spid="_x0000_s1477" style="position:absolute;margin-left:55.35pt;margin-top:1.6pt;width:18pt;height:18pt;flip:y;z-index:25159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"/>
        </w:pict>
      </w:r>
      <w:r>
        <w:rPr>
          <w:noProof/>
        </w:rPr>
        <w:pict>
          <v:rect id="Прямоугольник 428" o:spid="_x0000_s1478" style="position:absolute;margin-left:73.35pt;margin-top:1.6pt;width:18pt;height:18pt;flip:y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KySw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"/>
        </w:pict>
      </w:r>
      <w:r>
        <w:rPr>
          <w:noProof/>
        </w:rPr>
        <w:pict>
          <v:rect id="Прямоугольник 427" o:spid="_x0000_s1479" style="position:absolute;margin-left:91.35pt;margin-top:1.6pt;width:18pt;height:18pt;flip:y;z-index:25159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mgTA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"/>
        </w:pict>
      </w:r>
      <w:r>
        <w:rPr>
          <w:noProof/>
        </w:rPr>
        <w:pict>
          <v:rect id="Прямоугольник 426" o:spid="_x0000_s1480" style="position:absolute;margin-left:109.35pt;margin-top:1.6pt;width:18pt;height:18pt;flip:y;z-index:25159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Jc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"/>
        </w:pict>
      </w:r>
      <w:r>
        <w:rPr>
          <w:noProof/>
        </w:rPr>
        <w:pict>
          <v:rect id="Прямоугольник 425" o:spid="_x0000_s1481" style="position:absolute;margin-left:127.35pt;margin-top:1.6pt;width:18pt;height:18pt;flip:y;z-index:25159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"/>
        </w:pict>
      </w:r>
      <w:r>
        <w:rPr>
          <w:noProof/>
        </w:rPr>
        <w:pict>
          <v:rect id="Прямоугольник 424" o:spid="_x0000_s1482" style="position:absolute;margin-left:145.35pt;margin-top:1.6pt;width:18pt;height:18pt;flip:y;z-index:25158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R+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"/>
        </w:pict>
      </w:r>
      <w:r>
        <w:rPr>
          <w:noProof/>
        </w:rPr>
        <w:pict>
          <v:rect id="Прямоугольник 423" o:spid="_x0000_s1483" style="position:absolute;margin-left:163.35pt;margin-top:1.6pt;width:18pt;height:18pt;flip:y;z-index:25158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TkTA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"/>
        </w:pict>
      </w:r>
      <w:r>
        <w:rPr>
          <w:noProof/>
        </w:rPr>
        <w:pict>
          <v:rect id="Прямоугольник 422" o:spid="_x0000_s1484" style="position:absolute;margin-left:181.35pt;margin-top:1.6pt;width:18pt;height:18pt;flip:y;z-index:25158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8Y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"/>
        </w:pict>
      </w:r>
      <w:r>
        <w:rPr>
          <w:noProof/>
        </w:rPr>
        <w:pict>
          <v:rect id="Прямоугольник 421" o:spid="_x0000_s1485" style="position:absolute;margin-left:199.35pt;margin-top:1.6pt;width:18pt;height:18pt;flip:y;z-index:25158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"/>
        </w:pict>
      </w:r>
      <w:r>
        <w:rPr>
          <w:noProof/>
        </w:rPr>
        <w:pict>
          <v:rect id="Прямоугольник 420" o:spid="_x0000_s1486" style="position:absolute;margin-left:217.35pt;margin-top:1.6pt;width:18pt;height:18pt;flip:y;z-index:25158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k6Sw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"/>
        </w:pict>
      </w:r>
      <w:r>
        <w:rPr>
          <w:noProof/>
        </w:rPr>
        <w:pict>
          <v:rect id="Прямоугольник 419" o:spid="_x0000_s1487" style="position:absolute;margin-left:235.35pt;margin-top:1.6pt;width:18pt;height:18pt;flip:y;z-index:25158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qT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"/>
        </w:pict>
      </w:r>
      <w:r>
        <w:rPr>
          <w:noProof/>
        </w:rPr>
        <w:pict>
          <v:rect id="Прямоугольник 418" o:spid="_x0000_s1488" style="position:absolute;margin-left:253.35pt;margin-top:1.6pt;width:18pt;height:18pt;flip:y;z-index:25158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Fv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"/>
        </w:pict>
      </w:r>
      <w:r>
        <w:rPr>
          <w:noProof/>
        </w:rPr>
        <w:pict>
          <v:rect id="Прямоугольник 417" o:spid="_x0000_s1489" style="position:absolute;margin-left:271.35pt;margin-top:1.6pt;width:18pt;height:18pt;flip:y;z-index:25158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p9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"/>
        </w:pict>
      </w:r>
      <w:r>
        <w:rPr>
          <w:noProof/>
        </w:rPr>
        <w:pict>
          <v:rect id="Прямоугольник 416" o:spid="_x0000_s1490" style="position:absolute;margin-left:289.35pt;margin-top:1.6pt;width:18pt;height:18pt;flip:y;z-index:25158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GB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"/>
        </w:pict>
      </w:r>
      <w:r>
        <w:rPr>
          <w:noProof/>
        </w:rPr>
        <w:pict>
          <v:rect id="Прямоугольник 415" o:spid="_x0000_s1491" style="position:absolute;margin-left:307.35pt;margin-top:1.6pt;width:18pt;height:18pt;flip:y;z-index:25157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xf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"/>
        </w:pict>
      </w:r>
      <w:r>
        <w:rPr>
          <w:noProof/>
        </w:rPr>
        <w:pict>
          <v:rect id="Прямоугольник 414" o:spid="_x0000_s1492" style="position:absolute;margin-left:325.35pt;margin-top:1.6pt;width:18pt;height:18pt;flip:y;z-index:25157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ej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"/>
        </w:pict>
      </w:r>
      <w:r>
        <w:rPr>
          <w:noProof/>
        </w:rPr>
        <w:pict>
          <v:rect id="Прямоугольник 413" o:spid="_x0000_s1493" style="position:absolute;margin-left:343.35pt;margin-top:1.6pt;width:18pt;height:18pt;flip:y;z-index:25157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c5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Ni/T4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"/>
        </w:pict>
      </w:r>
      <w:r>
        <w:rPr>
          <w:noProof/>
        </w:rPr>
        <w:pict>
          <v:rect id="Прямоугольник 412" o:spid="_x0000_s1494" style="position:absolute;margin-left:361.35pt;margin-top:1.6pt;width:18pt;height:18pt;flip:y;z-index:25157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zF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"/>
        </w:pict>
      </w:r>
      <w:r>
        <w:rPr>
          <w:noProof/>
        </w:rPr>
        <w:pict>
          <v:rect id="Прямоугольник 411" o:spid="_x0000_s1495" style="position:absolute;margin-left:379.35pt;margin-top:1.6pt;width:18pt;height:18pt;flip:y;z-index:25157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EbTAIAAFo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"/>
        </w:pict>
      </w:r>
      <w:r>
        <w:rPr>
          <w:noProof/>
        </w:rPr>
        <w:pict>
          <v:rect id="Прямоугольник 410" o:spid="_x0000_s1496" style="position:absolute;margin-left:397.35pt;margin-top:1.6pt;width:18pt;height:18pt;flip:y;z-index:25157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rnSw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"/>
        </w:pict>
      </w:r>
      <w:r>
        <w:rPr>
          <w:noProof/>
        </w:rPr>
        <w:pict>
          <v:rect id="Прямоугольник 409" o:spid="_x0000_s1497" style="position:absolute;margin-left:415.35pt;margin-top:1.6pt;width:18pt;height:18pt;flip:y;z-index:25157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Ru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"/>
        </w:pict>
      </w:r>
      <w:r>
        <w:rPr>
          <w:noProof/>
        </w:rPr>
        <w:pict>
          <v:rect id="Прямоугольник 408" o:spid="_x0000_s1498" style="position:absolute;margin-left:433.35pt;margin-top:1.6pt;width:18pt;height:18pt;flip:y;z-index:25157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+S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"/>
        </w:pict>
      </w:r>
      <w:r>
        <w:rPr>
          <w:noProof/>
        </w:rPr>
        <w:pict>
          <v:rect id="Прямоугольник 407" o:spid="_x0000_s1499" style="position:absolute;margin-left:451.35pt;margin-top:1.6pt;width:18pt;height:18pt;flip:y;z-index:25157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9SA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"/>
        </w:pict>
      </w:r>
      <w:r>
        <w:rPr>
          <w:noProof/>
        </w:rPr>
        <w:pict>
          <v:rect id="Прямоугольник 406" o:spid="_x0000_s1500" style="position:absolute;margin-left:469.35pt;margin-top:1.6pt;width:18pt;height:18pt;flip:y;z-index:25157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98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"/>
        </w:pict>
      </w:r>
      <w:r>
        <w:rPr>
          <w:noProof/>
        </w:rPr>
        <w:pict>
          <v:rect id="Прямоугольник 405" o:spid="_x0000_s1501" style="position:absolute;margin-left:37.35pt;margin-top:1.6pt;width:18pt;height:18pt;flip:y;z-index:25156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Ki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"/>
        </w:pict>
      </w:r>
      <w:r w:rsidRPr="00087590">
        <w:rPr>
          <w:sz w:val="20"/>
          <w:szCs w:val="20"/>
        </w:rPr>
        <w:t>Область</w:t>
      </w:r>
    </w:p>
    <w:p w:rsidR="00C85733" w:rsidRPr="007404B1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404" o:spid="_x0000_s1502" style="position:absolute;margin-left:73.35pt;margin-top:3.1pt;width:18pt;height:18pt;flip:y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leTA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"/>
        </w:pict>
      </w:r>
      <w:r>
        <w:rPr>
          <w:noProof/>
        </w:rPr>
        <w:pict>
          <v:rect id="Прямоугольник 403" o:spid="_x0000_s1503" style="position:absolute;margin-left:91.35pt;margin-top:3.1pt;width:18pt;height:18pt;flip:y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nE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"/>
        </w:pict>
      </w:r>
      <w:r>
        <w:rPr>
          <w:noProof/>
        </w:rPr>
        <w:pict>
          <v:rect id="Прямоугольник 402" o:spid="_x0000_s1504" style="position:absolute;margin-left:109.35pt;margin-top:3.1pt;width:18pt;height:18pt;flip:y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"/>
        </w:pict>
      </w:r>
      <w:r>
        <w:rPr>
          <w:noProof/>
        </w:rPr>
        <w:pict>
          <v:rect id="Прямоугольник 401" o:spid="_x0000_s1505" style="position:absolute;margin-left:127.35pt;margin-top:3.1pt;width:18pt;height:18pt;flip:y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/mTAIAAFo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"/>
        </w:pict>
      </w:r>
      <w:r>
        <w:rPr>
          <w:noProof/>
        </w:rPr>
        <w:pict>
          <v:rect id="Прямоугольник 400" o:spid="_x0000_s1506" style="position:absolute;margin-left:145.35pt;margin-top:3.1pt;width:18pt;height:18pt;flip:y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QaSw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"/>
        </w:pict>
      </w:r>
      <w:r>
        <w:rPr>
          <w:noProof/>
        </w:rPr>
        <w:pict>
          <v:rect id="Прямоугольник 399" o:spid="_x0000_s1507" style="position:absolute;margin-left:163.35pt;margin-top:3.1pt;width:18pt;height:18pt;flip:y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mQTAIAAFo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"/>
        </w:pict>
      </w:r>
      <w:r>
        <w:rPr>
          <w:noProof/>
        </w:rPr>
        <w:pict>
          <v:rect id="Прямоугольник 398" o:spid="_x0000_s1508" style="position:absolute;margin-left:181.35pt;margin-top:3.1pt;width:18pt;height:18pt;flip:y;z-index:25161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sTAIAAFo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"/>
        </w:pict>
      </w:r>
      <w:r>
        <w:rPr>
          <w:noProof/>
        </w:rPr>
        <w:pict>
          <v:rect id="Прямоугольник 397" o:spid="_x0000_s1509" style="position:absolute;margin-left:199.35pt;margin-top:3.1pt;width:18pt;height:18pt;flip:y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"/>
        </w:pict>
      </w:r>
      <w:r>
        <w:rPr>
          <w:noProof/>
        </w:rPr>
        <w:pict>
          <v:rect id="Прямоугольник 396" o:spid="_x0000_s1510" style="position:absolute;margin-left:217.35pt;margin-top:3.1pt;width:18pt;height:18pt;flip:y;z-index:25161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"/>
        </w:pict>
      </w:r>
      <w:r>
        <w:rPr>
          <w:noProof/>
        </w:rPr>
        <w:pict>
          <v:rect id="Прямоугольник 395" o:spid="_x0000_s1511" style="position:absolute;margin-left:235.35pt;margin-top:3.1pt;width:18pt;height:18pt;flip:y;z-index: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9cTAIAAFo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"/>
        </w:pict>
      </w:r>
      <w:r>
        <w:rPr>
          <w:noProof/>
        </w:rPr>
        <w:pict>
          <v:rect id="Прямоугольник 394" o:spid="_x0000_s1512" style="position:absolute;margin-left:253.35pt;margin-top:3.1pt;width:18pt;height:18pt;flip:y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SgTAIAAFo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"/>
        </w:pict>
      </w:r>
      <w:r>
        <w:rPr>
          <w:noProof/>
        </w:rPr>
        <w:pict>
          <v:rect id="Прямоугольник 393" o:spid="_x0000_s1513" style="position:absolute;margin-left:271.35pt;margin-top:3.1pt;width:18pt;height:18pt;flip:y;z-index:2516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"/>
        </w:pict>
      </w:r>
      <w:r>
        <w:rPr>
          <w:noProof/>
        </w:rPr>
        <w:pict>
          <v:rect id="Прямоугольник 392" o:spid="_x0000_s1514" style="position:absolute;margin-left:289.35pt;margin-top:3.1pt;width:18pt;height:18pt;flip:y;z-index:2516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/GTAIAAFo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"/>
        </w:pict>
      </w:r>
      <w:r>
        <w:rPr>
          <w:noProof/>
        </w:rPr>
        <w:pict>
          <v:rect id="Прямоугольник 391" o:spid="_x0000_s1515" style="position:absolute;margin-left:307.35pt;margin-top:3.1pt;width:18pt;height:18pt;flip:y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"/>
        </w:pict>
      </w:r>
      <w:r>
        <w:rPr>
          <w:noProof/>
        </w:rPr>
        <w:pict>
          <v:rect id="Прямоугольник 390" o:spid="_x0000_s1516" style="position:absolute;margin-left:325.35pt;margin-top:3.1pt;width:18pt;height:18pt;flip:y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"/>
        </w:pict>
      </w:r>
      <w:r>
        <w:rPr>
          <w:noProof/>
        </w:rPr>
        <w:pict>
          <v:rect id="Прямоугольник 389" o:spid="_x0000_s1517" style="position:absolute;margin-left:343.35pt;margin-top:3.1pt;width:18pt;height:18pt;flip:y;z-index:25160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4dtTAIAAFo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"/>
        </w:pict>
      </w:r>
      <w:r>
        <w:rPr>
          <w:noProof/>
        </w:rPr>
        <w:pict>
          <v:rect id="Прямоугольник 388" o:spid="_x0000_s1518" style="position:absolute;margin-left:361.35pt;margin-top:3.1pt;width:18pt;height:18pt;flip:y;z-index:25160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yR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"/>
        </w:pict>
      </w:r>
      <w:r>
        <w:rPr>
          <w:noProof/>
        </w:rPr>
        <w:pict>
          <v:rect id="Прямоугольник 387" o:spid="_x0000_s1519" style="position:absolute;margin-left:379.35pt;margin-top:3.1pt;width:18pt;height:18pt;flip:y;z-index:25160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eD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"/>
        </w:pict>
      </w:r>
      <w:r>
        <w:rPr>
          <w:noProof/>
        </w:rPr>
        <w:pict>
          <v:rect id="Прямоугольник 386" o:spid="_x0000_s1520" style="position:absolute;margin-left:397.35pt;margin-top:3.1pt;width:18pt;height:18pt;flip:y;z-index:2516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x/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"/>
        </w:pict>
      </w:r>
      <w:r>
        <w:rPr>
          <w:noProof/>
        </w:rPr>
        <w:pict>
          <v:rect id="Прямоугольник 385" o:spid="_x0000_s1521" style="position:absolute;margin-left:415.35pt;margin-top:3.1pt;width:18pt;height:18pt;flip:y;z-index:25159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Gh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9P54RI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"/>
        </w:pict>
      </w:r>
      <w:r>
        <w:rPr>
          <w:noProof/>
        </w:rPr>
        <w:pict>
          <v:rect id="Прямоугольник 384" o:spid="_x0000_s1522" style="position:absolute;margin-left:433.35pt;margin-top:3.1pt;width:18pt;height:18pt;flip:y;z-index:2515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pd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9P54SI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"/>
        </w:pict>
      </w:r>
      <w:r>
        <w:rPr>
          <w:noProof/>
        </w:rPr>
        <w:pict>
          <v:rect id="Прямоугольник 383" o:spid="_x0000_s1523" style="position:absolute;margin-left:451.35pt;margin-top:3.1pt;width:18pt;height:18pt;flip:y;z-index:25159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"/>
        </w:pict>
      </w:r>
      <w:r>
        <w:rPr>
          <w:noProof/>
        </w:rPr>
        <w:pict>
          <v:rect id="Прямоугольник 382" o:spid="_x0000_s1524" style="position:absolute;margin-left:469.35pt;margin-top:3.1pt;width:18pt;height:18pt;flip:y;z-index:25159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E7TA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"/>
        </w:pict>
      </w:r>
      <w:r>
        <w:rPr>
          <w:noProof/>
        </w:rPr>
        <w:pict>
          <v:rect id="Прямоугольник 381" o:spid="_x0000_s1525" style="position:absolute;margin-left:55.35pt;margin-top:3.1pt;width:18pt;height:18pt;flip:y;z-index:25159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"/>
        </w:pict>
      </w:r>
      <w:r w:rsidRPr="00087590">
        <w:rPr>
          <w:sz w:val="20"/>
          <w:szCs w:val="20"/>
        </w:rPr>
        <w:t xml:space="preserve">Город (село) </w:t>
      </w:r>
    </w:p>
    <w:p w:rsidR="00C85733" w:rsidRDefault="00C85733" w:rsidP="0074626D">
      <w:pPr>
        <w:rPr>
          <w:sz w:val="20"/>
          <w:szCs w:val="20"/>
        </w:rPr>
      </w:pPr>
    </w:p>
    <w:p w:rsidR="00C85733" w:rsidRPr="00CC245E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380" o:spid="_x0000_s1526" style="position:absolute;margin-left:73.35pt;margin-top:10.1pt;width:18pt;height:18pt;flip:y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"/>
        </w:pict>
      </w:r>
      <w:r>
        <w:rPr>
          <w:noProof/>
        </w:rPr>
        <w:pict>
          <v:rect id="Прямоугольник 379" o:spid="_x0000_s1527" style="position:absolute;margin-left:91.35pt;margin-top:10.1pt;width:18pt;height:18pt;flip:y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"/>
        </w:pict>
      </w:r>
      <w:r>
        <w:rPr>
          <w:noProof/>
        </w:rPr>
        <w:pict>
          <v:rect id="Прямоугольник 378" o:spid="_x0000_s1528" style="position:absolute;margin-left:109.35pt;margin-top:10.1pt;width:18pt;height:18pt;flip:y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KNTA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"/>
        </w:pict>
      </w:r>
      <w:r>
        <w:rPr>
          <w:noProof/>
        </w:rPr>
        <w:pict>
          <v:rect id="Прямоугольник 377" o:spid="_x0000_s1529" style="position:absolute;margin-left:127.35pt;margin-top:10.1pt;width:18pt;height:18pt;flip:y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"/>
        </w:pict>
      </w:r>
      <w:r>
        <w:rPr>
          <w:noProof/>
        </w:rPr>
        <w:pict>
          <v:rect id="Прямоугольник 376" o:spid="_x0000_s1530" style="position:absolute;margin-left:145.35pt;margin-top:10.1pt;width:18pt;height:18pt;flip:y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"/>
        </w:pict>
      </w:r>
      <w:r>
        <w:rPr>
          <w:noProof/>
        </w:rPr>
        <w:pict>
          <v:rect id="Прямоугольник 375" o:spid="_x0000_s1531" style="position:absolute;margin-left:163.35pt;margin-top:10.1pt;width:18pt;height:18pt;flip:y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+9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"/>
        </w:pict>
      </w:r>
      <w:r>
        <w:rPr>
          <w:noProof/>
        </w:rPr>
        <w:pict>
          <v:rect id="Прямоугольник 374" o:spid="_x0000_s1532" style="position:absolute;margin-left:181.35pt;margin-top:10.1pt;width:18pt;height:18pt;flip:y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RB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"/>
        </w:pict>
      </w:r>
      <w:r>
        <w:rPr>
          <w:noProof/>
        </w:rPr>
        <w:pict>
          <v:rect id="Прямоугольник 373" o:spid="_x0000_s1533" style="position:absolute;margin-left:199.35pt;margin-top:10.1pt;width:18pt;height:18pt;flip:y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"/>
        </w:pict>
      </w:r>
      <w:r>
        <w:rPr>
          <w:noProof/>
        </w:rPr>
        <w:pict>
          <v:rect id="Прямоугольник 372" o:spid="_x0000_s1534" style="position:absolute;margin-left:217.35pt;margin-top:10.1pt;width:18pt;height:18pt;flip:y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8n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"/>
        </w:pict>
      </w:r>
      <w:r>
        <w:rPr>
          <w:noProof/>
        </w:rPr>
        <w:pict>
          <v:rect id="Прямоугольник 371" o:spid="_x0000_s1535" style="position:absolute;margin-left:235.35pt;margin-top:10.1pt;width:18pt;height:18pt;flip:y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"/>
        </w:pict>
      </w:r>
      <w:r>
        <w:rPr>
          <w:noProof/>
        </w:rPr>
        <w:pict>
          <v:rect id="Прямоугольник 370" o:spid="_x0000_s1536" style="position:absolute;margin-left:253.35pt;margin-top:10.1pt;width:18pt;height:18pt;flip:y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"/>
        </w:pict>
      </w:r>
      <w:r>
        <w:rPr>
          <w:noProof/>
        </w:rPr>
        <w:pict>
          <v:rect id="Прямоугольник 369" o:spid="_x0000_s1537" style="position:absolute;margin-left:271.35pt;margin-top:10.1pt;width:18pt;height:18pt;flip:y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"/>
        </w:pict>
      </w:r>
      <w:r>
        <w:rPr>
          <w:noProof/>
        </w:rPr>
        <w:pict>
          <v:rect id="Прямоугольник 368" o:spid="_x0000_s1538" style="position:absolute;margin-left:289.35pt;margin-top:10.1pt;width:18pt;height:18pt;flip:y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xw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"/>
        </w:pict>
      </w:r>
      <w:r>
        <w:rPr>
          <w:noProof/>
        </w:rPr>
        <w:pict>
          <v:rect id="Прямоугольник 367" o:spid="_x0000_s1539" style="position:absolute;margin-left:307.35pt;margin-top:10.1pt;width:18pt;height:18pt;flip:y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"/>
        </w:pict>
      </w:r>
      <w:r>
        <w:rPr>
          <w:noProof/>
        </w:rPr>
        <w:pict>
          <v:rect id="Прямоугольник 366" o:spid="_x0000_s1540" style="position:absolute;margin-left:325.35pt;margin-top:10.1pt;width:18pt;height:18pt;flip:y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ye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"/>
        </w:pict>
      </w:r>
      <w:r>
        <w:rPr>
          <w:noProof/>
        </w:rPr>
        <w:pict>
          <v:rect id="Прямоугольник 365" o:spid="_x0000_s1541" style="position:absolute;margin-left:343.35pt;margin-top:10.1pt;width:18pt;height:18pt;flip:y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FA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"/>
        </w:pict>
      </w:r>
      <w:r>
        <w:rPr>
          <w:noProof/>
        </w:rPr>
        <w:pict>
          <v:rect id="Прямоугольник 364" o:spid="_x0000_s1542" style="position:absolute;margin-left:361.35pt;margin-top:10.1pt;width:18pt;height:18pt;flip:y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q8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"/>
        </w:pict>
      </w:r>
      <w:r>
        <w:rPr>
          <w:noProof/>
        </w:rPr>
        <w:pict>
          <v:rect id="Прямоугольник 363" o:spid="_x0000_s1543" style="position:absolute;margin-left:379.35pt;margin-top:10.1pt;width:18pt;height:18pt;flip:y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"/>
        </w:pict>
      </w:r>
      <w:r>
        <w:rPr>
          <w:noProof/>
        </w:rPr>
        <w:pict>
          <v:rect id="Прямоугольник 362" o:spid="_x0000_s1544" style="position:absolute;margin-left:397.35pt;margin-top:10.1pt;width:18pt;height:18pt;flip:y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Ha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"/>
        </w:pict>
      </w:r>
      <w:r>
        <w:rPr>
          <w:noProof/>
        </w:rPr>
        <w:pict>
          <v:rect id="Прямоугольник 361" o:spid="_x0000_s1545" style="position:absolute;margin-left:415.35pt;margin-top:10.1pt;width:18pt;height:18pt;flip:y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"/>
        </w:pict>
      </w:r>
      <w:r>
        <w:rPr>
          <w:noProof/>
        </w:rPr>
        <w:pict>
          <v:rect id="Прямоугольник 360" o:spid="_x0000_s1546" style="position:absolute;margin-left:433.35pt;margin-top:10.1pt;width:18pt;height:18pt;flip:y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"/>
        </w:pict>
      </w:r>
      <w:r>
        <w:rPr>
          <w:noProof/>
        </w:rPr>
        <w:pict>
          <v:rect id="Прямоугольник 359" o:spid="_x0000_s1547" style="position:absolute;margin-left:451.35pt;margin-top:10.1pt;width:18pt;height:18pt;flip:y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RRTAIAAFo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"/>
        </w:pict>
      </w:r>
      <w:r>
        <w:rPr>
          <w:noProof/>
        </w:rPr>
        <w:pict>
          <v:rect id="Прямоугольник 358" o:spid="_x0000_s1548" style="position:absolute;margin-left:469.35pt;margin-top:10.1pt;width:18pt;height:18pt;flip:y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+t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"/>
        </w:pict>
      </w:r>
      <w:r>
        <w:rPr>
          <w:noProof/>
        </w:rPr>
        <w:pict>
          <v:rect id="Прямоугольник 357" o:spid="_x0000_s1549" style="position:absolute;margin-left:37.35pt;margin-top:10.1pt;width:18pt;height:18pt;flip:y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S/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"/>
        </w:pict>
      </w:r>
      <w:r>
        <w:rPr>
          <w:noProof/>
        </w:rPr>
        <w:pict>
          <v:rect id="Прямоугольник 356" o:spid="_x0000_s1550" style="position:absolute;margin-left:55.35pt;margin-top:10.1pt;width:18pt;height:18pt;flip:y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9D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"/>
        </w:pict>
      </w:r>
    </w:p>
    <w:p w:rsidR="00C85733" w:rsidRPr="00087590" w:rsidRDefault="00C85733" w:rsidP="0074626D">
      <w:pPr>
        <w:rPr>
          <w:sz w:val="20"/>
          <w:szCs w:val="20"/>
        </w:rPr>
      </w:pPr>
      <w:r w:rsidRPr="00087590">
        <w:rPr>
          <w:sz w:val="20"/>
          <w:szCs w:val="20"/>
        </w:rPr>
        <w:t>Район</w: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  <w:lang w:val="ky-KG"/>
        </w:rPr>
      </w:pPr>
      <w:r>
        <w:rPr>
          <w:noProof/>
        </w:rPr>
        <w:pict>
          <v:rect id="Прямоугольник 355" o:spid="_x0000_s1551" style="position:absolute;margin-left:172.35pt;margin-top:2.6pt;width:18pt;height:18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Kd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9P5oRI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"/>
        </w:pict>
      </w:r>
      <w:r>
        <w:rPr>
          <w:noProof/>
        </w:rPr>
        <w:pict>
          <v:rect id="Прямоугольник 354" o:spid="_x0000_s1552" style="position:absolute;margin-left:190.35pt;margin-top:2.6pt;width:18pt;height:18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lh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9P5oSI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"/>
        </w:pict>
      </w:r>
      <w:r>
        <w:rPr>
          <w:noProof/>
        </w:rPr>
        <w:pict>
          <v:rect id="Прямоугольник 353" o:spid="_x0000_s1553" style="position:absolute;margin-left:208.35pt;margin-top:2.6pt;width:18pt;height:18pt;flip:y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"/>
        </w:pict>
      </w:r>
      <w:r>
        <w:rPr>
          <w:noProof/>
        </w:rPr>
        <w:pict>
          <v:rect id="Прямоугольник 352" o:spid="_x0000_s1554" style="position:absolute;margin-left:226.35pt;margin-top:2.6pt;width:18pt;height:18pt;flip: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IHTA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"/>
        </w:pict>
      </w:r>
      <w:r>
        <w:rPr>
          <w:noProof/>
        </w:rPr>
        <w:pict>
          <v:rect id="Прямоугольник 351" o:spid="_x0000_s1555" style="position:absolute;margin-left:244.35pt;margin-top:2.6pt;width:18pt;height:18pt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"/>
        </w:pict>
      </w:r>
      <w:r>
        <w:rPr>
          <w:noProof/>
        </w:rPr>
        <w:pict>
          <v:rect id="Прямоугольник 350" o:spid="_x0000_s1556" style="position:absolute;margin-left:262.35pt;margin-top:2.6pt;width:18pt;height:18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"/>
        </w:pict>
      </w:r>
      <w:r>
        <w:rPr>
          <w:noProof/>
        </w:rPr>
        <w:pict>
          <v:rect id="Прямоугольник 349" o:spid="_x0000_s1557" style="position:absolute;margin-left:64.35pt;margin-top:2.6pt;width:18pt;height:18pt;flip:y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qsTAIAAFo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"/>
        </w:pict>
      </w:r>
      <w:r>
        <w:rPr>
          <w:noProof/>
        </w:rPr>
        <w:pict>
          <v:rect id="Прямоугольник 348" o:spid="_x0000_s1558" style="position:absolute;margin-left:82.35pt;margin-top:2.6pt;width:18pt;height:18pt;flip:y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FQ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"/>
        </w:pict>
      </w:r>
      <w:r>
        <w:rPr>
          <w:noProof/>
        </w:rPr>
        <w:pict>
          <v:rect id="Прямоугольник 347" o:spid="_x0000_s1559" style="position:absolute;margin-left:100.35pt;margin-top:2.6pt;width:18pt;height:18pt;flip:y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pC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"/>
        </w:pict>
      </w:r>
      <w:r>
        <w:rPr>
          <w:noProof/>
        </w:rPr>
        <w:pict>
          <v:rect id="Прямоугольник 346" o:spid="_x0000_s1560" style="position:absolute;margin-left:118.35pt;margin-top:2.6pt;width:18pt;height:18pt;flip:y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G+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"/>
        </w:pict>
      </w:r>
      <w:r>
        <w:rPr>
          <w:noProof/>
        </w:rPr>
        <w:pict>
          <v:rect id="Прямоугольник 345" o:spid="_x0000_s1561" style="position:absolute;margin-left:136.35pt;margin-top:2.6pt;width:18pt;height:18pt;flip:y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xg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9P5wRI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"/>
        </w:pict>
      </w:r>
      <w:r>
        <w:rPr>
          <w:noProof/>
        </w:rPr>
        <w:pict>
          <v:rect id="Прямоугольник 344" o:spid="_x0000_s1562" style="position:absolute;margin-left:154.35pt;margin-top:2.6pt;width:18pt;height:18pt;flip:y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ec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9P5wSI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"/>
        </w:pict>
      </w:r>
      <w:r w:rsidRPr="00087590">
        <w:rPr>
          <w:sz w:val="20"/>
          <w:szCs w:val="20"/>
        </w:rPr>
        <w:t>Микрорайон</w: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343" o:spid="_x0000_s1563" style="position:absolute;margin-left:55.35pt;margin-top:6.6pt;width:18pt;height:18pt;flip:y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"/>
        </w:pict>
      </w:r>
      <w:r>
        <w:rPr>
          <w:noProof/>
        </w:rPr>
        <w:pict>
          <v:rect id="Прямоугольник 342" o:spid="_x0000_s1564" style="position:absolute;margin-left:73.35pt;margin-top:6.6pt;width:18pt;height:18pt;flip:y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z6TA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"/>
        </w:pict>
      </w:r>
      <w:r>
        <w:rPr>
          <w:noProof/>
        </w:rPr>
        <w:pict>
          <v:rect id="Прямоугольник 341" o:spid="_x0000_s1565" style="position:absolute;margin-left:91.35pt;margin-top:6.6pt;width:18pt;height:18pt;flip:y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"/>
        </w:pict>
      </w:r>
      <w:r>
        <w:rPr>
          <w:noProof/>
        </w:rPr>
        <w:pict>
          <v:rect id="Прямоугольник 340" o:spid="_x0000_s1566" style="position:absolute;margin-left:109.35pt;margin-top:6.6pt;width:18pt;height:18pt;flip:y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"/>
        </w:pict>
      </w:r>
      <w:r>
        <w:rPr>
          <w:noProof/>
        </w:rPr>
        <w:pict>
          <v:rect id="Прямоугольник 339" o:spid="_x0000_s1567" style="position:absolute;margin-left:127.35pt;margin-top:6.6pt;width:18pt;height:18pt;flip:y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"/>
        </w:pict>
      </w:r>
      <w:r>
        <w:rPr>
          <w:noProof/>
        </w:rPr>
        <w:pict>
          <v:rect id="Прямоугольник 338" o:spid="_x0000_s1568" style="position:absolute;margin-left:145.35pt;margin-top:6.6pt;width:18pt;height:18pt;flip:y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"/>
        </w:pict>
      </w:r>
      <w:r>
        <w:rPr>
          <w:noProof/>
        </w:rPr>
        <w:pict>
          <v:rect id="Прямоугольник 337" o:spid="_x0000_s1569" style="position:absolute;margin-left:163.35pt;margin-top:6.6pt;width:18pt;height:18pt;flip:y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"/>
        </w:pict>
      </w:r>
      <w:r>
        <w:rPr>
          <w:noProof/>
        </w:rPr>
        <w:pict>
          <v:rect id="Прямоугольник 336" o:spid="_x0000_s1570" style="position:absolute;margin-left:181.35pt;margin-top:6.6pt;width:18pt;height:18pt;flip:y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"/>
        </w:pict>
      </w:r>
      <w:r>
        <w:rPr>
          <w:noProof/>
        </w:rPr>
        <w:pict>
          <v:rect id="Прямоугольник 335" o:spid="_x0000_s1571" style="position:absolute;margin-left:199.35pt;margin-top:6.6pt;width:18pt;height:18pt;flip:y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"/>
        </w:pict>
      </w:r>
      <w:r>
        <w:rPr>
          <w:noProof/>
        </w:rPr>
        <w:pict>
          <v:rect id="Прямоугольник 334" o:spid="_x0000_s1572" style="position:absolute;margin-left:217.35pt;margin-top:6.6pt;width:18pt;height:18pt;flip: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"/>
        </w:pict>
      </w:r>
      <w:r>
        <w:rPr>
          <w:noProof/>
        </w:rPr>
        <w:pict>
          <v:rect id="Прямоугольник 333" o:spid="_x0000_s1573" style="position:absolute;margin-left:235.35pt;margin-top:6.6pt;width:18pt;height:18pt;flip:y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"/>
        </w:pict>
      </w:r>
      <w:r>
        <w:rPr>
          <w:noProof/>
        </w:rPr>
        <w:pict>
          <v:rect id="Прямоугольник 332" o:spid="_x0000_s1574" style="position:absolute;margin-left:253.35pt;margin-top:6.6pt;width:18pt;height:18pt;flip:y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"/>
        </w:pict>
      </w:r>
      <w:r>
        <w:rPr>
          <w:noProof/>
        </w:rPr>
        <w:pict>
          <v:rect id="Прямоугольник 331" o:spid="_x0000_s1575" style="position:absolute;margin-left:271.35pt;margin-top:6.6pt;width:18pt;height:18pt;flip:y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"/>
        </w:pict>
      </w:r>
      <w:r>
        <w:rPr>
          <w:noProof/>
        </w:rPr>
        <w:pict>
          <v:rect id="Прямоугольник 330" o:spid="_x0000_s1576" style="position:absolute;margin-left:289.35pt;margin-top:6.6pt;width:18pt;height:18pt;flip: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"/>
        </w:pict>
      </w:r>
      <w:r>
        <w:rPr>
          <w:noProof/>
        </w:rPr>
        <w:pict>
          <v:rect id="Прямоугольник 329" o:spid="_x0000_s1577" style="position:absolute;margin-left:307.35pt;margin-top:6.6pt;width:18pt;height:18pt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zMTAIAAFo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"/>
        </w:pict>
      </w:r>
      <w:r>
        <w:rPr>
          <w:noProof/>
        </w:rPr>
        <w:pict>
          <v:rect id="Прямоугольник 328" o:spid="_x0000_s1578" style="position:absolute;margin-left:325.35pt;margin-top:6.6pt;width:18pt;height:18pt;flip:y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cwSw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"/>
        </w:pict>
      </w:r>
      <w:r>
        <w:rPr>
          <w:noProof/>
        </w:rPr>
        <w:pict>
          <v:rect id="Прямоугольник 327" o:spid="_x0000_s1579" style="position:absolute;margin-left:343.35pt;margin-top:6.6pt;width:18pt;height:18pt;flip: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wi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"/>
        </w:pict>
      </w:r>
      <w:r>
        <w:rPr>
          <w:noProof/>
        </w:rPr>
        <w:pict>
          <v:rect id="Прямоугольник 326" o:spid="_x0000_s1580" style="position:absolute;margin-left:361.35pt;margin-top:6.6pt;width:18pt;height:18pt;flip: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fe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"/>
        </w:pict>
      </w:r>
      <w:r>
        <w:rPr>
          <w:noProof/>
        </w:rPr>
        <w:pict>
          <v:rect id="Прямоугольник 325" o:spid="_x0000_s1581" style="position:absolute;margin-left:379.35pt;margin-top:6.6pt;width:18pt;height:18pt;flip: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"/>
        </w:pict>
      </w:r>
      <w:r>
        <w:rPr>
          <w:noProof/>
        </w:rPr>
        <w:pict>
          <v:rect id="Прямоугольник 324" o:spid="_x0000_s1582" style="position:absolute;margin-left:397.35pt;margin-top:6.6pt;width:18pt;height:18pt;flip: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H8TA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"/>
        </w:pict>
      </w:r>
      <w:r>
        <w:rPr>
          <w:noProof/>
        </w:rPr>
        <w:pict>
          <v:rect id="Прямоугольник 323" o:spid="_x0000_s1583" style="position:absolute;margin-left:415.35pt;margin-top:6.6pt;width:18pt;height:18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"/>
        </w:pict>
      </w:r>
      <w:r>
        <w:rPr>
          <w:noProof/>
        </w:rPr>
        <w:pict>
          <v:rect id="Прямоугольник 322" o:spid="_x0000_s1584" style="position:absolute;margin-left:433.35pt;margin-top:6.6pt;width:18pt;height:18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eqaTA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"/>
        </w:pict>
      </w:r>
      <w:r>
        <w:rPr>
          <w:noProof/>
        </w:rPr>
        <w:pict>
          <v:rect id="Прямоугольник 321" o:spid="_x0000_s1585" style="position:absolute;margin-left:451.35pt;margin-top:6.6pt;width:18pt;height:18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"/>
        </w:pict>
      </w:r>
      <w:r>
        <w:rPr>
          <w:noProof/>
        </w:rPr>
        <w:pict>
          <v:rect id="Прямоугольник 320" o:spid="_x0000_s1586" style="position:absolute;margin-left:469.35pt;margin-top:6.6pt;width:18pt;height:18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"/>
        </w:pict>
      </w:r>
      <w:r>
        <w:rPr>
          <w:noProof/>
        </w:rPr>
        <w:pict>
          <v:rect id="Прямоугольник 319" o:spid="_x0000_s1587" style="position:absolute;margin-left:37.35pt;margin-top:6.6pt;width:18pt;height:18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8RTAIAAFo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"/>
        </w:pict>
      </w:r>
    </w:p>
    <w:p w:rsidR="00C85733" w:rsidRPr="00087590" w:rsidRDefault="00C85733" w:rsidP="0074626D">
      <w:pPr>
        <w:rPr>
          <w:sz w:val="20"/>
          <w:szCs w:val="20"/>
        </w:rPr>
      </w:pPr>
      <w:r w:rsidRPr="00087590">
        <w:rPr>
          <w:sz w:val="20"/>
          <w:szCs w:val="20"/>
        </w:rPr>
        <w:t>Улица</w:t>
      </w: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318" o:spid="_x0000_s1588" style="position:absolute;margin-left:298.35pt;margin-top:10.6pt;width:18pt;height:18pt;flip:y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Tt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"/>
        </w:pict>
      </w:r>
      <w:r>
        <w:rPr>
          <w:noProof/>
        </w:rPr>
        <w:pict>
          <v:rect id="Прямоугольник 317" o:spid="_x0000_s1589" style="position:absolute;margin-left:280.35pt;margin-top:10.6pt;width:18pt;height:18pt;flip:y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//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"/>
        </w:pict>
      </w:r>
      <w:r>
        <w:rPr>
          <w:noProof/>
        </w:rPr>
        <w:pict>
          <v:rect id="Прямоугольник 316" o:spid="_x0000_s1590" style="position:absolute;margin-left:262.35pt;margin-top:10.6pt;width:18pt;height:18pt;flip:y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QD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"/>
        </w:pict>
      </w:r>
      <w:r>
        <w:rPr>
          <w:noProof/>
        </w:rPr>
        <w:pict>
          <v:rect id="Прямоугольник 315" o:spid="_x0000_s1591" style="position:absolute;margin-left:244.35pt;margin-top:10.6pt;width:18pt;height:18pt;flip:y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fnd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9H5/RI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"/>
        </w:pict>
      </w:r>
      <w:r>
        <w:rPr>
          <w:noProof/>
        </w:rPr>
        <w:pict>
          <v:rect id="Прямоугольник 314" o:spid="_x0000_s1592" style="position:absolute;margin-left:226.35pt;margin-top:10.6pt;width:18pt;height:18pt;flip:y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Ih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"/>
        </w:pict>
      </w:r>
      <w:r>
        <w:rPr>
          <w:noProof/>
        </w:rPr>
        <w:pict>
          <v:rect id="Прямоугольник 313" o:spid="_x0000_s1593" style="position:absolute;margin-left:208.35pt;margin-top:10.6pt;width:18pt;height:18pt;flip:y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"/>
        </w:pict>
      </w:r>
      <w:r>
        <w:rPr>
          <w:noProof/>
        </w:rPr>
        <w:pict>
          <v:rect id="Прямоугольник 312" o:spid="_x0000_s1594" style="position:absolute;margin-left:163.35pt;margin-top:10.6pt;width:18pt;height:18pt;flip:y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lHTA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"/>
        </w:pict>
      </w:r>
      <w:r>
        <w:rPr>
          <w:noProof/>
        </w:rPr>
        <w:pict>
          <v:rect id="Прямоугольник 311" o:spid="_x0000_s1595" style="position:absolute;margin-left:145.35pt;margin-top:10.6pt;width:18pt;height:18pt;flip:y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"/>
        </w:pict>
      </w:r>
      <w:r>
        <w:rPr>
          <w:noProof/>
        </w:rPr>
        <w:pict>
          <v:rect id="Прямоугольник 310" o:spid="_x0000_s1596" style="position:absolute;margin-left:127.35pt;margin-top:10.6pt;width:18pt;height:18pt;flip:y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"/>
        </w:pict>
      </w:r>
      <w:r>
        <w:rPr>
          <w:noProof/>
        </w:rPr>
        <w:pict>
          <v:rect id="Прямоугольник 309" o:spid="_x0000_s1597" style="position:absolute;margin-left:109.35pt;margin-top:10.6pt;width:18pt;height:18pt;flip:y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"/>
        </w:pict>
      </w:r>
      <w:r>
        <w:rPr>
          <w:noProof/>
        </w:rPr>
        <w:pict>
          <v:rect id="Прямоугольник 308" o:spid="_x0000_s1598" style="position:absolute;margin-left:91.35pt;margin-top:10.6pt;width:18pt;height:18pt;flip:y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oQSw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"/>
        </w:pict>
      </w:r>
      <w:r>
        <w:rPr>
          <w:noProof/>
        </w:rPr>
        <w:pict>
          <v:rect id="Прямоугольник 307" o:spid="_x0000_s1599" style="position:absolute;margin-left:73.35pt;margin-top:10.6pt;width:18pt;height:18pt;flip:y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"/>
        </w:pict>
      </w:r>
      <w:r>
        <w:rPr>
          <w:noProof/>
        </w:rPr>
        <w:pict>
          <v:rect id="Прямоугольник 306" o:spid="_x0000_s1600" style="position:absolute;margin-left:55.35pt;margin-top:10.6pt;width:18pt;height:18pt;flip:y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"/>
        </w:pict>
      </w:r>
      <w:r>
        <w:rPr>
          <w:noProof/>
        </w:rPr>
        <w:pict>
          <v:rect id="Прямоугольник 305" o:spid="_x0000_s1601" style="position:absolute;margin-left:37.35pt;margin-top:10.6pt;width:18pt;height:18pt;flip:y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2cg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"/>
        </w:pict>
      </w:r>
    </w:p>
    <w:p w:rsidR="00C85733" w:rsidRPr="00087590" w:rsidRDefault="00C85733" w:rsidP="0074626D">
      <w:pPr>
        <w:rPr>
          <w:sz w:val="20"/>
          <w:szCs w:val="20"/>
        </w:rPr>
      </w:pPr>
      <w:r w:rsidRPr="00087590">
        <w:rPr>
          <w:sz w:val="20"/>
          <w:szCs w:val="20"/>
        </w:rPr>
        <w:t>Дом</w:t>
      </w:r>
      <w:r w:rsidRPr="00087590">
        <w:rPr>
          <w:sz w:val="20"/>
          <w:szCs w:val="20"/>
        </w:rPr>
        <w:tab/>
      </w:r>
      <w:r w:rsidRPr="00087590">
        <w:rPr>
          <w:sz w:val="20"/>
          <w:szCs w:val="20"/>
        </w:rPr>
        <w:tab/>
      </w:r>
      <w:r w:rsidRPr="00087590">
        <w:rPr>
          <w:sz w:val="20"/>
          <w:szCs w:val="20"/>
        </w:rPr>
        <w:tab/>
      </w:r>
      <w:r w:rsidRPr="00087590">
        <w:rPr>
          <w:sz w:val="20"/>
          <w:szCs w:val="20"/>
        </w:rPr>
        <w:tab/>
      </w:r>
      <w:r w:rsidRPr="00087590">
        <w:rPr>
          <w:sz w:val="20"/>
          <w:szCs w:val="20"/>
        </w:rPr>
        <w:tab/>
        <w:t xml:space="preserve">      кв.          </w:t>
      </w: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304" o:spid="_x0000_s1602" style="position:absolute;margin-left:235.35pt;margin-top:8.5pt;width:18pt;height:18pt;flip:y;z-index:25210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zcTA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"/>
        </w:pict>
      </w:r>
      <w:r>
        <w:rPr>
          <w:noProof/>
        </w:rPr>
        <w:pict>
          <v:rect id="Прямоугольник 303" o:spid="_x0000_s1603" style="position:absolute;margin-left:253.35pt;margin-top:8.5pt;width:18pt;height:18pt;flip:y;z-index:25210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"/>
        </w:pict>
      </w:r>
      <w:r>
        <w:rPr>
          <w:noProof/>
        </w:rPr>
        <w:pict>
          <v:rect id="Прямоугольник 302" o:spid="_x0000_s1604" style="position:absolute;margin-left:271.35pt;margin-top:8.5pt;width:18pt;height:18pt;flip:y;z-index:25210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"/>
        </w:pict>
      </w:r>
      <w:r>
        <w:rPr>
          <w:noProof/>
        </w:rPr>
        <w:pict>
          <v:rect id="Прямоугольник 301" o:spid="_x0000_s1605" style="position:absolute;margin-left:289.35pt;margin-top:8.5pt;width:18pt;height:18pt;flip:y;z-index:25209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"/>
        </w:pict>
      </w:r>
      <w:r>
        <w:rPr>
          <w:noProof/>
        </w:rPr>
        <w:pict>
          <v:rect id="Прямоугольник 300" o:spid="_x0000_s1606" style="position:absolute;margin-left:307.35pt;margin-top:8.5pt;width:18pt;height:18pt;flip:y;z-index:25209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"/>
        </w:pict>
      </w:r>
      <w:r>
        <w:rPr>
          <w:noProof/>
        </w:rPr>
        <w:pict>
          <v:rect id="Прямоугольник 299" o:spid="_x0000_s1607" style="position:absolute;margin-left:325.35pt;margin-top:8.5pt;width:18pt;height:18pt;flip:y;z-index:25209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"/>
        </w:pict>
      </w:r>
      <w:r>
        <w:rPr>
          <w:noProof/>
        </w:rPr>
        <w:pict>
          <v:rect id="Прямоугольник 298" o:spid="_x0000_s1608" style="position:absolute;margin-left:343.35pt;margin-top:8.5pt;width:18pt;height:18pt;flip:y;z-index:25209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"/>
        </w:pict>
      </w:r>
      <w:r>
        <w:rPr>
          <w:noProof/>
        </w:rPr>
        <w:pict>
          <v:rect id="Прямоугольник 297" o:spid="_x0000_s1609" style="position:absolute;margin-left:361.35pt;margin-top:8.5pt;width:18pt;height:18pt;flip:y;z-index:25209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"/>
        </w:pict>
      </w:r>
      <w:r>
        <w:rPr>
          <w:noProof/>
        </w:rPr>
        <w:pict>
          <v:rect id="Прямоугольник 296" o:spid="_x0000_s1610" style="position:absolute;margin-left:379.35pt;margin-top:8.5pt;width:18pt;height:18pt;flip:y;z-index:25209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"/>
        </w:pict>
      </w:r>
      <w:r>
        <w:rPr>
          <w:noProof/>
        </w:rPr>
        <w:pict>
          <v:rect id="Прямоугольник 295" o:spid="_x0000_s1611" style="position:absolute;margin-left:217.35pt;margin-top:8.5pt;width:18pt;height:18pt;flip:y;z-index:25209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"/>
        </w:pict>
      </w:r>
      <w:r>
        <w:rPr>
          <w:noProof/>
        </w:rPr>
        <w:pict>
          <v:rect id="Прямоугольник 294" o:spid="_x0000_s1612" style="position:absolute;margin-left:37.35pt;margin-top:8.5pt;width:18pt;height:18pt;flip:y;z-index:25209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"/>
        </w:pict>
      </w:r>
      <w:r>
        <w:rPr>
          <w:noProof/>
        </w:rPr>
        <w:pict>
          <v:rect id="Прямоугольник 293" o:spid="_x0000_s1613" style="position:absolute;margin-left:55.35pt;margin-top:8.5pt;width:18pt;height:18pt;flip:y;z-index:25209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VJTAIAAFo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"/>
        </w:pict>
      </w:r>
      <w:r>
        <w:rPr>
          <w:noProof/>
        </w:rPr>
        <w:pict>
          <v:rect id="Прямоугольник 292" o:spid="_x0000_s1614" style="position:absolute;margin-left:73.35pt;margin-top:8.5pt;width:18pt;height:18pt;flip:y;z-index:25208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"/>
        </w:pict>
      </w:r>
      <w:r>
        <w:rPr>
          <w:noProof/>
        </w:rPr>
        <w:pict>
          <v:rect id="Прямоугольник 291" o:spid="_x0000_s1615" style="position:absolute;margin-left:91.35pt;margin-top:8.5pt;width:18pt;height:18pt;flip:y;z-index:25208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"/>
        </w:pict>
      </w:r>
      <w:r>
        <w:rPr>
          <w:noProof/>
        </w:rPr>
        <w:pict>
          <v:rect id="Прямоугольник 290" o:spid="_x0000_s1616" style="position:absolute;margin-left:109.35pt;margin-top:8.5pt;width:18pt;height:18pt;flip:y;z-index:25208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"/>
        </w:pict>
      </w:r>
      <w:r>
        <w:rPr>
          <w:noProof/>
        </w:rPr>
        <w:pict>
          <v:rect id="Прямоугольник 289" o:spid="_x0000_s1617" style="position:absolute;margin-left:127.35pt;margin-top:8.5pt;width:18pt;height:18pt;flip:y;z-index:25208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"/>
        </w:pict>
      </w:r>
      <w:r>
        <w:rPr>
          <w:noProof/>
        </w:rPr>
        <w:pict>
          <v:rect id="Прямоугольник 288" o:spid="_x0000_s1618" style="position:absolute;margin-left:145.35pt;margin-top:8.5pt;width:18pt;height:18pt;flip:y;z-index:25208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3iSw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"/>
        </w:pict>
      </w:r>
      <w:r>
        <w:rPr>
          <w:noProof/>
        </w:rPr>
        <w:pict>
          <v:rect id="Прямоугольник 287" o:spid="_x0000_s1619" style="position:absolute;margin-left:163.35pt;margin-top:8.5pt;width:18pt;height:18pt;flip:y;z-index:25208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bwTA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"/>
        </w:pict>
      </w:r>
      <w:r>
        <w:rPr>
          <w:noProof/>
        </w:rPr>
        <w:pict>
          <v:rect id="Прямоугольник 286" o:spid="_x0000_s1620" style="position:absolute;margin-left:181.35pt;margin-top:8.5pt;width:18pt;height:18pt;flip:y;z-index:25208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/0M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"/>
        </w:pict>
      </w:r>
      <w:r>
        <w:rPr>
          <w:noProof/>
        </w:rPr>
        <w:pict>
          <v:rect id="Прямоугольник 285" o:spid="_x0000_s1621" style="position:absolute;margin-left:19.35pt;margin-top:8.5pt;width:18pt;height:18pt;flip:y;z-index:25208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DS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"/>
        </w:pict>
      </w:r>
    </w:p>
    <w:p w:rsidR="00C85733" w:rsidRPr="00087590" w:rsidRDefault="00C85733" w:rsidP="0074626D">
      <w:pPr>
        <w:rPr>
          <w:sz w:val="20"/>
          <w:szCs w:val="20"/>
        </w:rPr>
      </w:pPr>
      <w:r w:rsidRPr="00087590">
        <w:rPr>
          <w:sz w:val="20"/>
          <w:szCs w:val="20"/>
        </w:rPr>
        <w:t>тел.</w: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shape id="_x0000_s1622" type="#_x0000_t136" style="position:absolute;margin-left:217.35pt;margin-top:5pt;width:36pt;height:36pt;rotation:90;z-index:-251425280" fillcolor="black">
            <v:shadow color="#868686"/>
            <v:textpath style="font-family:&quot;Arial&quot;;v-rotate-letters:t;v-text-kern:t" trim="t" fitpath="t" string="@"/>
          </v:shape>
        </w:pict>
      </w:r>
      <w:r>
        <w:rPr>
          <w:noProof/>
        </w:rPr>
        <w:pict>
          <v:rect id="Прямоугольник 284" o:spid="_x0000_s1623" style="position:absolute;margin-left:55.35pt;margin-top:2.1pt;width:18pt;height:18pt;flip:y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su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"/>
        </w:pict>
      </w:r>
      <w:r>
        <w:rPr>
          <w:noProof/>
        </w:rPr>
        <w:pict>
          <v:rect id="Прямоугольник 283" o:spid="_x0000_s1624" style="position:absolute;margin-left:73.35pt;margin-top:2.1pt;width:18pt;height:18pt;flip:y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u0TA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"/>
        </w:pict>
      </w:r>
      <w:r>
        <w:rPr>
          <w:noProof/>
        </w:rPr>
        <w:pict>
          <v:rect id="Прямоугольник 282" o:spid="_x0000_s1625" style="position:absolute;margin-left:91.35pt;margin-top:2.1pt;width:18pt;height:18pt;flip:y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BI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"/>
        </w:pict>
      </w:r>
      <w:r>
        <w:rPr>
          <w:noProof/>
        </w:rPr>
        <w:pict>
          <v:rect id="Прямоугольник 281" o:spid="_x0000_s1626" style="position:absolute;margin-left:109.35pt;margin-top:2.1pt;width:18pt;height:18pt;flip:y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"/>
        </w:pict>
      </w:r>
      <w:r>
        <w:rPr>
          <w:noProof/>
        </w:rPr>
        <w:pict>
          <v:rect id="Прямоугольник 280" o:spid="_x0000_s1627" style="position:absolute;margin-left:127.35pt;margin-top:2.1pt;width:18pt;height:18pt;flip:y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"/>
        </w:pict>
      </w:r>
      <w:r>
        <w:rPr>
          <w:noProof/>
        </w:rPr>
        <w:pict>
          <v:rect id="Прямоугольник 279" o:spid="_x0000_s1628" style="position:absolute;margin-left:145.35pt;margin-top:2.1pt;width:18pt;height:18pt;flip:y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"/>
        </w:pict>
      </w:r>
      <w:r>
        <w:rPr>
          <w:noProof/>
        </w:rPr>
        <w:pict>
          <v:rect id="Прямоугольник 278" o:spid="_x0000_s1629" style="position:absolute;margin-left:163.35pt;margin-top:2.1pt;width:18pt;height:18pt;flip:y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P+TA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"/>
        </w:pict>
      </w:r>
      <w:r>
        <w:rPr>
          <w:noProof/>
        </w:rPr>
        <w:pict>
          <v:rect id="Прямоугольник 277" o:spid="_x0000_s1630" style="position:absolute;margin-left:181.35pt;margin-top:2.1pt;width:18pt;height:18pt;flip:y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"/>
        </w:pict>
      </w:r>
      <w:r>
        <w:rPr>
          <w:noProof/>
        </w:rPr>
        <w:pict>
          <v:rect id="Прямоугольник 276" o:spid="_x0000_s1631" style="position:absolute;margin-left:199.35pt;margin-top:2.1pt;width:18pt;height:18pt;flip:y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"/>
        </w:pict>
      </w:r>
      <w:r>
        <w:rPr>
          <w:noProof/>
        </w:rPr>
        <w:pict>
          <v:rect id="Прямоугольник 275" o:spid="_x0000_s1632" style="position:absolute;margin-left:253.35pt;margin-top:2.1pt;width:18pt;height:18pt;flip:y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7OTA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"/>
        </w:pict>
      </w:r>
      <w:r>
        <w:rPr>
          <w:noProof/>
        </w:rPr>
        <w:pict>
          <v:rect id="Прямоугольник 274" o:spid="_x0000_s1633" style="position:absolute;margin-left:271.35pt;margin-top:2.1pt;width:18pt;height:18pt;flip:y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UyTA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"/>
        </w:pict>
      </w:r>
      <w:r>
        <w:rPr>
          <w:noProof/>
        </w:rPr>
        <w:pict>
          <v:rect id="Прямоугольник 273" o:spid="_x0000_s1634" style="position:absolute;margin-left:289.35pt;margin-top:2.1pt;width:18pt;height:18pt;flip:y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Wo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"/>
        </w:pict>
      </w:r>
      <w:r>
        <w:rPr>
          <w:noProof/>
        </w:rPr>
        <w:pict>
          <v:rect id="Прямоугольник 272" o:spid="_x0000_s1635" style="position:absolute;margin-left:307.35pt;margin-top:2.1pt;width:18pt;height:18pt;flip:y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5UTA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"/>
        </w:pict>
      </w:r>
      <w:r>
        <w:rPr>
          <w:noProof/>
        </w:rPr>
        <w:pict>
          <v:rect id="Прямоугольник 271" o:spid="_x0000_s1636" style="position:absolute;margin-left:325.35pt;margin-top:2.1pt;width:18pt;height:18pt;flip:y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"/>
        </w:pict>
      </w:r>
      <w:r>
        <w:rPr>
          <w:noProof/>
        </w:rPr>
        <w:pict>
          <v:rect id="Прямоугольник 270" o:spid="_x0000_s1637" style="position:absolute;margin-left:343.35pt;margin-top:2.1pt;width:18pt;height:18pt;flip:y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"/>
        </w:pict>
      </w:r>
      <w:r>
        <w:rPr>
          <w:noProof/>
        </w:rPr>
        <w:pict>
          <v:rect id="Прямоугольник 269" o:spid="_x0000_s1638" style="position:absolute;margin-left:361.35pt;margin-top:2.1pt;width:18pt;height:18pt;flip:y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"/>
        </w:pict>
      </w:r>
      <w:r>
        <w:rPr>
          <w:noProof/>
        </w:rPr>
        <w:pict>
          <v:rect id="Прямоугольник 268" o:spid="_x0000_s1639" style="position:absolute;margin-left:379.35pt;margin-top:2.1pt;width:18pt;height:18pt;flip:y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0D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"/>
        </w:pict>
      </w:r>
      <w:r>
        <w:rPr>
          <w:noProof/>
        </w:rPr>
        <w:pict>
          <v:rect id="Прямоугольник 267" o:spid="_x0000_s1640" style="position:absolute;margin-left:397.35pt;margin-top:2.1pt;width:18pt;height:18pt;flip:y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"/>
        </w:pict>
      </w:r>
      <w:r>
        <w:rPr>
          <w:noProof/>
        </w:rPr>
        <w:pict>
          <v:rect id="Прямоугольник 266" o:spid="_x0000_s1641" style="position:absolute;margin-left:415.35pt;margin-top:2.1pt;width:18pt;height:18pt;flip:y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3t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"/>
        </w:pict>
      </w:r>
      <w:r>
        <w:rPr>
          <w:noProof/>
        </w:rPr>
        <w:pict>
          <v:rect id="Прямоугольник 265" o:spid="_x0000_s1642" style="position:absolute;margin-left:433.35pt;margin-top:2.1pt;width:18pt;height:18pt;flip:y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Az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"/>
        </w:pict>
      </w:r>
      <w:r>
        <w:rPr>
          <w:noProof/>
        </w:rPr>
        <w:pict>
          <v:rect id="Прямоугольник 264" o:spid="_x0000_s1643" style="position:absolute;margin-left:451.35pt;margin-top:2.1pt;width:18pt;height:18pt;flip:y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vP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"/>
        </w:pict>
      </w:r>
      <w:r>
        <w:rPr>
          <w:noProof/>
        </w:rPr>
        <w:pict>
          <v:rect id="Прямоугольник 263" o:spid="_x0000_s1644" style="position:absolute;margin-left:469.35pt;margin-top:2.1pt;width:18pt;height:18pt;flip:y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tV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"/>
        </w:pict>
      </w:r>
      <w:r>
        <w:rPr>
          <w:noProof/>
        </w:rPr>
        <w:pict>
          <v:rect id="Прямоугольник 262" o:spid="_x0000_s1645" style="position:absolute;margin-left:37.35pt;margin-top:2.1pt;width:18pt;height:18pt;flip:y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1Cp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"/>
        </w:pict>
      </w:r>
      <w:r w:rsidRPr="00087590">
        <w:rPr>
          <w:sz w:val="20"/>
          <w:szCs w:val="20"/>
          <w:lang w:val="en-US"/>
        </w:rPr>
        <w:t>e</w:t>
      </w:r>
      <w:r w:rsidRPr="00087590">
        <w:rPr>
          <w:sz w:val="20"/>
          <w:szCs w:val="20"/>
        </w:rPr>
        <w:t>-</w:t>
      </w:r>
      <w:r w:rsidRPr="00087590">
        <w:rPr>
          <w:sz w:val="20"/>
          <w:szCs w:val="20"/>
          <w:lang w:val="en-US"/>
        </w:rPr>
        <w:t>mail</w:t>
      </w:r>
    </w:p>
    <w:p w:rsidR="00C85733" w:rsidRPr="00087590" w:rsidRDefault="00C85733" w:rsidP="0074626D">
      <w:pPr>
        <w:rPr>
          <w:b/>
          <w:sz w:val="20"/>
          <w:szCs w:val="20"/>
          <w:lang w:val="ky-KG"/>
        </w:rPr>
      </w:pPr>
      <w:r w:rsidRPr="00087590">
        <w:rPr>
          <w:b/>
          <w:sz w:val="20"/>
          <w:szCs w:val="20"/>
          <w:lang w:val="ky-KG"/>
        </w:rPr>
        <w:t xml:space="preserve">                                                                                      </w:t>
      </w:r>
    </w:p>
    <w:p w:rsidR="00C85733" w:rsidRPr="00087590" w:rsidRDefault="00C85733" w:rsidP="0074626D">
      <w:pPr>
        <w:rPr>
          <w:b/>
          <w:i/>
          <w:sz w:val="20"/>
          <w:szCs w:val="20"/>
          <w:lang w:val="ky-KG"/>
        </w:rPr>
      </w:pPr>
      <w:r>
        <w:rPr>
          <w:noProof/>
        </w:rPr>
        <w:pict>
          <v:rect id="Прямоугольник 261" o:spid="_x0000_s1646" style="position:absolute;margin-left:253.35pt;margin-top:0;width:18pt;height:18pt;flip:y;z-index:25201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"/>
        </w:pict>
      </w:r>
      <w:r>
        <w:rPr>
          <w:noProof/>
        </w:rPr>
        <w:pict>
          <v:rect id="Прямоугольник 260" o:spid="_x0000_s1647" style="position:absolute;margin-left:271.35pt;margin-top:0;width:18pt;height:18pt;flip:y;z-index:25201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"/>
        </w:pict>
      </w:r>
      <w:r>
        <w:rPr>
          <w:noProof/>
        </w:rPr>
        <w:pict>
          <v:rect id="Прямоугольник 259" o:spid="_x0000_s1648" style="position:absolute;margin-left:289.35pt;margin-top:0;width:18pt;height:18pt;flip:y;z-index:25200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"/>
        </w:pict>
      </w:r>
      <w:r>
        <w:rPr>
          <w:noProof/>
        </w:rPr>
        <w:pict>
          <v:rect id="Прямоугольник 258" o:spid="_x0000_s1649" style="position:absolute;margin-left:307.35pt;margin-top:0;width:18pt;height:18pt;flip:y;z-index:25200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7eSw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"/>
        </w:pict>
      </w:r>
      <w:r>
        <w:rPr>
          <w:noProof/>
        </w:rPr>
        <w:pict>
          <v:rect id="Прямоугольник 257" o:spid="_x0000_s1650" style="position:absolute;margin-left:325.35pt;margin-top:0;width:18pt;height:18pt;flip:y;z-index:25200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XMTA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"/>
        </w:pict>
      </w:r>
      <w:r>
        <w:rPr>
          <w:noProof/>
        </w:rPr>
        <w:pict>
          <v:rect id="Прямоугольник 256" o:spid="_x0000_s1651" style="position:absolute;margin-left:343.35pt;margin-top:0;width:18pt;height:18pt;flip:y;z-index:25200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4w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"/>
        </w:pict>
      </w:r>
      <w:r>
        <w:rPr>
          <w:noProof/>
        </w:rPr>
        <w:pict>
          <v:rect id="Прямоугольник 255" o:spid="_x0000_s1652" style="position:absolute;margin-left:361.35pt;margin-top:0;width:18pt;height:18pt;flip:y;z-index:25200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Pu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"/>
        </w:pict>
      </w:r>
      <w:r>
        <w:rPr>
          <w:noProof/>
        </w:rPr>
        <w:pict>
          <v:rect id="Прямоугольник 254" o:spid="_x0000_s1653" style="position:absolute;margin-left:379.35pt;margin-top:0;width:18pt;height:18pt;flip:y;z-index:25200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gS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"/>
        </w:pict>
      </w:r>
      <w:r>
        <w:rPr>
          <w:noProof/>
        </w:rPr>
        <w:pict>
          <v:rect id="Прямоугольник 253" o:spid="_x0000_s1654" style="position:absolute;margin-left:397.35pt;margin-top:0;width:18pt;height:18pt;flip:y;z-index:25200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iITA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"/>
        </w:pict>
      </w:r>
      <w:r>
        <w:rPr>
          <w:noProof/>
        </w:rPr>
        <w:pict>
          <v:rect id="Прямоугольник 252" o:spid="_x0000_s1655" style="position:absolute;margin-left:415.35pt;margin-top:0;width:18pt;height:18pt;flip:y;z-index:25200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N0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"/>
        </w:pict>
      </w:r>
      <w:r>
        <w:rPr>
          <w:noProof/>
        </w:rPr>
        <w:pict>
          <v:rect id="Прямоугольник 251" o:spid="_x0000_s1656" style="position:absolute;margin-left:433.35pt;margin-top:0;width:18pt;height:18pt;flip:y;z-index:25200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"/>
        </w:pict>
      </w:r>
      <w:r>
        <w:rPr>
          <w:noProof/>
        </w:rPr>
        <w:pict>
          <v:rect id="Прямоугольник 250" o:spid="_x0000_s1657" style="position:absolute;margin-left:451.35pt;margin-top:0;width:18pt;height:18pt;flip:y;z-index:25200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"/>
        </w:pict>
      </w:r>
      <w:r>
        <w:rPr>
          <w:noProof/>
        </w:rPr>
        <w:pict>
          <v:rect id="Прямоугольник 249" o:spid="_x0000_s1658" style="position:absolute;margin-left:469.35pt;margin-top:0;width:18pt;height:18pt;flip:y;z-index:25199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"/>
        </w:pict>
      </w:r>
      <w:r>
        <w:rPr>
          <w:noProof/>
        </w:rPr>
        <w:pict>
          <v:rect id="Прямоугольник 248" o:spid="_x0000_s1659" style="position:absolute;margin-left:55.35pt;margin-top:0;width:18pt;height:18pt;flip:y;z-index:25199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AjSw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"/>
        </w:pict>
      </w:r>
      <w:r>
        <w:rPr>
          <w:noProof/>
        </w:rPr>
        <w:pict>
          <v:rect id="Прямоугольник 247" o:spid="_x0000_s1660" style="position:absolute;margin-left:73.35pt;margin-top:0;width:18pt;height:18pt;flip:y;z-index:25199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sxTA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"/>
        </w:pict>
      </w:r>
      <w:r>
        <w:rPr>
          <w:noProof/>
        </w:rPr>
        <w:pict>
          <v:rect id="Прямоугольник 246" o:spid="_x0000_s1661" style="position:absolute;margin-left:91.35pt;margin-top:0;width:18pt;height:18pt;flip:y;z-index:25199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DN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"/>
        </w:pict>
      </w:r>
      <w:r>
        <w:rPr>
          <w:noProof/>
        </w:rPr>
        <w:pict>
          <v:rect id="Прямоугольник 245" o:spid="_x0000_s1662" style="position:absolute;margin-left:109.35pt;margin-top:0;width:18pt;height:18pt;flip:y;z-index:25199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0T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"/>
        </w:pict>
      </w:r>
      <w:r>
        <w:rPr>
          <w:noProof/>
        </w:rPr>
        <w:pict>
          <v:rect id="Прямоугольник 244" o:spid="_x0000_s1663" style="position:absolute;margin-left:127.35pt;margin-top:0;width:18pt;height:18pt;flip:y;z-index:25199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bv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"/>
        </w:pict>
      </w:r>
      <w:r>
        <w:rPr>
          <w:noProof/>
        </w:rPr>
        <w:pict>
          <v:rect id="Прямоугольник 243" o:spid="_x0000_s1664" style="position:absolute;margin-left:145.35pt;margin-top:0;width:18pt;height:18pt;flip:y;z-index:25199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Z1TA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"/>
        </w:pict>
      </w:r>
      <w:r>
        <w:rPr>
          <w:noProof/>
        </w:rPr>
        <w:pict>
          <v:rect id="Прямоугольник 242" o:spid="_x0000_s1665" style="position:absolute;margin-left:163.35pt;margin-top:0;width:18pt;height:18pt;flip:y;z-index:25199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2J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"/>
        </w:pict>
      </w:r>
      <w:r>
        <w:rPr>
          <w:noProof/>
        </w:rPr>
        <w:pict>
          <v:rect id="Прямоугольник 241" o:spid="_x0000_s1666" style="position:absolute;margin-left:181.35pt;margin-top:0;width:18pt;height:18pt;flip:y;z-index:25199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"/>
        </w:pict>
      </w:r>
      <w:r>
        <w:rPr>
          <w:noProof/>
        </w:rPr>
        <w:pict>
          <v:rect id="Прямоугольник 240" o:spid="_x0000_s1667" style="position:absolute;margin-left:199.35pt;margin-top:0;width:18pt;height:18pt;flip:y;z-index:25199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"/>
        </w:pict>
      </w:r>
      <w:r>
        <w:rPr>
          <w:noProof/>
        </w:rPr>
        <w:pict>
          <v:rect id="Прямоугольник 239" o:spid="_x0000_s1668" style="position:absolute;margin-left:37.35pt;margin-top:0;width:18pt;height:18pt;flip:y;z-index:25198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NCTAIAAFo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"/>
        </w:pict>
      </w:r>
    </w:p>
    <w:p w:rsidR="00C85733" w:rsidRDefault="00C85733" w:rsidP="0074626D">
      <w:pPr>
        <w:rPr>
          <w:b/>
          <w:i/>
          <w:sz w:val="20"/>
          <w:szCs w:val="20"/>
          <w:lang w:val="ky-KG"/>
        </w:rPr>
      </w:pPr>
    </w:p>
    <w:p w:rsidR="00C85733" w:rsidRPr="00087590" w:rsidRDefault="00C85733" w:rsidP="0074626D">
      <w:pPr>
        <w:rPr>
          <w:b/>
          <w:i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8" o:spid="_x0000_s1669" type="#_x0000_t202" style="position:absolute;margin-left:.9pt;margin-top:720.9pt;width:475.2pt;height:36pt;z-index:251207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" o:allowincell="f" stroked="f">
            <v:textbox inset="0,0,0,0">
              <w:txbxContent>
                <w:p w:rsidR="00C85733" w:rsidRDefault="00C85733" w:rsidP="0074626D">
                  <w:r>
                    <w:t>Если данной формы недостаточно, используйте чистый лист</w:t>
                  </w:r>
                </w:p>
                <w:p w:rsidR="00C85733" w:rsidRDefault="00C85733" w:rsidP="0074626D">
                  <w:r>
                    <w:t>Ф.И.О. заявителя, печатными буквами:  _________________________________________________________</w:t>
                  </w:r>
                </w:p>
                <w:p w:rsidR="00C85733" w:rsidRDefault="00C85733" w:rsidP="0074626D">
                  <w:r>
                    <w:t>Дата 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подпись ___________________</w:t>
                  </w:r>
                </w:p>
                <w:p w:rsidR="00C85733" w:rsidRDefault="00C85733" w:rsidP="0074626D"/>
                <w:p w:rsidR="00C85733" w:rsidRDefault="00C85733" w:rsidP="0074626D"/>
                <w:p w:rsidR="00C85733" w:rsidRDefault="00C85733" w:rsidP="0074626D"/>
                <w:p w:rsidR="00C85733" w:rsidRDefault="00C85733" w:rsidP="0074626D"/>
                <w:p w:rsidR="00C85733" w:rsidRDefault="00C85733" w:rsidP="0074626D"/>
                <w:p w:rsidR="00C85733" w:rsidRDefault="00C85733" w:rsidP="0074626D">
                  <w:pPr>
                    <w:rPr>
                      <w:i/>
                      <w:sz w:val="28"/>
                    </w:rPr>
                  </w:pPr>
                </w:p>
              </w:txbxContent>
            </v:textbox>
          </v:shape>
        </w:pict>
      </w:r>
      <w:r w:rsidRPr="00087590">
        <w:rPr>
          <w:b/>
          <w:i/>
          <w:sz w:val="20"/>
          <w:szCs w:val="20"/>
          <w:lang w:val="en-US"/>
        </w:rPr>
        <w:t>b</w:t>
      </w:r>
      <w:r w:rsidRPr="00087590">
        <w:rPr>
          <w:b/>
          <w:i/>
          <w:sz w:val="20"/>
          <w:szCs w:val="20"/>
        </w:rPr>
        <w:t xml:space="preserve">) </w:t>
      </w:r>
      <w:r w:rsidRPr="00087590">
        <w:rPr>
          <w:b/>
          <w:i/>
          <w:sz w:val="20"/>
          <w:szCs w:val="20"/>
          <w:lang w:val="ky-KG"/>
        </w:rPr>
        <w:t>в случае перерегистрации</w:t>
      </w:r>
      <w:r w:rsidRPr="00087590">
        <w:rPr>
          <w:b/>
          <w:i/>
          <w:sz w:val="20"/>
          <w:szCs w:val="20"/>
        </w:rPr>
        <w:t xml:space="preserve"> (регистрации прекращения деятельности)</w:t>
      </w:r>
    </w:p>
    <w:p w:rsidR="00C85733" w:rsidRPr="00087590" w:rsidRDefault="00C85733" w:rsidP="0074626D">
      <w:pPr>
        <w:rPr>
          <w:b/>
          <w:i/>
          <w:sz w:val="20"/>
          <w:szCs w:val="20"/>
        </w:rPr>
      </w:pPr>
      <w:r>
        <w:rPr>
          <w:noProof/>
        </w:rPr>
        <w:pict>
          <v:rect id="Прямоугольник 237" o:spid="_x0000_s1670" style="position:absolute;margin-left:352.35pt;margin-top:6.5pt;width:18pt;height:18pt;flip:y;z-index:25202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OsTQ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"/>
        </w:pict>
      </w:r>
      <w:r>
        <w:rPr>
          <w:noProof/>
        </w:rPr>
        <w:pict>
          <v:rect id="Прямоугольник 236" o:spid="_x0000_s1671" style="position:absolute;margin-left:370.35pt;margin-top:6.5pt;width:18pt;height:18pt;flip:y;z-index:25202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hQ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"/>
        </w:pict>
      </w:r>
      <w:r>
        <w:rPr>
          <w:noProof/>
        </w:rPr>
        <w:pict>
          <v:rect id="Прямоугольник 235" o:spid="_x0000_s1672" style="position:absolute;margin-left:334.35pt;margin-top:6.5pt;width:18pt;height:18pt;flip:y;z-index:25202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WOTA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"/>
        </w:pict>
      </w:r>
      <w:r>
        <w:rPr>
          <w:noProof/>
        </w:rPr>
        <w:pict>
          <v:rect id="Прямоугольник 234" o:spid="_x0000_s1673" style="position:absolute;margin-left:244.35pt;margin-top:6.5pt;width:18pt;height:18pt;flip:y;z-index:25202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5yTA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"/>
        </w:pict>
      </w:r>
      <w:r>
        <w:rPr>
          <w:noProof/>
        </w:rPr>
        <w:pict>
          <v:rect id="Прямоугольник 233" o:spid="_x0000_s1674" style="position:absolute;margin-left:262.35pt;margin-top:6.5pt;width:18pt;height:18pt;flip:y;z-index:25202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"/>
        </w:pict>
      </w:r>
      <w:r>
        <w:rPr>
          <w:noProof/>
        </w:rPr>
        <w:pict>
          <v:rect id="Прямоугольник 232" o:spid="_x0000_s1675" style="position:absolute;margin-left:280.35pt;margin-top:6.5pt;width:18pt;height:18pt;flip:y;z-index:25202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UUTA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"/>
        </w:pict>
      </w:r>
      <w:r>
        <w:rPr>
          <w:noProof/>
        </w:rPr>
        <w:pict>
          <v:rect id="Прямоугольник 231" o:spid="_x0000_s1676" style="position:absolute;margin-left:298.35pt;margin-top:6.5pt;width:18pt;height:18pt;flip:y;z-index:25202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"/>
        </w:pict>
      </w:r>
      <w:r>
        <w:rPr>
          <w:noProof/>
        </w:rPr>
        <w:pict>
          <v:rect id="Прямоугольник 230" o:spid="_x0000_s1677" style="position:absolute;margin-left:136.35pt;margin-top:6.5pt;width:18pt;height:18pt;flip:y;z-index:25202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"/>
        </w:pict>
      </w:r>
      <w:r>
        <w:rPr>
          <w:noProof/>
        </w:rPr>
        <w:pict>
          <v:rect id="Прямоугольник 229" o:spid="_x0000_s1678" style="position:absolute;margin-left:154.35pt;margin-top:6.5pt;width:18pt;height:18pt;flip:y;z-index:25201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"/>
        </w:pict>
      </w:r>
      <w:r>
        <w:rPr>
          <w:noProof/>
        </w:rPr>
        <w:pict>
          <v:rect id="Прямоугольник 228" o:spid="_x0000_s1679" style="position:absolute;margin-left:172.35pt;margin-top:6.5pt;width:18pt;height:18pt;flip:y;z-index:25201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"/>
        </w:pict>
      </w:r>
      <w:r>
        <w:rPr>
          <w:noProof/>
        </w:rPr>
        <w:pict>
          <v:rect id="Прямоугольник 227" o:spid="_x0000_s1680" style="position:absolute;margin-left:190.35pt;margin-top:6.5pt;width:18pt;height:18pt;flip:y;z-index:25201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1RTA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"/>
        </w:pict>
      </w:r>
      <w:r>
        <w:rPr>
          <w:noProof/>
        </w:rPr>
        <w:pict>
          <v:rect id="Прямоугольник 226" o:spid="_x0000_s1681" style="position:absolute;margin-left:208.35pt;margin-top:6.5pt;width:18pt;height:18pt;flip:y;z-index:25201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at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"/>
        </w:pict>
      </w:r>
      <w:r>
        <w:rPr>
          <w:noProof/>
        </w:rPr>
        <w:pict>
          <v:rect id="Прямоугольник 225" o:spid="_x0000_s1682" style="position:absolute;margin-left:118.35pt;margin-top:6.5pt;width:18pt;height:18pt;flip:y;z-index:25201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"/>
        </w:pict>
      </w:r>
    </w:p>
    <w:p w:rsidR="00C85733" w:rsidRPr="00087590" w:rsidRDefault="00C85733" w:rsidP="0074626D">
      <w:pPr>
        <w:rPr>
          <w:b/>
          <w:i/>
          <w:sz w:val="20"/>
          <w:szCs w:val="20"/>
        </w:rPr>
      </w:pPr>
      <w:r w:rsidRPr="00087590">
        <w:rPr>
          <w:b/>
          <w:i/>
          <w:sz w:val="20"/>
          <w:szCs w:val="20"/>
        </w:rPr>
        <w:t xml:space="preserve">регистрационный номер                                                —                                — </w:t>
      </w:r>
    </w:p>
    <w:p w:rsidR="00C85733" w:rsidRPr="00087590" w:rsidRDefault="00C85733" w:rsidP="0074626D">
      <w:pPr>
        <w:rPr>
          <w:b/>
          <w:i/>
          <w:sz w:val="20"/>
          <w:szCs w:val="20"/>
          <w:lang w:val="ky-KG"/>
        </w:rPr>
      </w:pPr>
      <w:r>
        <w:rPr>
          <w:noProof/>
        </w:rPr>
        <w:pict>
          <v:rect id="Прямоугольник 224" o:spid="_x0000_s1683" style="position:absolute;margin-left:82.35pt;margin-top:2.8pt;width:18pt;height:18pt;flip:y;z-index:25189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CP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"/>
        </w:pict>
      </w:r>
      <w:r>
        <w:rPr>
          <w:noProof/>
        </w:rPr>
        <w:pict>
          <v:rect id="Прямоугольник 223" o:spid="_x0000_s1684" style="position:absolute;margin-left:100.35pt;margin-top:2.8pt;width:18pt;height:18pt;flip:y;z-index:25189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AVTA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"/>
        </w:pict>
      </w:r>
      <w:r>
        <w:rPr>
          <w:noProof/>
        </w:rPr>
        <w:pict>
          <v:rect id="Прямоугольник 222" o:spid="_x0000_s1685" style="position:absolute;margin-left:118.35pt;margin-top:2.8pt;width:18pt;height:18pt;flip:y;z-index:25189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vp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"/>
        </w:pict>
      </w:r>
      <w:r>
        <w:rPr>
          <w:noProof/>
        </w:rPr>
        <w:pict>
          <v:rect id="Прямоугольник 221" o:spid="_x0000_s1686" style="position:absolute;margin-left:136.35pt;margin-top:2.8pt;width:18pt;height:18pt;flip:y;z-index:25189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"/>
        </w:pict>
      </w:r>
      <w:r>
        <w:rPr>
          <w:noProof/>
        </w:rPr>
        <w:pict>
          <v:rect id="Прямоугольник 220" o:spid="_x0000_s1687" style="position:absolute;margin-left:154.35pt;margin-top:2.8pt;width:18pt;height:18pt;flip:y;z-index:25189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"/>
        </w:pict>
      </w:r>
      <w:r>
        <w:rPr>
          <w:noProof/>
        </w:rPr>
        <w:pict>
          <v:rect id="Прямоугольник 219" o:spid="_x0000_s1688" style="position:absolute;margin-left:172.35pt;margin-top:2.8pt;width:18pt;height:18pt;flip:y;z-index:25189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"/>
        </w:pict>
      </w:r>
      <w:r>
        <w:rPr>
          <w:noProof/>
        </w:rPr>
        <w:pict>
          <v:rect id="Прямоугольник 218" o:spid="_x0000_s1689" style="position:absolute;margin-left:190.35pt;margin-top:2.8pt;width:18pt;height:18pt;flip:y;z-index:25189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WeSw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"/>
        </w:pict>
      </w:r>
      <w:r>
        <w:rPr>
          <w:noProof/>
        </w:rPr>
        <w:pict>
          <v:rect id="Прямоугольник 217" o:spid="_x0000_s1690" style="position:absolute;margin-left:64.35pt;margin-top:2.8pt;width:18pt;height:18pt;flip:y;z-index:25189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6MTA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"/>
        </w:pict>
      </w:r>
      <w:r w:rsidRPr="00087590">
        <w:rPr>
          <w:b/>
          <w:i/>
          <w:sz w:val="20"/>
          <w:szCs w:val="20"/>
          <w:lang w:val="ky-KG"/>
        </w:rPr>
        <w:t xml:space="preserve">код ОКПО </w:t>
      </w:r>
    </w:p>
    <w:p w:rsidR="00C85733" w:rsidRPr="00087590" w:rsidRDefault="00C85733" w:rsidP="0074626D">
      <w:pPr>
        <w:rPr>
          <w:b/>
          <w:i/>
          <w:sz w:val="20"/>
          <w:szCs w:val="20"/>
          <w:lang w:val="ky-KG"/>
        </w:rPr>
      </w:pPr>
    </w:p>
    <w:p w:rsidR="00C85733" w:rsidRPr="00087590" w:rsidRDefault="00C85733" w:rsidP="0074626D">
      <w:pPr>
        <w:rPr>
          <w:b/>
          <w:i/>
          <w:sz w:val="20"/>
          <w:szCs w:val="20"/>
          <w:lang w:val="ky-KG"/>
        </w:rPr>
      </w:pPr>
      <w:r>
        <w:rPr>
          <w:noProof/>
        </w:rPr>
        <w:pict>
          <v:rect id="Прямоугольник 216" o:spid="_x0000_s1691" style="position:absolute;margin-left:82.35pt;margin-top:4.3pt;width:18pt;height:18pt;flip:y;z-index:25191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VwTA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"/>
        </w:pict>
      </w:r>
      <w:r>
        <w:rPr>
          <w:noProof/>
        </w:rPr>
        <w:pict>
          <v:rect id="Прямоугольник 215" o:spid="_x0000_s1692" style="position:absolute;margin-left:100.35pt;margin-top:4.3pt;width:18pt;height:18pt;flip:y;z-index:25191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iu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"/>
        </w:pict>
      </w:r>
      <w:r>
        <w:rPr>
          <w:noProof/>
        </w:rPr>
        <w:pict>
          <v:rect id="Прямоугольник 214" o:spid="_x0000_s1693" style="position:absolute;margin-left:118.35pt;margin-top:4.3pt;width:18pt;height:18pt;flip:y;z-index:25191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NS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"/>
        </w:pict>
      </w:r>
      <w:r>
        <w:rPr>
          <w:noProof/>
        </w:rPr>
        <w:pict>
          <v:rect id="Прямоугольник 213" o:spid="_x0000_s1694" style="position:absolute;margin-left:136.35pt;margin-top:4.3pt;width:18pt;height:18pt;flip:y;z-index:25191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PITA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"/>
        </w:pict>
      </w:r>
      <w:r>
        <w:rPr>
          <w:noProof/>
        </w:rPr>
        <w:pict>
          <v:rect id="Прямоугольник 212" o:spid="_x0000_s1695" style="position:absolute;margin-left:154.35pt;margin-top:4.3pt;width:18pt;height:18pt;flip:y;z-index:25190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g0TA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"/>
        </w:pict>
      </w:r>
      <w:r>
        <w:rPr>
          <w:noProof/>
        </w:rPr>
        <w:pict>
          <v:rect id="Прямоугольник 211" o:spid="_x0000_s1696" style="position:absolute;margin-left:172.35pt;margin-top:4.3pt;width:18pt;height:18pt;flip:y;z-index:25190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"/>
        </w:pict>
      </w:r>
      <w:r>
        <w:rPr>
          <w:noProof/>
        </w:rPr>
        <w:pict>
          <v:rect id="Прямоугольник 210" o:spid="_x0000_s1697" style="position:absolute;margin-left:190.35pt;margin-top:4.3pt;width:18pt;height:18pt;flip:y;z-index:25190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"/>
        </w:pict>
      </w:r>
      <w:r>
        <w:rPr>
          <w:noProof/>
        </w:rPr>
        <w:pict>
          <v:rect id="Прямоугольник 209" o:spid="_x0000_s1698" style="position:absolute;margin-left:208.35pt;margin-top:4.3pt;width:18pt;height:18pt;flip:y;z-index:25190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"/>
        </w:pict>
      </w:r>
      <w:r>
        <w:rPr>
          <w:noProof/>
        </w:rPr>
        <w:pict>
          <v:rect id="Прямоугольник 208" o:spid="_x0000_s1699" style="position:absolute;margin-left:226.35pt;margin-top:4.3pt;width:18pt;height:18pt;flip:y;z-index:25190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"/>
        </w:pict>
      </w:r>
      <w:r>
        <w:rPr>
          <w:noProof/>
        </w:rPr>
        <w:pict>
          <v:rect id="Прямоугольник 207" o:spid="_x0000_s1700" style="position:absolute;margin-left:244.35pt;margin-top:4.3pt;width:18pt;height:18pt;flip:y;z-index:25190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"/>
        </w:pict>
      </w:r>
      <w:r>
        <w:rPr>
          <w:noProof/>
        </w:rPr>
        <w:pict>
          <v:rect id="Прямоугольник 206" o:spid="_x0000_s1701" style="position:absolute;margin-left:262.35pt;margin-top:4.3pt;width:18pt;height:18pt;flip:y;z-index:25190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"/>
        </w:pict>
      </w:r>
      <w:r>
        <w:rPr>
          <w:noProof/>
        </w:rPr>
        <w:pict>
          <v:rect id="Прямоугольник 205" o:spid="_x0000_s1702" style="position:absolute;margin-left:280.35pt;margin-top:4.3pt;width:18pt;height:18pt;flip:y;z-index:25190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"/>
        </w:pict>
      </w:r>
      <w:r>
        <w:rPr>
          <w:noProof/>
        </w:rPr>
        <w:pict>
          <v:rect id="Прямоугольник 204" o:spid="_x0000_s1703" style="position:absolute;margin-left:298.35pt;margin-top:4.3pt;width:18pt;height:18pt;flip:y;z-index:25190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"/>
        </w:pict>
      </w:r>
      <w:r>
        <w:rPr>
          <w:noProof/>
        </w:rPr>
        <w:pict>
          <v:rect id="Прямоугольник 203" o:spid="_x0000_s1704" style="position:absolute;margin-left:64.35pt;margin-top:4.3pt;width:18pt;height:18pt;flip:y;z-index:25190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"/>
        </w:pict>
      </w:r>
    </w:p>
    <w:p w:rsidR="00C85733" w:rsidRPr="00087590" w:rsidRDefault="00C85733" w:rsidP="0074626D">
      <w:pPr>
        <w:rPr>
          <w:b/>
          <w:i/>
          <w:sz w:val="20"/>
          <w:szCs w:val="20"/>
          <w:lang w:val="ky-KG"/>
        </w:rPr>
      </w:pPr>
      <w:r w:rsidRPr="00087590">
        <w:rPr>
          <w:b/>
          <w:i/>
          <w:sz w:val="20"/>
          <w:szCs w:val="20"/>
          <w:lang w:val="ky-KG"/>
        </w:rPr>
        <w:t>ИНН</w:t>
      </w:r>
    </w:p>
    <w:p w:rsidR="00C85733" w:rsidRPr="00087590" w:rsidRDefault="00C85733" w:rsidP="0074626D">
      <w:pPr>
        <w:rPr>
          <w:b/>
          <w:i/>
          <w:sz w:val="20"/>
          <w:szCs w:val="20"/>
          <w:lang w:val="ky-KG"/>
        </w:rPr>
      </w:pPr>
      <w:r w:rsidRPr="00087590">
        <w:rPr>
          <w:b/>
          <w:i/>
          <w:sz w:val="20"/>
          <w:szCs w:val="20"/>
          <w:lang w:val="ky-KG"/>
        </w:rPr>
        <w:t>с</w:t>
      </w:r>
      <w:r w:rsidRPr="00087590">
        <w:rPr>
          <w:b/>
          <w:i/>
          <w:sz w:val="20"/>
          <w:szCs w:val="20"/>
        </w:rPr>
        <w:t xml:space="preserve">) </w:t>
      </w:r>
      <w:r w:rsidRPr="00F45AD5">
        <w:rPr>
          <w:b/>
          <w:i/>
          <w:sz w:val="20"/>
          <w:szCs w:val="20"/>
        </w:rPr>
        <w:t>основной вид деятельности</w:t>
      </w:r>
      <w:r w:rsidRPr="00087590">
        <w:rPr>
          <w:b/>
          <w:i/>
          <w:sz w:val="20"/>
          <w:szCs w:val="20"/>
          <w:lang w:val="ky-KG"/>
        </w:rPr>
        <w:t xml:space="preserve"> </w:t>
      </w:r>
    </w:p>
    <w:p w:rsidR="00C85733" w:rsidRPr="00087590" w:rsidRDefault="00C85733" w:rsidP="0074626D">
      <w:pPr>
        <w:rPr>
          <w:b/>
          <w:i/>
          <w:sz w:val="20"/>
          <w:szCs w:val="20"/>
        </w:rPr>
      </w:pPr>
      <w:r>
        <w:rPr>
          <w:noProof/>
        </w:rPr>
        <w:pict>
          <v:rect id="Прямоугольник 202" o:spid="_x0000_s1705" style="position:absolute;margin-left:460.35pt;margin-top:3.3pt;width:18pt;height:18pt;flip:y;z-index:25188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"/>
        </w:pict>
      </w:r>
      <w:r>
        <w:rPr>
          <w:noProof/>
        </w:rPr>
        <w:pict>
          <v:rect id="Прямоугольник 201" o:spid="_x0000_s1706" style="position:absolute;margin-left:442.35pt;margin-top:3.3pt;width:18pt;height:18pt;flip:y;z-index:25186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sXSwIAAFo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"/>
        </w:pict>
      </w:r>
      <w:r>
        <w:rPr>
          <w:noProof/>
        </w:rPr>
        <w:pict>
          <v:rect id="Прямоугольник 200" o:spid="_x0000_s1707" style="position:absolute;margin-left:424.35pt;margin-top:3.3pt;width:18pt;height:18pt;flip:y;z-index:25186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"/>
        </w:pict>
      </w:r>
      <w:r>
        <w:rPr>
          <w:noProof/>
        </w:rPr>
        <w:pict>
          <v:rect id="Прямоугольник 199" o:spid="_x0000_s1708" style="position:absolute;margin-left:46.35pt;margin-top:3.3pt;width:18pt;height:18pt;flip:y;z-index:25188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p2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"/>
        </w:pict>
      </w:r>
      <w:r>
        <w:rPr>
          <w:noProof/>
        </w:rPr>
        <w:pict>
          <v:rect id="Прямоугольник 198" o:spid="_x0000_s1709" style="position:absolute;margin-left:64.35pt;margin-top:3.3pt;width:18pt;height:18pt;flip:y;z-index:25188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GKSw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"/>
        </w:pict>
      </w:r>
      <w:r>
        <w:rPr>
          <w:noProof/>
        </w:rPr>
        <w:pict>
          <v:rect id="Прямоугольник 197" o:spid="_x0000_s1710" style="position:absolute;margin-left:82.35pt;margin-top:3.3pt;width:18pt;height:18pt;flip:y;z-index:25188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"/>
        </w:pict>
      </w:r>
      <w:r>
        <w:rPr>
          <w:noProof/>
        </w:rPr>
        <w:pict>
          <v:rect id="Прямоугольник 196" o:spid="_x0000_s1711" style="position:absolute;margin-left:100.35pt;margin-top:3.3pt;width:18pt;height:18pt;flip:y;z-index:25188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"/>
        </w:pict>
      </w:r>
      <w:r>
        <w:rPr>
          <w:noProof/>
        </w:rPr>
        <w:pict>
          <v:rect id="Прямоугольник 195" o:spid="_x0000_s1712" style="position:absolute;margin-left:118.35pt;margin-top:3.3pt;width:18pt;height:18pt;flip:y;z-index:25188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y6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"/>
        </w:pict>
      </w:r>
      <w:r>
        <w:rPr>
          <w:noProof/>
        </w:rPr>
        <w:pict>
          <v:rect id="Прямоугольник 194" o:spid="_x0000_s1713" style="position:absolute;margin-left:136.35pt;margin-top:3.3pt;width:18pt;height:18pt;flip:y;z-index:25188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dG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"/>
        </w:pict>
      </w:r>
      <w:r>
        <w:rPr>
          <w:noProof/>
        </w:rPr>
        <w:pict>
          <v:rect id="Прямоугольник 193" o:spid="_x0000_s1714" style="position:absolute;margin-left:154.35pt;margin-top:3.3pt;width:18pt;height:18pt;flip:y;z-index:25188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fcTAIAAFo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"/>
        </w:pict>
      </w:r>
      <w:r>
        <w:rPr>
          <w:noProof/>
        </w:rPr>
        <w:pict>
          <v:rect id="Прямоугольник 192" o:spid="_x0000_s1715" style="position:absolute;margin-left:172.35pt;margin-top:3.3pt;width:18pt;height:18pt;flip:y;z-index:25188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"/>
        </w:pict>
      </w:r>
      <w:r>
        <w:rPr>
          <w:noProof/>
        </w:rPr>
        <w:pict>
          <v:rect id="Прямоугольник 191" o:spid="_x0000_s1716" style="position:absolute;margin-left:190.35pt;margin-top:3.3pt;width:18pt;height:18pt;flip:y;z-index:251879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"/>
        </w:pict>
      </w:r>
      <w:r>
        <w:rPr>
          <w:noProof/>
        </w:rPr>
        <w:pict>
          <v:rect id="Прямоугольник 190" o:spid="_x0000_s1717" style="position:absolute;margin-left:208.35pt;margin-top:3.3pt;width:18pt;height:18pt;flip:y;z-index:251878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"/>
        </w:pict>
      </w:r>
      <w:r>
        <w:rPr>
          <w:noProof/>
        </w:rPr>
        <w:pict>
          <v:rect id="Прямоугольник 189" o:spid="_x0000_s1718" style="position:absolute;margin-left:226.35pt;margin-top:3.3pt;width:18pt;height:18pt;flip:y;z-index:251877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"/>
        </w:pict>
      </w:r>
      <w:r>
        <w:rPr>
          <w:noProof/>
        </w:rPr>
        <w:pict>
          <v:rect id="Прямоугольник 188" o:spid="_x0000_s1719" style="position:absolute;margin-left:244.35pt;margin-top:3.3pt;width:18pt;height:18pt;flip:y;z-index:25187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93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"/>
        </w:pict>
      </w:r>
      <w:r>
        <w:rPr>
          <w:noProof/>
        </w:rPr>
        <w:pict>
          <v:rect id="Прямоугольник 187" o:spid="_x0000_s1720" style="position:absolute;margin-left:262.35pt;margin-top:3.3pt;width:18pt;height:18pt;flip:y;z-index:25187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Rl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"/>
        </w:pict>
      </w:r>
      <w:r>
        <w:rPr>
          <w:noProof/>
        </w:rPr>
        <w:pict>
          <v:rect id="Прямоугольник 186" o:spid="_x0000_s1721" style="position:absolute;margin-left:280.35pt;margin-top:3.3pt;width:18pt;height:18pt;flip:y;z-index:25187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"/>
        </w:pict>
      </w:r>
      <w:r>
        <w:rPr>
          <w:noProof/>
        </w:rPr>
        <w:pict>
          <v:rect id="Прямоугольник 185" o:spid="_x0000_s1722" style="position:absolute;margin-left:298.35pt;margin-top:3.3pt;width:18pt;height:18pt;flip:y;z-index:25187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JH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"/>
        </w:pict>
      </w:r>
      <w:r>
        <w:rPr>
          <w:noProof/>
        </w:rPr>
        <w:pict>
          <v:rect id="Прямоугольник 184" o:spid="_x0000_s1723" style="position:absolute;margin-left:316.35pt;margin-top:3.3pt;width:18pt;height:18pt;flip:y;z-index:25187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rm7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"/>
        </w:pict>
      </w:r>
      <w:r>
        <w:rPr>
          <w:noProof/>
        </w:rPr>
        <w:pict>
          <v:rect id="Прямоугольник 183" o:spid="_x0000_s1724" style="position:absolute;margin-left:334.35pt;margin-top:3.3pt;width:18pt;height:18pt;flip:y;z-index:25187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3khSw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"/>
        </w:pict>
      </w:r>
      <w:r>
        <w:rPr>
          <w:noProof/>
        </w:rPr>
        <w:pict>
          <v:rect id="Прямоугольник 182" o:spid="_x0000_s1725" style="position:absolute;margin-left:352.35pt;margin-top:3.3pt;width:18pt;height:18pt;flip:y;z-index:25187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LdSw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"/>
        </w:pict>
      </w:r>
      <w:r>
        <w:rPr>
          <w:noProof/>
        </w:rPr>
        <w:pict>
          <v:rect id="Прямоугольник 181" o:spid="_x0000_s1726" style="position:absolute;margin-left:370.35pt;margin-top:3.3pt;width:18pt;height:18pt;flip:y;z-index:25186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18DSwIAAFo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"/>
        </w:pict>
      </w:r>
      <w:r>
        <w:rPr>
          <w:noProof/>
        </w:rPr>
        <w:pict>
          <v:rect id="Прямоугольник 180" o:spid="_x0000_s1727" style="position:absolute;margin-left:388.35pt;margin-top:3.3pt;width:18pt;height:18pt;flip:y;z-index:25186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T/Sw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"/>
        </w:pict>
      </w:r>
      <w:r>
        <w:rPr>
          <w:noProof/>
        </w:rPr>
        <w:pict>
          <v:rect id="Прямоугольник 179" o:spid="_x0000_s1728" style="position:absolute;margin-left:406.35pt;margin-top:3.3pt;width:18pt;height:18pt;flip:y;z-index:25186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"/>
        </w:pict>
      </w:r>
      <w:r>
        <w:rPr>
          <w:noProof/>
        </w:rPr>
        <w:pict>
          <v:rect id="Прямоугольник 178" o:spid="_x0000_s1729" style="position:absolute;margin-left:28.35pt;margin-top:3.3pt;width:18pt;height:18pt;flip:y;z-index:25186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FrSw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"/>
        </w:pict>
      </w:r>
    </w:p>
    <w:p w:rsidR="00C85733" w:rsidRPr="00087590" w:rsidRDefault="00C85733" w:rsidP="0074626D">
      <w:pPr>
        <w:rPr>
          <w:b/>
          <w:i/>
          <w:sz w:val="20"/>
          <w:szCs w:val="20"/>
        </w:rPr>
      </w:pPr>
    </w:p>
    <w:p w:rsidR="00C85733" w:rsidRPr="00087590" w:rsidRDefault="00C85733" w:rsidP="0074626D">
      <w:pPr>
        <w:rPr>
          <w:b/>
          <w:i/>
          <w:sz w:val="20"/>
          <w:szCs w:val="20"/>
        </w:rPr>
      </w:pPr>
      <w:r>
        <w:rPr>
          <w:noProof/>
        </w:rPr>
        <w:pict>
          <v:rect id="Прямоугольник 177" o:spid="_x0000_s1730" style="position:absolute;margin-left:460.35pt;margin-top:4.5pt;width:18pt;height:18pt;flip:y;z-index:25193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"/>
        </w:pict>
      </w:r>
      <w:r>
        <w:rPr>
          <w:noProof/>
        </w:rPr>
        <w:pict>
          <v:rect id="Прямоугольник 176" o:spid="_x0000_s1731" style="position:absolute;margin-left:46.35pt;margin-top:4.5pt;width:18pt;height:18pt;flip:y;z-index:25193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GF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"/>
        </w:pict>
      </w:r>
      <w:r>
        <w:rPr>
          <w:noProof/>
        </w:rPr>
        <w:pict>
          <v:rect id="Прямоугольник 175" o:spid="_x0000_s1732" style="position:absolute;margin-left:64.35pt;margin-top:4.5pt;width:18pt;height:18pt;flip:y;z-index:25193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xb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"/>
        </w:pict>
      </w:r>
      <w:r>
        <w:rPr>
          <w:noProof/>
        </w:rPr>
        <w:pict>
          <v:rect id="Прямоугольник 174" o:spid="_x0000_s1733" style="position:absolute;margin-left:82.35pt;margin-top:4.5pt;width:18pt;height:18pt;flip:y;z-index:25193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en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"/>
        </w:pict>
      </w:r>
      <w:r>
        <w:rPr>
          <w:noProof/>
        </w:rPr>
        <w:pict>
          <v:rect id="Прямоугольник 173" o:spid="_x0000_s1734" style="position:absolute;margin-left:100.35pt;margin-top:4.5pt;width:18pt;height:18pt;flip:y;z-index:25193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c9TA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"/>
        </w:pict>
      </w:r>
      <w:r>
        <w:rPr>
          <w:noProof/>
        </w:rPr>
        <w:pict>
          <v:rect id="Прямоугольник 172" o:spid="_x0000_s1735" style="position:absolute;margin-left:118.35pt;margin-top:4.5pt;width:18pt;height:18pt;flip:y;z-index:25193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zBSw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"/>
        </w:pict>
      </w:r>
      <w:r>
        <w:rPr>
          <w:noProof/>
        </w:rPr>
        <w:pict>
          <v:rect id="Прямоугольник 171" o:spid="_x0000_s1736" style="position:absolute;margin-left:136.35pt;margin-top:4.5pt;width:18pt;height:18pt;flip:y;z-index:25193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"/>
        </w:pict>
      </w:r>
      <w:r>
        <w:rPr>
          <w:noProof/>
        </w:rPr>
        <w:pict>
          <v:rect id="Прямоугольник 170" o:spid="_x0000_s1737" style="position:absolute;margin-left:154.35pt;margin-top:4.5pt;width:18pt;height:18pt;flip:y;z-index:25193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"/>
        </w:pict>
      </w:r>
      <w:r>
        <w:rPr>
          <w:noProof/>
        </w:rPr>
        <w:pict>
          <v:rect id="Прямоугольник 169" o:spid="_x0000_s1738" style="position:absolute;margin-left:172.35pt;margin-top:4.5pt;width:18pt;height:18pt;flip:y;z-index:25193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"/>
        </w:pict>
      </w:r>
      <w:r>
        <w:rPr>
          <w:noProof/>
        </w:rPr>
        <w:pict>
          <v:rect id="Прямоугольник 168" o:spid="_x0000_s1739" style="position:absolute;margin-left:190.35pt;margin-top:4.5pt;width:18pt;height:18pt;flip:y;z-index:25193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+WSw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"/>
        </w:pict>
      </w:r>
      <w:r>
        <w:rPr>
          <w:noProof/>
        </w:rPr>
        <w:pict>
          <v:rect id="Прямоугольник 167" o:spid="_x0000_s1740" style="position:absolute;margin-left:208.35pt;margin-top:4.5pt;width:18pt;height:18pt;flip:y;z-index:25192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9SETAIAAFo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"/>
        </w:pict>
      </w:r>
      <w:r>
        <w:rPr>
          <w:noProof/>
        </w:rPr>
        <w:pict>
          <v:rect id="Прямоугольник 166" o:spid="_x0000_s1741" style="position:absolute;margin-left:226.35pt;margin-top:4.5pt;width:18pt;height:18pt;flip:y;z-index:25192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94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"/>
        </w:pict>
      </w:r>
      <w:r>
        <w:rPr>
          <w:noProof/>
        </w:rPr>
        <w:pict>
          <v:rect id="Прямоугольник 165" o:spid="_x0000_s1742" style="position:absolute;margin-left:244.35pt;margin-top:4.5pt;width:18pt;height:18pt;flip:y;z-index:25192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Km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"/>
        </w:pict>
      </w:r>
      <w:r>
        <w:rPr>
          <w:noProof/>
        </w:rPr>
        <w:pict>
          <v:rect id="Прямоугольник 164" o:spid="_x0000_s1743" style="position:absolute;margin-left:262.35pt;margin-top:4.5pt;width:18pt;height:18pt;flip:y;z-index:25192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la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"/>
        </w:pict>
      </w:r>
      <w:r>
        <w:rPr>
          <w:noProof/>
        </w:rPr>
        <w:pict>
          <v:rect id="Прямоугольник 163" o:spid="_x0000_s1744" style="position:absolute;margin-left:280.35pt;margin-top:4.5pt;width:18pt;height:18pt;flip:y;z-index:25192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nA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"/>
        </w:pict>
      </w:r>
      <w:r>
        <w:rPr>
          <w:noProof/>
        </w:rPr>
        <w:pict>
          <v:rect id="Прямоугольник 162" o:spid="_x0000_s1745" style="position:absolute;margin-left:298.35pt;margin-top:4.5pt;width:18pt;height:18pt;flip:y;z-index:25192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I8Sw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"/>
        </w:pict>
      </w:r>
      <w:r>
        <w:rPr>
          <w:noProof/>
        </w:rPr>
        <w:pict>
          <v:rect id="Прямоугольник 161" o:spid="_x0000_s1746" style="position:absolute;margin-left:316.35pt;margin-top:4.5pt;width:18pt;height:18pt;flip:y;z-index:25192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"/>
        </w:pict>
      </w:r>
      <w:r>
        <w:rPr>
          <w:noProof/>
        </w:rPr>
        <w:pict>
          <v:rect id="Прямоугольник 160" o:spid="_x0000_s1747" style="position:absolute;margin-left:334.35pt;margin-top:4.5pt;width:18pt;height:18pt;flip:y;z-index:25192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"/>
        </w:pict>
      </w:r>
      <w:r>
        <w:rPr>
          <w:noProof/>
        </w:rPr>
        <w:pict>
          <v:rect id="Прямоугольник 159" o:spid="_x0000_s1748" style="position:absolute;margin-left:352.35pt;margin-top:4.5pt;width:18pt;height:18pt;flip:y;z-index:25192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e3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"/>
        </w:pict>
      </w:r>
      <w:r>
        <w:rPr>
          <w:noProof/>
        </w:rPr>
        <w:pict>
          <v:rect id="Прямоугольник 158" o:spid="_x0000_s1749" style="position:absolute;margin-left:370.35pt;margin-top:4.5pt;width:18pt;height:18pt;flip:y;z-index:25191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xL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"/>
        </w:pict>
      </w:r>
      <w:r>
        <w:rPr>
          <w:noProof/>
        </w:rPr>
        <w:pict>
          <v:rect id="Прямоугольник 157" o:spid="_x0000_s1750" style="position:absolute;margin-left:388.35pt;margin-top:4.5pt;width:18pt;height:18pt;flip:y;z-index:25191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dZ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"/>
        </w:pict>
      </w:r>
      <w:r>
        <w:rPr>
          <w:noProof/>
        </w:rPr>
        <w:pict>
          <v:rect id="Прямоугольник 156" o:spid="_x0000_s1751" style="position:absolute;margin-left:406.35pt;margin-top:4.5pt;width:18pt;height:18pt;flip:y;z-index:25191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yl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"/>
        </w:pict>
      </w:r>
      <w:r>
        <w:rPr>
          <w:noProof/>
        </w:rPr>
        <w:pict>
          <v:rect id="Прямоугольник 155" o:spid="_x0000_s1752" style="position:absolute;margin-left:424.35pt;margin-top:4.5pt;width:18pt;height:18pt;flip:y;z-index:25191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F7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"/>
        </w:pict>
      </w:r>
      <w:r>
        <w:rPr>
          <w:noProof/>
        </w:rPr>
        <w:pict>
          <v:rect id="Прямоугольник 154" o:spid="_x0000_s1753" style="position:absolute;margin-left:442.35pt;margin-top:4.5pt;width:18pt;height:18pt;flip:y;z-index:25191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qH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"/>
        </w:pict>
      </w:r>
      <w:r>
        <w:rPr>
          <w:noProof/>
        </w:rPr>
        <w:pict>
          <v:rect id="Прямоугольник 153" o:spid="_x0000_s1754" style="position:absolute;margin-left:28.35pt;margin-top:4.5pt;width:18pt;height:18pt;flip:y;z-index:25191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odSw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"/>
        </w:pict>
      </w:r>
    </w:p>
    <w:p w:rsidR="00C85733" w:rsidRPr="00087590" w:rsidRDefault="00C85733" w:rsidP="0074626D">
      <w:pPr>
        <w:rPr>
          <w:b/>
          <w:i/>
          <w:sz w:val="20"/>
          <w:szCs w:val="20"/>
        </w:rPr>
      </w:pPr>
    </w:p>
    <w:p w:rsidR="00C85733" w:rsidRPr="00087590" w:rsidRDefault="00C85733" w:rsidP="0074626D">
      <w:pPr>
        <w:rPr>
          <w:b/>
          <w:i/>
          <w:sz w:val="20"/>
          <w:szCs w:val="20"/>
        </w:rPr>
      </w:pPr>
      <w:r>
        <w:rPr>
          <w:noProof/>
        </w:rPr>
        <w:pict>
          <v:rect id="Прямоугольник 152" o:spid="_x0000_s1755" style="position:absolute;margin-left:460.35pt;margin-top:8.55pt;width:18pt;height:18pt;flip:y;z-index:25196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HhSw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"/>
        </w:pict>
      </w:r>
      <w:r>
        <w:rPr>
          <w:noProof/>
        </w:rPr>
        <w:pict>
          <v:rect id="Прямоугольник 151" o:spid="_x0000_s1756" style="position:absolute;margin-left:46.35pt;margin-top:8.55pt;width:18pt;height:18pt;flip:y;z-index:25196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w/SwIAAFo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"/>
        </w:pict>
      </w:r>
      <w:r>
        <w:rPr>
          <w:noProof/>
        </w:rPr>
        <w:pict>
          <v:rect id="Прямоугольник 150" o:spid="_x0000_s1757" style="position:absolute;margin-left:64.35pt;margin-top:8.55pt;width:18pt;height:18pt;flip:y;z-index:25196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8fDSw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"/>
        </w:pict>
      </w:r>
      <w:r>
        <w:rPr>
          <w:noProof/>
        </w:rPr>
        <w:pict>
          <v:rect id="Прямоугольник 149" o:spid="_x0000_s1758" style="position:absolute;margin-left:82.35pt;margin-top:8.55pt;width:18pt;height:18pt;flip:y;z-index:25196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lK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"/>
        </w:pict>
      </w:r>
      <w:r>
        <w:rPr>
          <w:noProof/>
        </w:rPr>
        <w:pict>
          <v:rect id="Прямоугольник 148" o:spid="_x0000_s1759" style="position:absolute;margin-left:100.35pt;margin-top:8.55pt;width:18pt;height:18pt;flip:y;z-index:25196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K2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"/>
        </w:pict>
      </w:r>
      <w:r>
        <w:rPr>
          <w:noProof/>
        </w:rPr>
        <w:pict>
          <v:rect id="Прямоугольник 147" o:spid="_x0000_s1760" style="position:absolute;margin-left:118.35pt;margin-top:8.55pt;width:18pt;height:18pt;flip:y;z-index:25195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mk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"/>
        </w:pict>
      </w:r>
      <w:r>
        <w:rPr>
          <w:noProof/>
        </w:rPr>
        <w:pict>
          <v:rect id="Прямоугольник 146" o:spid="_x0000_s1761" style="position:absolute;margin-left:136.35pt;margin-top:8.55pt;width:18pt;height:18pt;flip:y;z-index:25195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JY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"/>
        </w:pict>
      </w:r>
      <w:r>
        <w:rPr>
          <w:noProof/>
        </w:rPr>
        <w:pict>
          <v:rect id="Прямоугольник 145" o:spid="_x0000_s1762" style="position:absolute;margin-left:154.35pt;margin-top:8.55pt;width:18pt;height:18pt;flip:y;z-index:25195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+G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"/>
        </w:pict>
      </w:r>
      <w:r>
        <w:rPr>
          <w:noProof/>
        </w:rPr>
        <w:pict>
          <v:rect id="Прямоугольник 144" o:spid="_x0000_s1763" style="position:absolute;margin-left:172.35pt;margin-top:8.55pt;width:18pt;height:18pt;flip:y;z-index:25195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R6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"/>
        </w:pict>
      </w:r>
      <w:r>
        <w:rPr>
          <w:noProof/>
        </w:rPr>
        <w:pict>
          <v:rect id="Прямоугольник 143" o:spid="_x0000_s1764" style="position:absolute;margin-left:190.35pt;margin-top:8.55pt;width:18pt;height:18pt;flip:y;z-index:25195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TgSw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"/>
        </w:pict>
      </w:r>
      <w:r>
        <w:rPr>
          <w:noProof/>
        </w:rPr>
        <w:pict>
          <v:rect id="Прямоугольник 142" o:spid="_x0000_s1765" style="position:absolute;margin-left:208.35pt;margin-top:8.55pt;width:18pt;height:18pt;flip:y;z-index:25195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8cSw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"/>
        </w:pict>
      </w:r>
      <w:r>
        <w:rPr>
          <w:noProof/>
        </w:rPr>
        <w:pict>
          <v:rect id="Прямоугольник 141" o:spid="_x0000_s1766" style="position:absolute;margin-left:226.35pt;margin-top:8.55pt;width:18pt;height:18pt;flip:y;z-index:25195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LCSwIAAFo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"/>
        </w:pict>
      </w:r>
      <w:r>
        <w:rPr>
          <w:noProof/>
        </w:rPr>
        <w:pict>
          <v:rect id="Прямоугольник 140" o:spid="_x0000_s1767" style="position:absolute;margin-left:244.35pt;margin-top:8.55pt;width:18pt;height:18pt;flip:y;z-index:25195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"/>
        </w:pict>
      </w:r>
      <w:r>
        <w:rPr>
          <w:noProof/>
        </w:rPr>
        <w:pict>
          <v:rect id="Прямоугольник 139" o:spid="_x0000_s1768" style="position:absolute;margin-left:262.35pt;margin-top:8.55pt;width:18pt;height:18pt;flip:y;z-index:25195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HXTAIAAFo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"/>
        </w:pict>
      </w:r>
      <w:r>
        <w:rPr>
          <w:noProof/>
        </w:rPr>
        <w:pict>
          <v:rect id="Прямоугольник 138" o:spid="_x0000_s1769" style="position:absolute;margin-left:280.35pt;margin-top:8.55pt;width:18pt;height:18pt;flip:y;z-index:25195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orSw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"/>
        </w:pict>
      </w:r>
      <w:r>
        <w:rPr>
          <w:noProof/>
        </w:rPr>
        <w:pict>
          <v:rect id="Прямоугольник 137" o:spid="_x0000_s1770" style="position:absolute;margin-left:298.35pt;margin-top:8.55pt;width:18pt;height:18pt;flip:y;z-index:25194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E5TAIAAFo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"/>
        </w:pict>
      </w:r>
      <w:r>
        <w:rPr>
          <w:noProof/>
        </w:rPr>
        <w:pict>
          <v:rect id="Прямоугольник 136" o:spid="_x0000_s1771" style="position:absolute;margin-left:316.35pt;margin-top:8.55pt;width:18pt;height:18pt;flip:y;z-index:25194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rFTAIAAFo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"/>
        </w:pict>
      </w:r>
      <w:r>
        <w:rPr>
          <w:noProof/>
        </w:rPr>
        <w:pict>
          <v:rect id="Прямоугольник 135" o:spid="_x0000_s1772" style="position:absolute;margin-left:334.35pt;margin-top:8.55pt;width:18pt;height:18pt;flip:y;z-index:25194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cbSw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"/>
        </w:pict>
      </w:r>
      <w:r>
        <w:rPr>
          <w:noProof/>
        </w:rPr>
        <w:pict>
          <v:rect id="Прямоугольник 134" o:spid="_x0000_s1773" style="position:absolute;margin-left:352.35pt;margin-top:8.55pt;width:18pt;height:18pt;flip:y;z-index:25194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znSw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"/>
        </w:pict>
      </w:r>
      <w:r>
        <w:rPr>
          <w:noProof/>
        </w:rPr>
        <w:pict>
          <v:rect id="Прямоугольник 133" o:spid="_x0000_s1774" style="position:absolute;margin-left:370.35pt;margin-top:8.55pt;width:18pt;height:18pt;flip:y;z-index:25194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"/>
        </w:pict>
      </w:r>
      <w:r>
        <w:rPr>
          <w:noProof/>
        </w:rPr>
        <w:pict>
          <v:rect id="Прямоугольник 132" o:spid="_x0000_s1775" style="position:absolute;margin-left:388.35pt;margin-top:8.55pt;width:18pt;height:18pt;flip:y;z-index:25194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eBSw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"/>
        </w:pict>
      </w:r>
      <w:r>
        <w:rPr>
          <w:noProof/>
        </w:rPr>
        <w:pict>
          <v:rect id="Прямоугольник 131" o:spid="_x0000_s1776" style="position:absolute;margin-left:406.35pt;margin-top:8.55pt;width:18pt;height:18pt;flip:y;z-index:25194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"/>
        </w:pict>
      </w:r>
      <w:r>
        <w:rPr>
          <w:noProof/>
        </w:rPr>
        <w:pict>
          <v:rect id="Прямоугольник 130" o:spid="_x0000_s1777" style="position:absolute;margin-left:424.35pt;margin-top:8.55pt;width:18pt;height:18pt;flip:y;z-index:25194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"/>
        </w:pict>
      </w:r>
      <w:r>
        <w:rPr>
          <w:noProof/>
        </w:rPr>
        <w:pict>
          <v:rect id="Прямоугольник 129" o:spid="_x0000_s1778" style="position:absolute;margin-left:442.35pt;margin-top:8.55pt;width:18pt;height:18pt;flip:y;z-index:25194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"/>
        </w:pict>
      </w:r>
      <w:r>
        <w:rPr>
          <w:noProof/>
        </w:rPr>
        <w:pict>
          <v:rect id="Прямоугольник 128" o:spid="_x0000_s1779" style="position:absolute;margin-left:28.35pt;margin-top:8.55pt;width:18pt;height:18pt;flip:y;z-index:25194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RTWSw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"/>
        </w:pict>
      </w:r>
    </w:p>
    <w:p w:rsidR="00C85733" w:rsidRPr="00087590" w:rsidRDefault="00C85733" w:rsidP="0074626D">
      <w:pPr>
        <w:rPr>
          <w:b/>
          <w:i/>
          <w:sz w:val="20"/>
          <w:szCs w:val="20"/>
        </w:rPr>
      </w:pPr>
    </w:p>
    <w:p w:rsidR="00C85733" w:rsidRPr="00087590" w:rsidRDefault="00C85733" w:rsidP="0074626D">
      <w:pPr>
        <w:rPr>
          <w:b/>
          <w:i/>
          <w:sz w:val="20"/>
          <w:szCs w:val="20"/>
          <w:lang w:val="ky-KG"/>
        </w:rPr>
      </w:pPr>
      <w:r>
        <w:rPr>
          <w:noProof/>
        </w:rPr>
        <w:pict>
          <v:rect id="Прямоугольник 127" o:spid="_x0000_s1780" style="position:absolute;margin-left:396pt;margin-top:6.05pt;width:18pt;height:18pt;flip:y;z-index:25201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/ESwIAAFo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"/>
        </w:pict>
      </w:r>
      <w:r>
        <w:rPr>
          <w:noProof/>
        </w:rPr>
        <w:pict>
          <v:rect id="Прямоугольник 126" o:spid="_x0000_s1781" style="position:absolute;margin-left:315pt;margin-top:6.05pt;width:18pt;height:18pt;flip:y;z-index:25201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Q4SwIAAFo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"/>
        </w:pict>
      </w:r>
    </w:p>
    <w:p w:rsidR="00C85733" w:rsidRPr="00087590" w:rsidRDefault="00C85733" w:rsidP="0074626D">
      <w:pPr>
        <w:rPr>
          <w:sz w:val="20"/>
          <w:szCs w:val="20"/>
          <w:lang w:val="ky-KG"/>
        </w:rPr>
      </w:pPr>
      <w:r w:rsidRPr="00087590">
        <w:rPr>
          <w:b/>
          <w:i/>
          <w:sz w:val="20"/>
          <w:szCs w:val="20"/>
          <w:lang w:val="en-US"/>
        </w:rPr>
        <w:t>d</w:t>
      </w:r>
      <w:r w:rsidRPr="00087590">
        <w:rPr>
          <w:b/>
          <w:i/>
          <w:sz w:val="20"/>
          <w:szCs w:val="20"/>
        </w:rPr>
        <w:t>)</w:t>
      </w:r>
      <w:r>
        <w:rPr>
          <w:b/>
          <w:i/>
          <w:sz w:val="20"/>
          <w:szCs w:val="20"/>
        </w:rPr>
        <w:t xml:space="preserve"> </w:t>
      </w:r>
      <w:r w:rsidRPr="00087590">
        <w:rPr>
          <w:b/>
          <w:i/>
          <w:sz w:val="20"/>
          <w:szCs w:val="20"/>
          <w:lang w:val="ky-KG"/>
        </w:rPr>
        <w:t xml:space="preserve">есть ли иностранное участие </w:t>
      </w:r>
      <w:r w:rsidRPr="00F45AD5">
        <w:rPr>
          <w:b/>
          <w:i/>
          <w:sz w:val="20"/>
          <w:szCs w:val="20"/>
        </w:rPr>
        <w:t>(отметить галочкой)</w:t>
      </w:r>
      <w:r w:rsidRPr="00087590">
        <w:rPr>
          <w:b/>
          <w:i/>
          <w:sz w:val="20"/>
          <w:szCs w:val="20"/>
          <w:lang w:val="ky-KG"/>
        </w:rPr>
        <w:t xml:space="preserve">                     </w:t>
      </w:r>
      <w:r w:rsidRPr="00087590">
        <w:rPr>
          <w:sz w:val="20"/>
          <w:szCs w:val="20"/>
          <w:lang w:val="ky-KG"/>
        </w:rPr>
        <w:t xml:space="preserve">да                         нет </w:t>
      </w:r>
    </w:p>
    <w:p w:rsidR="00C85733" w:rsidRPr="00087590" w:rsidRDefault="00C85733" w:rsidP="0074626D">
      <w:pPr>
        <w:rPr>
          <w:b/>
          <w:i/>
          <w:sz w:val="20"/>
          <w:szCs w:val="20"/>
          <w:lang w:val="ky-KG"/>
        </w:rPr>
      </w:pPr>
      <w:r w:rsidRPr="00087590">
        <w:rPr>
          <w:b/>
          <w:i/>
          <w:sz w:val="20"/>
          <w:szCs w:val="20"/>
          <w:lang w:val="en-US"/>
        </w:rPr>
        <w:t>e</w:t>
      </w:r>
      <w:r w:rsidRPr="00087590">
        <w:rPr>
          <w:b/>
          <w:i/>
          <w:sz w:val="20"/>
          <w:szCs w:val="20"/>
        </w:rPr>
        <w:t xml:space="preserve">) </w:t>
      </w:r>
      <w:r>
        <w:rPr>
          <w:b/>
          <w:i/>
          <w:sz w:val="20"/>
          <w:szCs w:val="20"/>
        </w:rPr>
        <w:t>к</w:t>
      </w:r>
      <w:r w:rsidRPr="00087590">
        <w:rPr>
          <w:b/>
          <w:i/>
          <w:sz w:val="20"/>
          <w:szCs w:val="20"/>
        </w:rPr>
        <w:t>оличество учредителей</w:t>
      </w:r>
      <w:r w:rsidRPr="00087590">
        <w:rPr>
          <w:b/>
          <w:i/>
          <w:sz w:val="20"/>
          <w:szCs w:val="20"/>
          <w:lang w:val="ky-KG"/>
        </w:rPr>
        <w:t xml:space="preserve"> (участников, членов)</w:t>
      </w:r>
    </w:p>
    <w:p w:rsidR="00C85733" w:rsidRPr="00087590" w:rsidRDefault="00C85733" w:rsidP="0074626D">
      <w:pPr>
        <w:rPr>
          <w:sz w:val="20"/>
          <w:szCs w:val="20"/>
          <w:lang w:val="ky-KG"/>
        </w:rPr>
      </w:pPr>
      <w:r>
        <w:rPr>
          <w:noProof/>
        </w:rPr>
        <w:pict>
          <v:rect id="Прямоугольник 125" o:spid="_x0000_s1782" style="position:absolute;margin-left:361.35pt;margin-top:10.55pt;width:18pt;height:18pt;flip:y;z-index:25210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"/>
        </w:pict>
      </w:r>
      <w:r>
        <w:rPr>
          <w:noProof/>
        </w:rPr>
        <w:pict>
          <v:rect id="Прямоугольник 124" o:spid="_x0000_s1783" style="position:absolute;margin-left:343.35pt;margin-top:10.55pt;width:18pt;height:18pt;flip:y;z-index:25210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IaSw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"/>
        </w:pict>
      </w:r>
      <w:r>
        <w:rPr>
          <w:noProof/>
        </w:rPr>
        <w:pict>
          <v:rect id="Прямоугольник 123" o:spid="_x0000_s1784" style="position:absolute;margin-left:235.35pt;margin-top:10.55pt;width:18pt;height:18pt;flip:y;z-index:25203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KASwIAAFo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"/>
        </w:pict>
      </w:r>
      <w:r>
        <w:rPr>
          <w:noProof/>
        </w:rPr>
        <w:pict>
          <v:rect id="Прямоугольник 122" o:spid="_x0000_s1785" style="position:absolute;margin-left:253.35pt;margin-top:10.55pt;width:18pt;height:18pt;flip:y;z-index:25203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l8Sw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"/>
        </w:pict>
      </w:r>
      <w:r>
        <w:rPr>
          <w:noProof/>
        </w:rPr>
        <w:pict>
          <v:rect id="Прямоугольник 121" o:spid="_x0000_s1786" style="position:absolute;margin-left:271.35pt;margin-top:10.55pt;width:18pt;height:18pt;flip:y;z-index:25203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"/>
        </w:pict>
      </w:r>
      <w:r>
        <w:rPr>
          <w:noProof/>
        </w:rPr>
        <w:pict>
          <v:rect id="Прямоугольник 120" o:spid="_x0000_s1787" style="position:absolute;margin-left:289.35pt;margin-top:10.55pt;width:18pt;height:18pt;flip:y;z-index:25202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"/>
        </w:pict>
      </w:r>
      <w:r>
        <w:rPr>
          <w:noProof/>
        </w:rPr>
        <w:pict>
          <v:rect id="Прямоугольник 119" o:spid="_x0000_s1788" style="position:absolute;margin-left:307.35pt;margin-top:10.55pt;width:18pt;height:18pt;flip:y;z-index:25202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z3TA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"/>
        </w:pict>
      </w:r>
      <w:r>
        <w:rPr>
          <w:noProof/>
        </w:rPr>
        <w:pict>
          <v:rect id="Прямоугольник 118" o:spid="_x0000_s1789" style="position:absolute;margin-left:325.35pt;margin-top:10.55pt;width:18pt;height:18pt;flip:y;z-index:25203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cL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"/>
        </w:pict>
      </w:r>
      <w:r w:rsidRPr="00087590">
        <w:rPr>
          <w:sz w:val="20"/>
          <w:szCs w:val="20"/>
          <w:lang w:val="ky-KG"/>
        </w:rPr>
        <w:t xml:space="preserve">Общее </w:t>
      </w:r>
      <w:r w:rsidRPr="00087590">
        <w:rPr>
          <w:sz w:val="20"/>
          <w:szCs w:val="20"/>
        </w:rPr>
        <w:t>количество учредителей</w:t>
      </w:r>
      <w:r w:rsidRPr="00087590">
        <w:rPr>
          <w:sz w:val="20"/>
          <w:szCs w:val="20"/>
          <w:lang w:val="ky-KG"/>
        </w:rPr>
        <w:t xml:space="preserve"> (участников, членов)</w:t>
      </w:r>
      <w:r w:rsidRPr="00087590">
        <w:rPr>
          <w:sz w:val="20"/>
          <w:szCs w:val="20"/>
        </w:rPr>
        <w:t xml:space="preserve"> </w:t>
      </w:r>
    </w:p>
    <w:p w:rsidR="00C85733" w:rsidRPr="00087590" w:rsidRDefault="00C85733" w:rsidP="0074626D">
      <w:pPr>
        <w:rPr>
          <w:sz w:val="20"/>
          <w:szCs w:val="20"/>
        </w:rPr>
      </w:pPr>
      <w:r w:rsidRPr="00087590">
        <w:rPr>
          <w:sz w:val="20"/>
          <w:szCs w:val="20"/>
        </w:rPr>
        <w:t xml:space="preserve">- физических лиц  </w: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  <w:lang w:val="ky-KG"/>
        </w:rPr>
      </w:pPr>
      <w:r>
        <w:rPr>
          <w:noProof/>
        </w:rPr>
        <w:pict>
          <v:rect id="Прямоугольник 117" o:spid="_x0000_s1790" style="position:absolute;margin-left:361.35pt;margin-top:.55pt;width:18pt;height:18pt;flip:y;z-index:25210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wZTA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"/>
        </w:pict>
      </w:r>
      <w:r>
        <w:rPr>
          <w:noProof/>
        </w:rPr>
        <w:pict>
          <v:rect id="Прямоугольник 116" o:spid="_x0000_s1791" style="position:absolute;margin-left:343.35pt;margin-top:.55pt;width:18pt;height:18pt;flip:y;z-index:25210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TflTA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"/>
        </w:pict>
      </w:r>
      <w:r>
        <w:rPr>
          <w:noProof/>
        </w:rPr>
        <w:pict>
          <v:rect id="Прямоугольник 115" o:spid="_x0000_s1792" style="position:absolute;margin-left:325.35pt;margin-top:.55pt;width:18pt;height:18pt;flip:y;z-index:25203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o7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"/>
        </w:pict>
      </w:r>
      <w:r>
        <w:rPr>
          <w:noProof/>
        </w:rPr>
        <w:pict>
          <v:rect id="Прямоугольник 114" o:spid="_x0000_s1793" style="position:absolute;margin-left:235.35pt;margin-top:.55pt;width:18pt;height:18pt;flip:y;z-index:25203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HH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"/>
        </w:pict>
      </w:r>
      <w:r>
        <w:rPr>
          <w:noProof/>
        </w:rPr>
        <w:pict>
          <v:rect id="Прямоугольник 113" o:spid="_x0000_s1794" style="position:absolute;margin-left:253.35pt;margin-top:.55pt;width:18pt;height:18pt;flip:y;z-index:25203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FdSw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"/>
        </w:pict>
      </w:r>
      <w:r>
        <w:rPr>
          <w:noProof/>
        </w:rPr>
        <w:pict>
          <v:rect id="Прямоугольник 112" o:spid="_x0000_s1795" style="position:absolute;margin-left:271.35pt;margin-top:.55pt;width:18pt;height:18pt;flip:y;z-index:25203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qhSwIAAFo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"/>
        </w:pict>
      </w:r>
      <w:r>
        <w:rPr>
          <w:noProof/>
        </w:rPr>
        <w:pict>
          <v:rect id="Прямоугольник 111" o:spid="_x0000_s1796" style="position:absolute;margin-left:289.35pt;margin-top:.55pt;width:18pt;height:18pt;flip:y;z-index:25203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d/SwIAAFo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"/>
        </w:pict>
      </w:r>
      <w:r>
        <w:rPr>
          <w:noProof/>
        </w:rPr>
        <w:pict>
          <v:rect id="Прямоугольник 110" o:spid="_x0000_s1797" style="position:absolute;margin-left:307.35pt;margin-top:.55pt;width:18pt;height:18pt;flip:y;z-index:25203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yDSw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"/>
        </w:pict>
      </w:r>
      <w:r w:rsidRPr="00087590">
        <w:rPr>
          <w:sz w:val="20"/>
          <w:szCs w:val="20"/>
          <w:lang w:val="ky-KG"/>
        </w:rPr>
        <w:t xml:space="preserve">Общее </w:t>
      </w:r>
      <w:r w:rsidRPr="00087590">
        <w:rPr>
          <w:sz w:val="20"/>
          <w:szCs w:val="20"/>
        </w:rPr>
        <w:t>количество учредителей</w:t>
      </w:r>
      <w:r w:rsidRPr="00087590">
        <w:rPr>
          <w:sz w:val="20"/>
          <w:szCs w:val="20"/>
          <w:lang w:val="ky-KG"/>
        </w:rPr>
        <w:t xml:space="preserve"> (участников, членов)</w:t>
      </w:r>
      <w:r w:rsidRPr="00087590">
        <w:rPr>
          <w:sz w:val="20"/>
          <w:szCs w:val="20"/>
        </w:rPr>
        <w:t xml:space="preserve"> </w:t>
      </w:r>
    </w:p>
    <w:p w:rsidR="00C85733" w:rsidRPr="00087590" w:rsidRDefault="00C85733" w:rsidP="0074626D">
      <w:pPr>
        <w:rPr>
          <w:b/>
          <w:sz w:val="20"/>
          <w:szCs w:val="20"/>
        </w:rPr>
      </w:pPr>
      <w:r w:rsidRPr="00087590">
        <w:rPr>
          <w:sz w:val="20"/>
          <w:szCs w:val="20"/>
        </w:rPr>
        <w:t xml:space="preserve"> – юридических лиц</w:t>
      </w:r>
    </w:p>
    <w:p w:rsidR="00C85733" w:rsidRPr="00087590" w:rsidRDefault="00C85733" w:rsidP="0074626D">
      <w:pPr>
        <w:rPr>
          <w:b/>
          <w:sz w:val="20"/>
          <w:szCs w:val="20"/>
        </w:rPr>
      </w:pPr>
      <w:r w:rsidRPr="00087590">
        <w:rPr>
          <w:b/>
          <w:sz w:val="20"/>
          <w:szCs w:val="20"/>
          <w:lang w:val="en-US"/>
        </w:rPr>
        <w:t>f</w:t>
      </w:r>
      <w:r w:rsidRPr="00087590">
        <w:rPr>
          <w:b/>
          <w:sz w:val="20"/>
          <w:szCs w:val="20"/>
        </w:rPr>
        <w:t xml:space="preserve">) </w:t>
      </w:r>
      <w:r w:rsidRPr="00087590">
        <w:rPr>
          <w:b/>
          <w:i/>
          <w:sz w:val="20"/>
          <w:szCs w:val="20"/>
        </w:rPr>
        <w:t>Форма собственности (отметить галочкой)</w:t>
      </w: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109" o:spid="_x0000_s1798" style="position:absolute;margin-left:405pt;margin-top:7.55pt;width:18pt;height:18pt;flip:y;z-index:25210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/IKSwIAAFo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"/>
        </w:pict>
      </w:r>
      <w:r>
        <w:rPr>
          <w:noProof/>
        </w:rPr>
        <w:pict>
          <v:rect id="Прямоугольник 108" o:spid="_x0000_s1799" style="position:absolute;margin-left:342pt;margin-top:7.55pt;width:18pt;height:18pt;flip:y;z-index:25204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n2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"/>
        </w:pict>
      </w:r>
      <w:r>
        <w:rPr>
          <w:noProof/>
        </w:rPr>
        <w:pict>
          <v:rect id="Прямоугольник 107" o:spid="_x0000_s1800" style="position:absolute;margin-left:252pt;margin-top:7.55pt;width:18pt;height:18pt;flip:y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LkSwIAAFo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"/>
        </w:pict>
      </w:r>
      <w:r>
        <w:rPr>
          <w:noProof/>
        </w:rPr>
        <w:pict>
          <v:rect id="Прямоугольник 106" o:spid="_x0000_s1801" style="position:absolute;margin-left:2in;margin-top:7.55pt;width:18pt;height:18pt;flip:y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kYSwIAAFo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"/>
        </w:pict>
      </w:r>
      <w:r>
        <w:rPr>
          <w:noProof/>
        </w:rPr>
        <w:pict>
          <v:rect id="Прямоугольник 105" o:spid="_x0000_s1802" style="position:absolute;margin-left:45pt;margin-top:7.55pt;width:18pt;height:18pt;flip:y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TG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"/>
        </w:pict>
      </w:r>
    </w:p>
    <w:p w:rsidR="00C85733" w:rsidRPr="00087590" w:rsidRDefault="00C85733" w:rsidP="0074626D">
      <w:pPr>
        <w:rPr>
          <w:sz w:val="20"/>
          <w:szCs w:val="20"/>
        </w:rPr>
      </w:pPr>
      <w:r w:rsidRPr="00087590">
        <w:rPr>
          <w:sz w:val="20"/>
          <w:szCs w:val="20"/>
        </w:rPr>
        <w:t>частная</w:t>
      </w:r>
      <w:r w:rsidRPr="00087590">
        <w:rPr>
          <w:sz w:val="20"/>
          <w:szCs w:val="20"/>
        </w:rPr>
        <w:tab/>
      </w:r>
      <w:r w:rsidRPr="00087590">
        <w:rPr>
          <w:sz w:val="20"/>
          <w:szCs w:val="20"/>
        </w:rPr>
        <w:tab/>
        <w:t>государственная</w:t>
      </w:r>
      <w:r w:rsidRPr="00087590">
        <w:rPr>
          <w:sz w:val="20"/>
          <w:szCs w:val="20"/>
        </w:rPr>
        <w:tab/>
      </w:r>
      <w:r w:rsidRPr="00087590">
        <w:rPr>
          <w:sz w:val="20"/>
          <w:szCs w:val="20"/>
        </w:rPr>
        <w:tab/>
        <w:t xml:space="preserve">муниципальная </w:t>
      </w:r>
      <w:r w:rsidRPr="00087590">
        <w:rPr>
          <w:sz w:val="20"/>
          <w:szCs w:val="20"/>
        </w:rPr>
        <w:tab/>
      </w:r>
      <w:r w:rsidRPr="00087590">
        <w:rPr>
          <w:sz w:val="20"/>
          <w:szCs w:val="20"/>
        </w:rPr>
        <w:tab/>
        <w:t>смешанная</w:t>
      </w:r>
      <w:r>
        <w:rPr>
          <w:sz w:val="20"/>
          <w:szCs w:val="20"/>
        </w:rPr>
        <w:t xml:space="preserve">   </w:t>
      </w:r>
      <w:r w:rsidRPr="000875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CC245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иная  </w:t>
      </w:r>
    </w:p>
    <w:p w:rsidR="00C85733" w:rsidRDefault="00C85733" w:rsidP="0074626D">
      <w:pPr>
        <w:rPr>
          <w:b/>
          <w:sz w:val="20"/>
          <w:szCs w:val="20"/>
        </w:rPr>
      </w:pPr>
    </w:p>
    <w:p w:rsidR="00C85733" w:rsidRPr="00087590" w:rsidRDefault="00C85733" w:rsidP="0074626D">
      <w:pPr>
        <w:rPr>
          <w:b/>
          <w:sz w:val="20"/>
          <w:szCs w:val="20"/>
        </w:rPr>
      </w:pPr>
      <w:r w:rsidRPr="00087590">
        <w:rPr>
          <w:b/>
          <w:sz w:val="20"/>
          <w:szCs w:val="20"/>
          <w:lang w:val="en-US"/>
        </w:rPr>
        <w:t>g</w:t>
      </w:r>
      <w:r w:rsidRPr="00087590">
        <w:rPr>
          <w:b/>
          <w:sz w:val="20"/>
          <w:szCs w:val="20"/>
        </w:rPr>
        <w:t xml:space="preserve">) </w:t>
      </w:r>
      <w:r w:rsidRPr="00087590">
        <w:rPr>
          <w:b/>
          <w:i/>
          <w:sz w:val="20"/>
          <w:szCs w:val="20"/>
        </w:rPr>
        <w:t>Способ создания юридического лица (отметить галочкой)</w:t>
      </w: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104" o:spid="_x0000_s1803" style="position:absolute;margin-left:226.35pt;margin-top:10.05pt;width:18pt;height:18pt;flip:y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86SwIAAFo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"/>
        </w:pict>
      </w:r>
      <w:r>
        <w:rPr>
          <w:noProof/>
        </w:rPr>
        <w:pict>
          <v:rect id="Прямоугольник 103" o:spid="_x0000_s1804" style="position:absolute;margin-left:73.35pt;margin-top:10.05pt;width:18pt;height:18pt;flip:y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+gSwIAAFo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"/>
        </w:pict>
      </w:r>
      <w:r w:rsidRPr="00087590">
        <w:rPr>
          <w:sz w:val="20"/>
          <w:szCs w:val="20"/>
        </w:rPr>
        <w:t xml:space="preserve">регистрация </w:t>
      </w:r>
      <w:r w:rsidRPr="00087590">
        <w:rPr>
          <w:sz w:val="20"/>
          <w:szCs w:val="20"/>
        </w:rPr>
        <w:tab/>
      </w:r>
      <w:r w:rsidRPr="00087590">
        <w:rPr>
          <w:sz w:val="20"/>
          <w:szCs w:val="20"/>
        </w:rPr>
        <w:tab/>
      </w:r>
      <w:r w:rsidRPr="00087590">
        <w:rPr>
          <w:sz w:val="20"/>
          <w:szCs w:val="20"/>
        </w:rPr>
        <w:tab/>
        <w:t>реорганизация</w:t>
      </w:r>
    </w:p>
    <w:p w:rsidR="00C85733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b/>
          <w:i/>
          <w:sz w:val="20"/>
          <w:szCs w:val="20"/>
        </w:rPr>
      </w:pPr>
      <w:r w:rsidRPr="00087590">
        <w:rPr>
          <w:b/>
          <w:sz w:val="20"/>
          <w:szCs w:val="20"/>
          <w:lang w:val="en-US"/>
        </w:rPr>
        <w:t>h</w:t>
      </w:r>
      <w:r w:rsidRPr="00087590">
        <w:rPr>
          <w:b/>
          <w:sz w:val="20"/>
          <w:szCs w:val="20"/>
        </w:rPr>
        <w:t xml:space="preserve">) </w:t>
      </w:r>
      <w:r w:rsidRPr="00087590">
        <w:rPr>
          <w:b/>
          <w:i/>
          <w:sz w:val="20"/>
          <w:szCs w:val="20"/>
        </w:rPr>
        <w:t>Форма реорганизации юридического лица (отметить галочкой)</w:t>
      </w: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102" o:spid="_x0000_s1805" style="position:absolute;margin-left:459pt;margin-top:.05pt;width:18pt;height:18pt;flip:y;z-index:25173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"/>
        </w:pict>
      </w:r>
      <w:r>
        <w:rPr>
          <w:noProof/>
        </w:rPr>
        <w:pict>
          <v:rect id="Прямоугольник 101" o:spid="_x0000_s1806" style="position:absolute;margin-left:5in;margin-top:.05pt;width:18pt;height:18pt;flip:y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mCSwIAAFo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"/>
        </w:pict>
      </w:r>
      <w:r>
        <w:rPr>
          <w:noProof/>
        </w:rPr>
        <w:pict>
          <v:rect id="Прямоугольник 100" o:spid="_x0000_s1807" style="position:absolute;margin-left:261pt;margin-top:.05pt;width:18pt;height:18pt;flip:y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J+SgIAAFo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"/>
        </w:pict>
      </w:r>
      <w:r>
        <w:rPr>
          <w:noProof/>
        </w:rPr>
        <w:pict>
          <v:rect id="Прямоугольник 99" o:spid="_x0000_s1808" style="position:absolute;margin-left:153pt;margin-top:.05pt;width:18pt;height:18pt;flip:y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"/>
        </w:pict>
      </w:r>
      <w:r>
        <w:rPr>
          <w:noProof/>
        </w:rPr>
        <w:pict>
          <v:rect id="Прямоугольник 98" o:spid="_x0000_s1809" style="position:absolute;margin-left:63pt;margin-top:.05pt;width:18pt;height:18pt;flip:y;z-index:25173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"/>
        </w:pict>
      </w:r>
      <w:r w:rsidRPr="00087590">
        <w:rPr>
          <w:sz w:val="20"/>
          <w:szCs w:val="20"/>
        </w:rPr>
        <w:t>выделение</w:t>
      </w:r>
      <w:r w:rsidRPr="00087590">
        <w:rPr>
          <w:sz w:val="20"/>
          <w:szCs w:val="20"/>
        </w:rPr>
        <w:tab/>
      </w:r>
      <w:r w:rsidRPr="00087590">
        <w:rPr>
          <w:sz w:val="20"/>
          <w:szCs w:val="20"/>
        </w:rPr>
        <w:tab/>
        <w:t>слияние</w:t>
      </w:r>
      <w:r w:rsidRPr="00087590">
        <w:rPr>
          <w:sz w:val="20"/>
          <w:szCs w:val="20"/>
        </w:rPr>
        <w:tab/>
      </w:r>
      <w:r w:rsidRPr="00087590">
        <w:rPr>
          <w:sz w:val="20"/>
          <w:szCs w:val="20"/>
        </w:rPr>
        <w:tab/>
        <w:t>преобразование</w:t>
      </w:r>
      <w:r w:rsidRPr="00087590">
        <w:rPr>
          <w:sz w:val="20"/>
          <w:szCs w:val="20"/>
        </w:rPr>
        <w:tab/>
      </w:r>
      <w:r w:rsidRPr="00087590">
        <w:rPr>
          <w:sz w:val="20"/>
          <w:szCs w:val="20"/>
        </w:rPr>
        <w:tab/>
        <w:t>присоединение</w:t>
      </w:r>
      <w:r w:rsidRPr="00087590">
        <w:rPr>
          <w:sz w:val="20"/>
          <w:szCs w:val="20"/>
        </w:rPr>
        <w:tab/>
      </w:r>
      <w:r w:rsidRPr="00087590">
        <w:rPr>
          <w:sz w:val="20"/>
          <w:szCs w:val="20"/>
        </w:rPr>
        <w:tab/>
        <w:t>разделение</w:t>
      </w:r>
    </w:p>
    <w:p w:rsidR="00C85733" w:rsidRPr="00087590" w:rsidRDefault="00C85733" w:rsidP="0074626D">
      <w:pPr>
        <w:rPr>
          <w:b/>
          <w:i/>
          <w:sz w:val="20"/>
          <w:szCs w:val="20"/>
        </w:rPr>
      </w:pPr>
    </w:p>
    <w:p w:rsidR="00C85733" w:rsidRPr="00087590" w:rsidRDefault="00C85733" w:rsidP="0074626D">
      <w:pPr>
        <w:rPr>
          <w:b/>
          <w:i/>
          <w:sz w:val="20"/>
          <w:szCs w:val="20"/>
        </w:rPr>
      </w:pPr>
      <w:r w:rsidRPr="00087590">
        <w:rPr>
          <w:b/>
          <w:i/>
          <w:sz w:val="20"/>
          <w:szCs w:val="20"/>
          <w:lang w:val="en-US"/>
        </w:rPr>
        <w:t>i</w:t>
      </w:r>
      <w:r w:rsidRPr="00087590">
        <w:rPr>
          <w:b/>
          <w:i/>
          <w:sz w:val="20"/>
          <w:szCs w:val="20"/>
        </w:rPr>
        <w:t>) Размер уставного капитала</w:t>
      </w:r>
    </w:p>
    <w:p w:rsidR="00C85733" w:rsidRPr="00087590" w:rsidRDefault="00C85733" w:rsidP="0074626D">
      <w:pPr>
        <w:rPr>
          <w:b/>
          <w:sz w:val="20"/>
          <w:szCs w:val="20"/>
        </w:rPr>
      </w:pPr>
      <w:r>
        <w:rPr>
          <w:noProof/>
        </w:rPr>
        <w:pict>
          <v:rect id="Прямоугольник 97" o:spid="_x0000_s1810" style="position:absolute;margin-left:1.35pt;margin-top:1.05pt;width:18pt;height:18pt;flip:y;z-index:25181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"/>
        </w:pict>
      </w:r>
      <w:r>
        <w:rPr>
          <w:noProof/>
        </w:rPr>
        <w:pict>
          <v:rect id="Прямоугольник 96" o:spid="_x0000_s1811" style="position:absolute;margin-left:19.35pt;margin-top:1.05pt;width:18pt;height:18pt;flip:y;z-index:25183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"/>
        </w:pict>
      </w:r>
      <w:r>
        <w:rPr>
          <w:noProof/>
        </w:rPr>
        <w:pict>
          <v:rect id="Прямоугольник 95" o:spid="_x0000_s1812" style="position:absolute;margin-left:37.35pt;margin-top:1.05pt;width:18pt;height:18pt;flip:y;z-index:25183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5MSgIAAFg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"/>
        </w:pict>
      </w:r>
      <w:r>
        <w:rPr>
          <w:noProof/>
        </w:rPr>
        <w:pict>
          <v:rect id="Прямоугольник 94" o:spid="_x0000_s1813" style="position:absolute;margin-left:55.35pt;margin-top:1.05pt;width:18pt;height:18pt;flip:y;z-index:25183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znSgIAAFg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"/>
        </w:pict>
      </w:r>
      <w:r>
        <w:rPr>
          <w:noProof/>
        </w:rPr>
        <w:pict>
          <v:rect id="Прямоугольник 93" o:spid="_x0000_s1814" style="position:absolute;margin-left:73.35pt;margin-top:1.05pt;width:18pt;height:18pt;flip:y;z-index:25183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"/>
        </w:pict>
      </w:r>
      <w:r>
        <w:rPr>
          <w:noProof/>
        </w:rPr>
        <w:pict>
          <v:rect id="Прямоугольник 92" o:spid="_x0000_s1815" style="position:absolute;margin-left:91.35pt;margin-top:1.05pt;width:18pt;height:18pt;flip:y;z-index:25183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"/>
        </w:pict>
      </w:r>
      <w:r>
        <w:rPr>
          <w:noProof/>
        </w:rPr>
        <w:pict>
          <v:rect id="Прямоугольник 91" o:spid="_x0000_s1816" style="position:absolute;margin-left:109.35pt;margin-top:1.05pt;width:18pt;height:18pt;flip:y;z-index:25183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aOSgIAAFg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"/>
        </w:pict>
      </w:r>
      <w:r>
        <w:rPr>
          <w:noProof/>
        </w:rPr>
        <w:pict>
          <v:rect id="Прямоугольник 90" o:spid="_x0000_s1817" style="position:absolute;margin-left:127.35pt;margin-top:1.05pt;width:18pt;height:18pt;flip:y;z-index:25182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QlSgIAAFg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"/>
        </w:pict>
      </w:r>
      <w:r>
        <w:rPr>
          <w:noProof/>
        </w:rPr>
        <w:pict>
          <v:rect id="Прямоугольник 89" o:spid="_x0000_s1818" style="position:absolute;margin-left:145.35pt;margin-top:1.05pt;width:18pt;height:18pt;flip:y;z-index:25182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XnSwIAAFg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"/>
        </w:pict>
      </w:r>
      <w:r>
        <w:rPr>
          <w:noProof/>
        </w:rPr>
        <w:pict>
          <v:rect id="Прямоугольник 88" o:spid="_x0000_s1819" style="position:absolute;margin-left:163.35pt;margin-top:1.05pt;width:18pt;height:18pt;flip:y;z-index:25182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dMSgIAAFg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"/>
        </w:pict>
      </w:r>
      <w:r>
        <w:rPr>
          <w:noProof/>
        </w:rPr>
        <w:pict>
          <v:rect id="Прямоугольник 87" o:spid="_x0000_s1820" style="position:absolute;margin-left:181.35pt;margin-top:1.05pt;width:18pt;height:18pt;flip:y;z-index:251826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n3SwIAAFg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"/>
        </w:pict>
      </w:r>
      <w:r>
        <w:rPr>
          <w:noProof/>
        </w:rPr>
        <w:pict>
          <v:rect id="Прямоугольник 86" o:spid="_x0000_s1821" style="position:absolute;margin-left:199.35pt;margin-top:1.05pt;width:18pt;height:18pt;flip:y;z-index:25182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tcSwIAAFg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"/>
        </w:pict>
      </w:r>
      <w:r>
        <w:rPr>
          <w:noProof/>
        </w:rPr>
        <w:pict>
          <v:rect id="Прямоугольник 85" o:spid="_x0000_s1822" style="position:absolute;margin-left:217.35pt;margin-top:1.05pt;width:18pt;height:18pt;flip:y;z-index:25182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17SgIAAFg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"/>
        </w:pict>
      </w:r>
      <w:r>
        <w:rPr>
          <w:noProof/>
        </w:rPr>
        <w:pict>
          <v:rect id="Прямоугольник 84" o:spid="_x0000_s1823" style="position:absolute;margin-left:235.35pt;margin-top:1.05pt;width:18pt;height:18pt;flip:y;z-index:25182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/QSgIAAFg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"/>
        </w:pict>
      </w:r>
      <w:r>
        <w:rPr>
          <w:noProof/>
        </w:rPr>
        <w:pict>
          <v:rect id="Прямоугольник 83" o:spid="_x0000_s1824" style="position:absolute;margin-left:253.35pt;margin-top:1.05pt;width:18pt;height:18pt;flip:y;z-index:25182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E1SgIAAFg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"/>
        </w:pict>
      </w:r>
      <w:r>
        <w:rPr>
          <w:noProof/>
        </w:rPr>
        <w:pict>
          <v:rect id="Прямоугольник 82" o:spid="_x0000_s1825" style="position:absolute;margin-left:271.35pt;margin-top:1.05pt;width:18pt;height:18pt;flip:y;z-index:251821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OeSgIAAFg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"/>
        </w:pict>
      </w:r>
      <w:r>
        <w:rPr>
          <w:noProof/>
        </w:rPr>
        <w:pict>
          <v:rect id="Прямоугольник 81" o:spid="_x0000_s1826" style="position:absolute;margin-left:289.35pt;margin-top:1.05pt;width:18pt;height:18pt;flip:y;z-index:25182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W5SgIAAFg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"/>
        </w:pict>
      </w:r>
    </w:p>
    <w:p w:rsidR="00C85733" w:rsidRPr="00087590" w:rsidRDefault="00C85733" w:rsidP="007462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сом</w:t>
      </w:r>
    </w:p>
    <w:p w:rsidR="00C85733" w:rsidRPr="00087590" w:rsidRDefault="00C85733" w:rsidP="0074626D">
      <w:pPr>
        <w:rPr>
          <w:b/>
          <w:i/>
          <w:sz w:val="20"/>
          <w:szCs w:val="20"/>
        </w:rPr>
      </w:pPr>
      <w:r>
        <w:rPr>
          <w:b/>
          <w:sz w:val="20"/>
          <w:szCs w:val="20"/>
          <w:lang w:val="en-US"/>
        </w:rPr>
        <w:t>j</w:t>
      </w:r>
      <w:r w:rsidRPr="00087590">
        <w:rPr>
          <w:b/>
          <w:sz w:val="20"/>
          <w:szCs w:val="20"/>
        </w:rPr>
        <w:t xml:space="preserve">) </w:t>
      </w:r>
      <w:r w:rsidRPr="00087590">
        <w:rPr>
          <w:b/>
          <w:i/>
          <w:sz w:val="20"/>
          <w:szCs w:val="20"/>
        </w:rPr>
        <w:t>ФИО</w:t>
      </w:r>
      <w:r w:rsidRPr="00087590">
        <w:rPr>
          <w:b/>
          <w:sz w:val="20"/>
          <w:szCs w:val="20"/>
        </w:rPr>
        <w:t xml:space="preserve"> р</w:t>
      </w:r>
      <w:r w:rsidRPr="00087590">
        <w:rPr>
          <w:b/>
          <w:i/>
          <w:sz w:val="20"/>
          <w:szCs w:val="20"/>
        </w:rPr>
        <w:t xml:space="preserve">уководителя </w:t>
      </w: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80" o:spid="_x0000_s1827" style="position:absolute;margin-left:469.35pt;margin-top:.55pt;width:18pt;height:18pt;flip:y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"/>
        </w:pict>
      </w:r>
      <w:r>
        <w:rPr>
          <w:noProof/>
        </w:rPr>
        <w:pict>
          <v:rect id="Прямоугольник 79" o:spid="_x0000_s1828" style="position:absolute;margin-left:451.35pt;margin-top:.55pt;width:18pt;height:18pt;flip:y;z-index:25175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"/>
        </w:pict>
      </w:r>
      <w:r>
        <w:rPr>
          <w:noProof/>
        </w:rPr>
        <w:pict>
          <v:rect id="Прямоугольник 78" o:spid="_x0000_s1829" style="position:absolute;margin-left:55.35pt;margin-top:.55pt;width:18pt;height:18pt;flip:y;z-index:25175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KoSwIAAFg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"/>
        </w:pict>
      </w:r>
      <w:r>
        <w:rPr>
          <w:noProof/>
        </w:rPr>
        <w:pict>
          <v:rect id="Прямоугольник 77" o:spid="_x0000_s1830" style="position:absolute;margin-left:73.35pt;margin-top:.55pt;width:18pt;height:18pt;flip:y;z-index:25175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"/>
        </w:pict>
      </w:r>
      <w:r>
        <w:rPr>
          <w:noProof/>
        </w:rPr>
        <w:pict>
          <v:rect id="Прямоугольник 76" o:spid="_x0000_s1831" style="position:absolute;margin-left:91.35pt;margin-top:.55pt;width:18pt;height:18pt;flip:y;z-index:25175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64SwIAAFg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"/>
        </w:pict>
      </w:r>
      <w:r>
        <w:rPr>
          <w:noProof/>
        </w:rPr>
        <w:pict>
          <v:rect id="Прямоугольник 75" o:spid="_x0000_s1832" style="position:absolute;margin-left:109.35pt;margin-top:.55pt;width:18pt;height:18pt;flip:y;z-index:25175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ifSwIAAFg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"/>
        </w:pict>
      </w:r>
      <w:r>
        <w:rPr>
          <w:noProof/>
        </w:rPr>
        <w:pict>
          <v:rect id="Прямоугольник 74" o:spid="_x0000_s1833" style="position:absolute;margin-left:127.35pt;margin-top:.55pt;width:18pt;height:18pt;flip:y;z-index:25175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2o0SwIAAFg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"/>
        </w:pict>
      </w:r>
      <w:r>
        <w:rPr>
          <w:noProof/>
        </w:rPr>
        <w:pict>
          <v:rect id="Прямоугольник 73" o:spid="_x0000_s1834" style="position:absolute;margin-left:145.35pt;margin-top:.55pt;width:18pt;height:18pt;flip:y;z-index:25175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TRTAIAAFg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"/>
        </w:pict>
      </w:r>
      <w:r>
        <w:rPr>
          <w:noProof/>
        </w:rPr>
        <w:pict>
          <v:rect id="Прямоугольник 72" o:spid="_x0000_s1835" style="position:absolute;margin-left:163.35pt;margin-top:.55pt;width:18pt;height:18pt;flip:y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Z6SwIAAFg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"/>
        </w:pict>
      </w:r>
      <w:r>
        <w:rPr>
          <w:noProof/>
        </w:rPr>
        <w:pict>
          <v:rect id="Прямоугольник 71" o:spid="_x0000_s1836" style="position:absolute;margin-left:181.35pt;margin-top:.55pt;width:18pt;height:18pt;flip:y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"/>
        </w:pict>
      </w:r>
      <w:r>
        <w:rPr>
          <w:noProof/>
        </w:rPr>
        <w:pict>
          <v:rect id="Прямоугольник 70" o:spid="_x0000_s1837" style="position:absolute;margin-left:199.35pt;margin-top:.55pt;width:18pt;height:18pt;flip:y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"/>
        </w:pict>
      </w:r>
      <w:r>
        <w:rPr>
          <w:noProof/>
        </w:rPr>
        <w:pict>
          <v:rect id="Прямоугольник 69" o:spid="_x0000_s1838" style="position:absolute;margin-left:217.35pt;margin-top:.55pt;width:18pt;height:18pt;flip:y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"/>
        </w:pict>
      </w:r>
      <w:r>
        <w:rPr>
          <w:noProof/>
        </w:rPr>
        <w:pict>
          <v:rect id="Прямоугольник 68" o:spid="_x0000_s1839" style="position:absolute;margin-left:235.35pt;margin-top:.55pt;width:18pt;height:18pt;flip:y;z-index:25174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GfSwIAAFg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"/>
        </w:pict>
      </w:r>
      <w:r>
        <w:rPr>
          <w:noProof/>
        </w:rPr>
        <w:pict>
          <v:rect id="Прямоугольник 67" o:spid="_x0000_s1840" style="position:absolute;margin-left:253.35pt;margin-top:.55pt;width:18pt;height:18pt;flip:y;z-index:25174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"/>
        </w:pict>
      </w:r>
      <w:r>
        <w:rPr>
          <w:noProof/>
        </w:rPr>
        <w:pict>
          <v:rect id="Прямоугольник 66" o:spid="_x0000_s1841" style="position:absolute;margin-left:271.35pt;margin-top:.55pt;width:18pt;height:18pt;flip:y;z-index:25174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+2PSwIAAFg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"/>
        </w:pict>
      </w:r>
      <w:r>
        <w:rPr>
          <w:noProof/>
        </w:rPr>
        <w:pict>
          <v:rect id="Прямоугольник 65" o:spid="_x0000_s1842" style="position:absolute;margin-left:289.35pt;margin-top:.55pt;width:18pt;height:18pt;flip:y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uoSwIAAFg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"/>
        </w:pict>
      </w:r>
      <w:r>
        <w:rPr>
          <w:noProof/>
        </w:rPr>
        <w:pict>
          <v:rect id="Прямоугольник 64" o:spid="_x0000_s1843" style="position:absolute;margin-left:307.35pt;margin-top:.55pt;width:18pt;height:18pt;flip:y;z-index:2517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kDSwIAAFg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"/>
        </w:pict>
      </w:r>
      <w:r>
        <w:rPr>
          <w:noProof/>
        </w:rPr>
        <w:pict>
          <v:rect id="Прямоугольник 63" o:spid="_x0000_s1844" style="position:absolute;margin-left:325.35pt;margin-top:.55pt;width:18pt;height:18pt;flip:y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fmSwIAAFg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"/>
        </w:pict>
      </w:r>
      <w:r>
        <w:rPr>
          <w:noProof/>
        </w:rPr>
        <w:pict>
          <v:rect id="Прямоугольник 62" o:spid="_x0000_s1845" style="position:absolute;margin-left:343.35pt;margin-top:.55pt;width:18pt;height:18pt;flip:y;z-index:25174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VNSwIAAFg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"/>
        </w:pict>
      </w:r>
      <w:r>
        <w:rPr>
          <w:noProof/>
        </w:rPr>
        <w:pict>
          <v:rect id="Прямоугольник 61" o:spid="_x0000_s1846" style="position:absolute;margin-left:361.35pt;margin-top:.55pt;width:18pt;height:18pt;flip:y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"/>
        </w:pict>
      </w:r>
      <w:r>
        <w:rPr>
          <w:noProof/>
        </w:rPr>
        <w:pict>
          <v:rect id="Прямоугольник 60" o:spid="_x0000_s1847" style="position:absolute;margin-left:379.35pt;margin-top:.55pt;width:18pt;height:18pt;flip:y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"/>
        </w:pict>
      </w:r>
      <w:r>
        <w:rPr>
          <w:noProof/>
        </w:rPr>
        <w:pict>
          <v:rect id="Прямоугольник 59" o:spid="_x0000_s1848" style="position:absolute;margin-left:397.35pt;margin-top:.55pt;width:18pt;height:18pt;flip:y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dtSwIAAFg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"/>
        </w:pict>
      </w:r>
      <w:r>
        <w:rPr>
          <w:noProof/>
        </w:rPr>
        <w:pict>
          <v:rect id="Прямоугольник 58" o:spid="_x0000_s1849" style="position:absolute;margin-left:415.35pt;margin-top:.55pt;width:18pt;height:18pt;flip:y;z-index:25173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FXGSwIAAFg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"/>
        </w:pict>
      </w:r>
      <w:r>
        <w:rPr>
          <w:noProof/>
        </w:rPr>
        <w:pict>
          <v:rect id="Прямоугольник 57" o:spid="_x0000_s1850" style="position:absolute;margin-left:433.35pt;margin-top:.55pt;width:18pt;height:18pt;flip:y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t9SwIAAFg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"/>
        </w:pict>
      </w:r>
      <w:r w:rsidRPr="00087590">
        <w:rPr>
          <w:sz w:val="20"/>
          <w:szCs w:val="20"/>
        </w:rPr>
        <w:t>Фамилия</w: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56" o:spid="_x0000_s1851" style="position:absolute;margin-left:55.35pt;margin-top:29.55pt;width:18pt;height:18pt;flip:y;z-index:25180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nWSwIAAFg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"/>
        </w:pict>
      </w:r>
      <w:r>
        <w:rPr>
          <w:noProof/>
        </w:rPr>
        <w:pict>
          <v:rect id="Прямоугольник 55" o:spid="_x0000_s1852" style="position:absolute;margin-left:73.35pt;margin-top:29.55pt;width:18pt;height:18pt;flip:y;z-index:25180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/xSwIAAFg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"/>
        </w:pict>
      </w:r>
      <w:r>
        <w:rPr>
          <w:noProof/>
        </w:rPr>
        <w:pict>
          <v:rect id="Прямоугольник 54" o:spid="_x0000_s1853" style="position:absolute;margin-left:91.35pt;margin-top:29.55pt;width:18pt;height:18pt;flip:y;z-index:25180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1aSwIAAFg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"/>
        </w:pict>
      </w:r>
      <w:r>
        <w:rPr>
          <w:noProof/>
        </w:rPr>
        <w:pict>
          <v:rect id="Прямоугольник 53" o:spid="_x0000_s1854" style="position:absolute;margin-left:109.35pt;margin-top:29.55pt;width:18pt;height:18pt;flip:y;z-index:25180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O/SwIAAFg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"/>
        </w:pict>
      </w:r>
      <w:r>
        <w:rPr>
          <w:noProof/>
        </w:rPr>
        <w:pict>
          <v:rect id="Прямоугольник 52" o:spid="_x0000_s1855" style="position:absolute;margin-left:127.35pt;margin-top:29.55pt;width:18pt;height:18pt;flip:y;z-index:25180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EUSwIAAFg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"/>
        </w:pict>
      </w:r>
      <w:r>
        <w:rPr>
          <w:noProof/>
        </w:rPr>
        <w:pict>
          <v:rect id="Прямоугольник 51" o:spid="_x0000_s1856" style="position:absolute;margin-left:145.35pt;margin-top:29.55pt;width:18pt;height:18pt;flip:y;z-index:25180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czSwIAAFg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"/>
        </w:pict>
      </w:r>
      <w:r>
        <w:rPr>
          <w:noProof/>
        </w:rPr>
        <w:pict>
          <v:rect id="Прямоугольник 50" o:spid="_x0000_s1857" style="position:absolute;margin-left:163.35pt;margin-top:29.55pt;width:18pt;height:18pt;flip:y;z-index:25180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WYSgIAAFg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"/>
        </w:pict>
      </w:r>
      <w:r>
        <w:rPr>
          <w:noProof/>
        </w:rPr>
        <w:pict>
          <v:rect id="Прямоугольник 49" o:spid="_x0000_s1858" style="position:absolute;margin-left:181.35pt;margin-top:29.55pt;width:18pt;height:18pt;flip:y;z-index:25180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RaSwIAAFg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"/>
        </w:pict>
      </w:r>
      <w:r>
        <w:rPr>
          <w:noProof/>
        </w:rPr>
        <w:pict>
          <v:rect id="Прямоугольник 48" o:spid="_x0000_s1859" style="position:absolute;margin-left:199.35pt;margin-top:29.55pt;width:18pt;height:18pt;flip:y;z-index:25180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bxSwIAAFg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"/>
        </w:pict>
      </w:r>
      <w:r>
        <w:rPr>
          <w:noProof/>
        </w:rPr>
        <w:pict>
          <v:rect id="Прямоугольник 47" o:spid="_x0000_s1860" style="position:absolute;margin-left:217.35pt;margin-top:29.55pt;width:18pt;height:18pt;flip:y;z-index:25179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hKSwIAAFg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"/>
        </w:pict>
      </w:r>
      <w:r>
        <w:rPr>
          <w:noProof/>
        </w:rPr>
        <w:pict>
          <v:rect id="Прямоугольник 46" o:spid="_x0000_s1861" style="position:absolute;margin-left:235.35pt;margin-top:29.55pt;width:18pt;height:18pt;flip:y;z-index:25179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rhSwIAAFg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"/>
        </w:pict>
      </w:r>
      <w:r>
        <w:rPr>
          <w:noProof/>
        </w:rPr>
        <w:pict>
          <v:rect id="Прямоугольник 45" o:spid="_x0000_s1862" style="position:absolute;margin-left:253.35pt;margin-top:29.55pt;width:18pt;height:18pt;flip:y;z-index:25179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zGSwIAAFg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"/>
        </w:pict>
      </w:r>
      <w:r>
        <w:rPr>
          <w:noProof/>
        </w:rPr>
        <w:pict>
          <v:rect id="Прямоугольник 44" o:spid="_x0000_s1863" style="position:absolute;margin-left:271.35pt;margin-top:29.55pt;width:18pt;height:18pt;flip:y;z-index:25179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5tSwIAAFg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"/>
        </w:pict>
      </w:r>
      <w:r>
        <w:rPr>
          <w:noProof/>
        </w:rPr>
        <w:pict>
          <v:rect id="Прямоугольник 43" o:spid="_x0000_s1864" style="position:absolute;margin-left:289.35pt;margin-top:29.55pt;width:18pt;height:18pt;flip:y;z-index:25179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CISwIAAFg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"/>
        </w:pict>
      </w:r>
      <w:r>
        <w:rPr>
          <w:noProof/>
        </w:rPr>
        <w:pict>
          <v:rect id="Прямоугольник 42" o:spid="_x0000_s1865" style="position:absolute;margin-left:307.35pt;margin-top:29.55pt;width:18pt;height:18pt;flip:y;z-index:25179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IjSwIAAFg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"/>
        </w:pict>
      </w:r>
      <w:r>
        <w:rPr>
          <w:noProof/>
        </w:rPr>
        <w:pict>
          <v:rect id="Прямоугольник 41" o:spid="_x0000_s1866" style="position:absolute;margin-left:325.35pt;margin-top:29.55pt;width:18pt;height:18pt;flip:y;z-index:25179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QESwIAAFg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"/>
        </w:pict>
      </w:r>
      <w:r>
        <w:rPr>
          <w:noProof/>
        </w:rPr>
        <w:pict>
          <v:rect id="Прямоугольник 40" o:spid="_x0000_s1867" style="position:absolute;margin-left:343.35pt;margin-top:29.55pt;width:18pt;height:18pt;flip:y;z-index:25179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avSgIAAFg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"/>
        </w:pict>
      </w:r>
      <w:r>
        <w:rPr>
          <w:noProof/>
        </w:rPr>
        <w:pict>
          <v:rect id="Прямоугольник 39" o:spid="_x0000_s1868" style="position:absolute;margin-left:361.35pt;margin-top:29.55pt;width:18pt;height:18pt;flip:y;z-index:25179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"/>
        </w:pict>
      </w:r>
      <w:r>
        <w:rPr>
          <w:noProof/>
        </w:rPr>
        <w:pict>
          <v:rect id="Прямоугольник 38" o:spid="_x0000_s1869" style="position:absolute;margin-left:379.35pt;margin-top:29.55pt;width:18pt;height:18pt;flip:y;z-index:25178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11SwIAAFg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"/>
        </w:pict>
      </w:r>
      <w:r>
        <w:rPr>
          <w:noProof/>
        </w:rPr>
        <w:pict>
          <v:rect id="Прямоугольник 37" o:spid="_x0000_s1870" style="position:absolute;margin-left:397.35pt;margin-top:29.55pt;width:18pt;height:18pt;flip:y;z-index:25178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"/>
        </w:pict>
      </w:r>
      <w:r>
        <w:rPr>
          <w:noProof/>
        </w:rPr>
        <w:pict>
          <v:rect id="Прямоугольник 36" o:spid="_x0000_s1871" style="position:absolute;margin-left:415.35pt;margin-top:29.55pt;width:18pt;height:18pt;flip:y;z-index:25178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"/>
        </w:pict>
      </w:r>
      <w:r>
        <w:rPr>
          <w:noProof/>
        </w:rPr>
        <w:pict>
          <v:rect id="Прямоугольник 35" o:spid="_x0000_s1872" style="position:absolute;margin-left:433.35pt;margin-top:29.55pt;width:18pt;height:18pt;flip:y;z-index:25178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dCSwIAAFg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"/>
        </w:pict>
      </w:r>
      <w:r>
        <w:rPr>
          <w:noProof/>
        </w:rPr>
        <w:pict>
          <v:rect id="Прямоугольник 34" o:spid="_x0000_s1873" style="position:absolute;margin-left:469.35pt;margin-top:29.55pt;width:18pt;height:18pt;flip:y;z-index:25181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XpSwIAAFg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"/>
        </w:pict>
      </w:r>
      <w:r>
        <w:rPr>
          <w:noProof/>
        </w:rPr>
        <w:pict>
          <v:rect id="Прямоугольник 33" o:spid="_x0000_s1874" style="position:absolute;margin-left:451.35pt;margin-top:29.55pt;width:18pt;height:18pt;flip:y;z-index:25180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"/>
        </w:pict>
      </w:r>
      <w:r>
        <w:rPr>
          <w:noProof/>
        </w:rPr>
        <w:pict>
          <v:rect id="Прямоугольник 32" o:spid="_x0000_s1875" style="position:absolute;margin-left:451.35pt;margin-top:2.55pt;width:18pt;height:18pt;flip:y;z-index:25178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8mnSwIAAFg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"/>
        </w:pict>
      </w:r>
      <w:r>
        <w:rPr>
          <w:noProof/>
        </w:rPr>
        <w:pict>
          <v:rect id="Прямоугольник 31" o:spid="_x0000_s1876" style="position:absolute;margin-left:55.35pt;margin-top:2.55pt;width:18pt;height:18pt;flip:y;z-index:25178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"/>
        </w:pict>
      </w:r>
      <w:r>
        <w:rPr>
          <w:noProof/>
        </w:rPr>
        <w:pict>
          <v:rect id="Прямоугольник 30" o:spid="_x0000_s1877" style="position:absolute;margin-left:73.35pt;margin-top:2.55pt;width:18pt;height:18pt;flip:y;z-index:25178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"/>
        </w:pict>
      </w:r>
      <w:r>
        <w:rPr>
          <w:noProof/>
        </w:rPr>
        <w:pict>
          <v:rect id="Прямоугольник 29" o:spid="_x0000_s1878" style="position:absolute;margin-left:91.35pt;margin-top:2.55pt;width:18pt;height:18pt;flip:y;z-index:25178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"/>
        </w:pict>
      </w:r>
      <w:r>
        <w:rPr>
          <w:noProof/>
        </w:rPr>
        <w:pict>
          <v:rect id="Прямоугольник 28" o:spid="_x0000_s1879" style="position:absolute;margin-left:109.35pt;margin-top:2.55pt;width:18pt;height:18pt;flip:y;z-index:25178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5CSgIAAFg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"/>
        </w:pict>
      </w:r>
      <w:r>
        <w:rPr>
          <w:noProof/>
        </w:rPr>
        <w:pict>
          <v:rect id="Прямоугольник 27" o:spid="_x0000_s1880" style="position:absolute;margin-left:127.35pt;margin-top:2.55pt;width:18pt;height:18pt;flip:y;z-index:25177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"/>
        </w:pict>
      </w:r>
      <w:r>
        <w:rPr>
          <w:noProof/>
        </w:rPr>
        <w:pict>
          <v:rect id="Прямоугольник 26" o:spid="_x0000_s1881" style="position:absolute;margin-left:145.35pt;margin-top:2.55pt;width:18pt;height:18pt;flip:y;z-index:25177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"/>
        </w:pict>
      </w:r>
      <w:r>
        <w:rPr>
          <w:noProof/>
        </w:rPr>
        <w:pict>
          <v:rect id="Прямоугольник 25" o:spid="_x0000_s1882" style="position:absolute;margin-left:163.35pt;margin-top:2.55pt;width:18pt;height:18pt;flip:y;z-index:25177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"/>
        </w:pict>
      </w:r>
      <w:r>
        <w:rPr>
          <w:noProof/>
        </w:rPr>
        <w:pict>
          <v:rect id="Прямоугольник 24" o:spid="_x0000_s1883" style="position:absolute;margin-left:181.35pt;margin-top:2.55pt;width:18pt;height:18pt;flip:y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beSwIAAFg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"/>
        </w:pict>
      </w:r>
      <w:r>
        <w:rPr>
          <w:noProof/>
        </w:rPr>
        <w:pict>
          <v:rect id="Прямоугольник 23" o:spid="_x0000_s1884" style="position:absolute;margin-left:199.35pt;margin-top:2.55pt;width:18pt;height:18pt;flip:y;z-index:25177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g7SwIAAFg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"/>
        </w:pict>
      </w:r>
      <w:r>
        <w:rPr>
          <w:noProof/>
        </w:rPr>
        <w:pict>
          <v:rect id="Прямоугольник 22" o:spid="_x0000_s1885" style="position:absolute;margin-left:217.35pt;margin-top:2.55pt;width:18pt;height:18pt;flip:y;z-index:25177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qQSwIAAFg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"/>
        </w:pict>
      </w:r>
      <w:r>
        <w:rPr>
          <w:noProof/>
        </w:rPr>
        <w:pict>
          <v:rect id="Прямоугольник 21" o:spid="_x0000_s1886" style="position:absolute;margin-left:235.35pt;margin-top:2.55pt;width:18pt;height:18pt;flip:y;z-index:25177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"/>
        </w:pict>
      </w:r>
      <w:r>
        <w:rPr>
          <w:noProof/>
        </w:rPr>
        <w:pict>
          <v:rect id="Прямоугольник 20" o:spid="_x0000_s1887" style="position:absolute;margin-left:253.35pt;margin-top:2.55pt;width:18pt;height:18pt;flip:y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04cSgIAAFg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"/>
        </w:pict>
      </w:r>
      <w:r>
        <w:rPr>
          <w:noProof/>
        </w:rPr>
        <w:pict>
          <v:rect id="Прямоугольник 19" o:spid="_x0000_s1888" style="position:absolute;margin-left:271.35pt;margin-top:2.55pt;width:18pt;height:18pt;flip:y;z-index:25177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"/>
        </w:pict>
      </w:r>
      <w:r>
        <w:rPr>
          <w:noProof/>
        </w:rPr>
        <w:pict>
          <v:rect id="Прямоугольник 18" o:spid="_x0000_s1889" style="position:absolute;margin-left:289.35pt;margin-top:2.55pt;width:18pt;height:18pt;flip:y;z-index:25177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obSgIAAFg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"/>
        </w:pict>
      </w:r>
      <w:r>
        <w:rPr>
          <w:noProof/>
        </w:rPr>
        <w:pict>
          <v:rect id="Прямоугольник 17" o:spid="_x0000_s1890" style="position:absolute;margin-left:307.35pt;margin-top:2.55pt;width:18pt;height:18pt;flip:y;z-index:25176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"/>
        </w:pict>
      </w:r>
      <w:r>
        <w:rPr>
          <w:noProof/>
        </w:rPr>
        <w:pict>
          <v:rect id="Прямоугольник 16" o:spid="_x0000_s1891" style="position:absolute;margin-left:325.35pt;margin-top:2.55pt;width:18pt;height:18pt;flip:y;z-index:2517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YLSwIAAFg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"/>
        </w:pict>
      </w:r>
      <w:r>
        <w:rPr>
          <w:noProof/>
        </w:rPr>
        <w:pict>
          <v:rect id="Прямоугольник 15" o:spid="_x0000_s1892" style="position:absolute;margin-left:343.35pt;margin-top:2.55pt;width:18pt;height:18pt;flip:y;z-index:25176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AsSgIAAFg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"/>
        </w:pict>
      </w:r>
      <w:r>
        <w:rPr>
          <w:noProof/>
        </w:rPr>
        <w:pict>
          <v:rect id="Прямоугольник 14" o:spid="_x0000_s1893" style="position:absolute;margin-left:361.35pt;margin-top:2.55pt;width:18pt;height:18pt;flip:y;z-index:25176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KHSgIAAFg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"/>
        </w:pict>
      </w:r>
      <w:r>
        <w:rPr>
          <w:noProof/>
        </w:rPr>
        <w:pict>
          <v:rect id="Прямоугольник 13" o:spid="_x0000_s1894" style="position:absolute;margin-left:379.35pt;margin-top:2.55pt;width:18pt;height:18pt;flip:y;z-index:25176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xiSgIAAFg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"/>
        </w:pict>
      </w:r>
      <w:r>
        <w:rPr>
          <w:noProof/>
        </w:rPr>
        <w:pict>
          <v:rect id="Прямоугольник 12" o:spid="_x0000_s1895" style="position:absolute;margin-left:397.35pt;margin-top:2.55pt;width:18pt;height:18pt;flip:y;z-index:25176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7JSgIAAFg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"/>
        </w:pict>
      </w:r>
      <w:r>
        <w:rPr>
          <w:noProof/>
        </w:rPr>
        <w:pict>
          <v:rect id="Прямоугольник 11" o:spid="_x0000_s1896" style="position:absolute;margin-left:415.35pt;margin-top:2.55pt;width:18pt;height:18pt;flip:y;z-index:25176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juSgIAAFg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"/>
        </w:pict>
      </w:r>
      <w:r>
        <w:rPr>
          <w:noProof/>
        </w:rPr>
        <w:pict>
          <v:rect id="Прямоугольник 10" o:spid="_x0000_s1897" style="position:absolute;margin-left:433.35pt;margin-top:2.55pt;width:18pt;height:18pt;flip:y;z-index:25176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"/>
        </w:pict>
      </w:r>
      <w:r>
        <w:rPr>
          <w:noProof/>
        </w:rPr>
        <w:pict>
          <v:rect id="Прямоугольник 9" o:spid="_x0000_s1898" style="position:absolute;margin-left:469.35pt;margin-top:2.55pt;width:18pt;height:18pt;flip:y;z-index:25178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"/>
        </w:pict>
      </w:r>
      <w:r w:rsidRPr="00087590">
        <w:rPr>
          <w:sz w:val="20"/>
          <w:szCs w:val="20"/>
        </w:rPr>
        <w:t>Имя</w:t>
      </w: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 w:rsidRPr="00087590">
        <w:rPr>
          <w:sz w:val="20"/>
          <w:szCs w:val="20"/>
        </w:rPr>
        <w:t>Отчество</w:t>
      </w:r>
    </w:p>
    <w:p w:rsidR="00C85733" w:rsidRDefault="00C85733" w:rsidP="0074626D">
      <w:pPr>
        <w:rPr>
          <w:sz w:val="20"/>
          <w:szCs w:val="20"/>
        </w:rPr>
      </w:pPr>
    </w:p>
    <w:p w:rsidR="00C85733" w:rsidRPr="00087590" w:rsidRDefault="00C85733" w:rsidP="0074626D">
      <w:pPr>
        <w:rPr>
          <w:sz w:val="20"/>
          <w:szCs w:val="20"/>
        </w:rPr>
      </w:pPr>
      <w:r>
        <w:rPr>
          <w:noProof/>
        </w:rPr>
        <w:pict>
          <v:rect id="Прямоугольник 8" o:spid="_x0000_s1899" style="position:absolute;margin-left:181.35pt;margin-top:5.55pt;width:18pt;height:18pt;flip:y;z-index:25181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WtSQIAAFY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"/>
        </w:pict>
      </w:r>
      <w:r>
        <w:rPr>
          <w:noProof/>
        </w:rPr>
        <w:pict>
          <v:rect id="Прямоугольник 7" o:spid="_x0000_s1900" style="position:absolute;margin-left:163.35pt;margin-top:5.55pt;width:18pt;height:18pt;flip:y;z-index:251816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"/>
        </w:pict>
      </w:r>
      <w:r>
        <w:rPr>
          <w:noProof/>
        </w:rPr>
        <w:pict>
          <v:rect id="Прямоугольник 6" o:spid="_x0000_s1901" style="position:absolute;margin-left:145.35pt;margin-top:5.55pt;width:18pt;height:18pt;flip:y;z-index:251817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"/>
        </w:pict>
      </w:r>
      <w:r>
        <w:rPr>
          <w:noProof/>
        </w:rPr>
        <w:pict>
          <v:rect id="Прямоугольник 5" o:spid="_x0000_s1902" style="position:absolute;margin-left:127.35pt;margin-top:5.55pt;width:18pt;height:18pt;flip:y;z-index:25181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mQSgIAAFY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"/>
        </w:pict>
      </w:r>
      <w:r>
        <w:rPr>
          <w:noProof/>
        </w:rPr>
        <w:pict>
          <v:rect id="Прямоугольник 4" o:spid="_x0000_s1903" style="position:absolute;margin-left:100.35pt;margin-top:5.55pt;width:18pt;height:18pt;flip:y;z-index:251814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"/>
        </w:pict>
      </w:r>
      <w:r>
        <w:rPr>
          <w:noProof/>
        </w:rPr>
        <w:pict>
          <v:rect id="Прямоугольник 3" o:spid="_x0000_s1904" style="position:absolute;margin-left:82.35pt;margin-top:5.55pt;width:18pt;height:18pt;flip:y;z-index:251813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"/>
        </w:pict>
      </w:r>
      <w:r>
        <w:rPr>
          <w:noProof/>
        </w:rPr>
        <w:pict>
          <v:rect id="Прямоугольник 2" o:spid="_x0000_s1905" style="position:absolute;margin-left:55.35pt;margin-top:5.55pt;width:18pt;height:18pt;flip:y;z-index:251812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BxSQIAAFY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"/>
        </w:pict>
      </w:r>
      <w:r>
        <w:rPr>
          <w:noProof/>
        </w:rPr>
        <w:pict>
          <v:rect id="Прямоугольник 1" o:spid="_x0000_s1906" style="position:absolute;margin-left:37.35pt;margin-top:5.55pt;width:18pt;height:18pt;flip:y;z-index:251811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"/>
        </w:pict>
      </w:r>
    </w:p>
    <w:p w:rsidR="00C85733" w:rsidRPr="00CC245E" w:rsidRDefault="00C85733" w:rsidP="0074626D">
      <w:pPr>
        <w:rPr>
          <w:b/>
          <w:sz w:val="20"/>
          <w:szCs w:val="20"/>
        </w:rPr>
      </w:pPr>
      <w:r w:rsidRPr="00087590">
        <w:rPr>
          <w:b/>
          <w:sz w:val="20"/>
          <w:szCs w:val="20"/>
        </w:rPr>
        <w:t>Дата</w:t>
      </w:r>
      <w:r w:rsidRPr="00087590">
        <w:rPr>
          <w:b/>
          <w:sz w:val="20"/>
          <w:szCs w:val="20"/>
        </w:rPr>
        <w:tab/>
      </w:r>
      <w:r w:rsidRPr="00087590">
        <w:rPr>
          <w:b/>
          <w:sz w:val="20"/>
          <w:szCs w:val="20"/>
        </w:rPr>
        <w:tab/>
      </w:r>
      <w:r w:rsidRPr="00087590">
        <w:rPr>
          <w:b/>
          <w:sz w:val="20"/>
          <w:szCs w:val="20"/>
        </w:rPr>
        <w:tab/>
      </w:r>
      <w:r w:rsidRPr="00087590">
        <w:rPr>
          <w:b/>
          <w:sz w:val="20"/>
          <w:szCs w:val="20"/>
        </w:rPr>
        <w:tab/>
      </w:r>
      <w:r w:rsidRPr="00087590">
        <w:rPr>
          <w:b/>
          <w:sz w:val="20"/>
          <w:szCs w:val="20"/>
        </w:rPr>
        <w:tab/>
        <w:t xml:space="preserve">         </w:t>
      </w:r>
      <w:r w:rsidRPr="00CC245E">
        <w:rPr>
          <w:b/>
          <w:sz w:val="20"/>
          <w:szCs w:val="20"/>
        </w:rPr>
        <w:t xml:space="preserve">  </w:t>
      </w:r>
      <w:r w:rsidRPr="00087590">
        <w:rPr>
          <w:b/>
          <w:sz w:val="20"/>
          <w:szCs w:val="20"/>
        </w:rPr>
        <w:t>(дд/мм/гг)</w:t>
      </w:r>
      <w:r w:rsidRPr="00087590">
        <w:rPr>
          <w:b/>
          <w:sz w:val="20"/>
          <w:szCs w:val="20"/>
        </w:rPr>
        <w:tab/>
      </w:r>
    </w:p>
    <w:p w:rsidR="00C85733" w:rsidRPr="00CC245E" w:rsidRDefault="00C85733" w:rsidP="0074626D">
      <w:pPr>
        <w:rPr>
          <w:b/>
          <w:sz w:val="20"/>
          <w:szCs w:val="20"/>
        </w:rPr>
      </w:pPr>
    </w:p>
    <w:p w:rsidR="00C85733" w:rsidRDefault="00C85733" w:rsidP="0074626D">
      <w:r w:rsidRPr="00087590">
        <w:rPr>
          <w:b/>
          <w:sz w:val="20"/>
          <w:szCs w:val="20"/>
        </w:rPr>
        <w:t>Подпись</w:t>
      </w:r>
      <w:r w:rsidRPr="00CC24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заявителя </w:t>
      </w:r>
      <w:r w:rsidRPr="00087590">
        <w:rPr>
          <w:b/>
          <w:sz w:val="20"/>
          <w:szCs w:val="20"/>
        </w:rPr>
        <w:t>_______________________________</w:t>
      </w:r>
    </w:p>
    <w:p w:rsidR="00C85733" w:rsidRPr="005A5F75" w:rsidRDefault="00C85733"/>
    <w:sectPr w:rsidR="00C85733" w:rsidRPr="005A5F75" w:rsidSect="00BB1704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26D"/>
    <w:rsid w:val="00087590"/>
    <w:rsid w:val="000F37B5"/>
    <w:rsid w:val="005A5F75"/>
    <w:rsid w:val="006A14B3"/>
    <w:rsid w:val="007404B1"/>
    <w:rsid w:val="0074626D"/>
    <w:rsid w:val="00791723"/>
    <w:rsid w:val="00BB1704"/>
    <w:rsid w:val="00C85733"/>
    <w:rsid w:val="00CC245E"/>
    <w:rsid w:val="00CE732F"/>
    <w:rsid w:val="00F4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F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458</Words>
  <Characters>2615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Gulnazicika</dc:creator>
  <cp:keywords/>
  <dc:description/>
  <cp:lastModifiedBy>Admin</cp:lastModifiedBy>
  <cp:revision>4</cp:revision>
  <cp:lastPrinted>2011-09-30T09:24:00Z</cp:lastPrinted>
  <dcterms:created xsi:type="dcterms:W3CDTF">2011-06-10T07:17:00Z</dcterms:created>
  <dcterms:modified xsi:type="dcterms:W3CDTF">2011-09-30T09:32:00Z</dcterms:modified>
</cp:coreProperties>
</file>