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1F" w:rsidRDefault="009A221F">
      <w:pPr>
        <w:rPr>
          <w:lang w:val="en-US"/>
        </w:rPr>
      </w:pPr>
    </w:p>
    <w:p w:rsidR="009A221F" w:rsidRPr="0084133D" w:rsidRDefault="009A221F" w:rsidP="0084133D">
      <w:pPr>
        <w:pStyle w:val="NoSpacing"/>
        <w:ind w:left="3540"/>
        <w:rPr>
          <w:rFonts w:ascii="Times New Roman" w:hAnsi="Times New Roman"/>
          <w:b/>
          <w:sz w:val="28"/>
          <w:szCs w:val="28"/>
        </w:rPr>
      </w:pPr>
      <w:r w:rsidRPr="0084133D">
        <w:rPr>
          <w:rFonts w:ascii="Times New Roman" w:hAnsi="Times New Roman"/>
          <w:b/>
          <w:sz w:val="28"/>
          <w:szCs w:val="28"/>
        </w:rPr>
        <w:t xml:space="preserve">Директору Государственной кадровой </w:t>
      </w:r>
    </w:p>
    <w:p w:rsidR="009A221F" w:rsidRPr="0084133D" w:rsidRDefault="009A221F" w:rsidP="0084133D">
      <w:pPr>
        <w:pStyle w:val="NoSpacing"/>
        <w:ind w:left="2832" w:firstLine="708"/>
        <w:rPr>
          <w:rFonts w:ascii="Times New Roman" w:hAnsi="Times New Roman"/>
          <w:b/>
          <w:sz w:val="28"/>
          <w:szCs w:val="28"/>
        </w:rPr>
      </w:pPr>
      <w:r w:rsidRPr="0084133D">
        <w:rPr>
          <w:rFonts w:ascii="Times New Roman" w:hAnsi="Times New Roman"/>
          <w:b/>
          <w:sz w:val="28"/>
          <w:szCs w:val="28"/>
        </w:rPr>
        <w:t>службы Кыргызской Республики</w:t>
      </w:r>
    </w:p>
    <w:p w:rsidR="009A221F" w:rsidRPr="0084133D" w:rsidRDefault="009A221F" w:rsidP="0084133D">
      <w:pPr>
        <w:pStyle w:val="NoSpacing"/>
        <w:ind w:left="2832" w:firstLine="708"/>
        <w:rPr>
          <w:rFonts w:ascii="Times New Roman" w:hAnsi="Times New Roman"/>
          <w:b/>
          <w:sz w:val="28"/>
          <w:szCs w:val="28"/>
        </w:rPr>
      </w:pPr>
      <w:r w:rsidRPr="0084133D">
        <w:rPr>
          <w:rFonts w:ascii="Times New Roman" w:hAnsi="Times New Roman"/>
          <w:b/>
          <w:sz w:val="28"/>
          <w:szCs w:val="28"/>
        </w:rPr>
        <w:t>Карашеву А.А.</w:t>
      </w:r>
    </w:p>
    <w:p w:rsidR="009A221F" w:rsidRPr="0084133D" w:rsidRDefault="009A221F" w:rsidP="0084133D">
      <w:pPr>
        <w:pStyle w:val="NoSpacing"/>
        <w:ind w:left="2832" w:firstLine="708"/>
        <w:rPr>
          <w:rFonts w:ascii="Times New Roman" w:hAnsi="Times New Roman"/>
          <w:b/>
          <w:sz w:val="28"/>
          <w:szCs w:val="28"/>
        </w:rPr>
      </w:pPr>
      <w:r w:rsidRPr="0084133D">
        <w:rPr>
          <w:rFonts w:ascii="Times New Roman" w:hAnsi="Times New Roman"/>
          <w:b/>
          <w:sz w:val="28"/>
          <w:szCs w:val="28"/>
        </w:rPr>
        <w:t xml:space="preserve">от ведущего специалиста управления </w:t>
      </w:r>
      <w:r>
        <w:rPr>
          <w:rFonts w:ascii="Times New Roman" w:hAnsi="Times New Roman"/>
          <w:b/>
          <w:sz w:val="28"/>
          <w:szCs w:val="28"/>
        </w:rPr>
        <w:t>АГС</w:t>
      </w:r>
    </w:p>
    <w:p w:rsidR="009A221F" w:rsidRPr="0084133D" w:rsidRDefault="009A221F" w:rsidP="0084133D">
      <w:pPr>
        <w:pStyle w:val="NoSpacing"/>
        <w:ind w:left="2832" w:firstLine="708"/>
        <w:rPr>
          <w:rFonts w:ascii="Times New Roman" w:hAnsi="Times New Roman"/>
          <w:b/>
          <w:sz w:val="28"/>
          <w:szCs w:val="28"/>
        </w:rPr>
      </w:pPr>
      <w:r w:rsidRPr="0084133D">
        <w:rPr>
          <w:rFonts w:ascii="Times New Roman" w:hAnsi="Times New Roman"/>
          <w:b/>
          <w:sz w:val="28"/>
          <w:szCs w:val="28"/>
        </w:rPr>
        <w:t xml:space="preserve">Департамента регистрации актов </w:t>
      </w:r>
    </w:p>
    <w:p w:rsidR="009A221F" w:rsidRPr="0084133D" w:rsidRDefault="009A221F" w:rsidP="0084133D">
      <w:pPr>
        <w:pStyle w:val="NoSpacing"/>
        <w:ind w:left="2832" w:firstLine="708"/>
        <w:rPr>
          <w:rFonts w:ascii="Times New Roman" w:hAnsi="Times New Roman"/>
          <w:b/>
          <w:sz w:val="28"/>
          <w:szCs w:val="28"/>
        </w:rPr>
      </w:pPr>
      <w:r w:rsidRPr="0084133D">
        <w:rPr>
          <w:rFonts w:ascii="Times New Roman" w:hAnsi="Times New Roman"/>
          <w:b/>
          <w:sz w:val="28"/>
          <w:szCs w:val="28"/>
        </w:rPr>
        <w:t xml:space="preserve">гражданского состояния при </w:t>
      </w:r>
    </w:p>
    <w:p w:rsidR="009A221F" w:rsidRDefault="009A221F" w:rsidP="0084133D">
      <w:pPr>
        <w:pStyle w:val="NoSpacing"/>
        <w:ind w:left="2832" w:firstLine="708"/>
        <w:rPr>
          <w:rFonts w:ascii="Times New Roman" w:hAnsi="Times New Roman"/>
          <w:b/>
          <w:sz w:val="28"/>
          <w:szCs w:val="28"/>
        </w:rPr>
      </w:pPr>
      <w:r w:rsidRPr="0084133D">
        <w:rPr>
          <w:rFonts w:ascii="Times New Roman" w:hAnsi="Times New Roman"/>
          <w:b/>
          <w:sz w:val="28"/>
          <w:szCs w:val="28"/>
        </w:rPr>
        <w:t>Государственной регистрационной</w:t>
      </w:r>
      <w:r>
        <w:rPr>
          <w:rFonts w:ascii="Times New Roman" w:hAnsi="Times New Roman"/>
          <w:b/>
          <w:sz w:val="28"/>
          <w:szCs w:val="28"/>
        </w:rPr>
        <w:t xml:space="preserve"> службе </w:t>
      </w:r>
    </w:p>
    <w:p w:rsidR="009A221F" w:rsidRDefault="009A221F" w:rsidP="0084133D">
      <w:pPr>
        <w:pStyle w:val="NoSpacing"/>
        <w:ind w:left="2832" w:firstLine="708"/>
        <w:rPr>
          <w:rFonts w:ascii="Times New Roman" w:hAnsi="Times New Roman"/>
          <w:b/>
          <w:sz w:val="28"/>
          <w:szCs w:val="28"/>
        </w:rPr>
      </w:pPr>
      <w:r>
        <w:rPr>
          <w:rFonts w:ascii="Times New Roman" w:hAnsi="Times New Roman"/>
          <w:b/>
          <w:sz w:val="28"/>
          <w:szCs w:val="28"/>
        </w:rPr>
        <w:t>при Правительстве КР</w:t>
      </w:r>
    </w:p>
    <w:p w:rsidR="009A221F" w:rsidRDefault="009A221F" w:rsidP="0084133D">
      <w:pPr>
        <w:pStyle w:val="NoSpacing"/>
        <w:ind w:left="2832" w:firstLine="708"/>
        <w:rPr>
          <w:rFonts w:ascii="Times New Roman" w:hAnsi="Times New Roman"/>
          <w:b/>
          <w:sz w:val="28"/>
          <w:szCs w:val="28"/>
        </w:rPr>
      </w:pPr>
    </w:p>
    <w:p w:rsidR="009A221F" w:rsidRDefault="009A221F" w:rsidP="0084133D">
      <w:pPr>
        <w:pStyle w:val="NoSpacing"/>
        <w:ind w:left="2832" w:firstLine="708"/>
        <w:rPr>
          <w:rFonts w:ascii="Times New Roman" w:hAnsi="Times New Roman"/>
          <w:b/>
          <w:sz w:val="28"/>
          <w:szCs w:val="28"/>
        </w:rPr>
      </w:pPr>
      <w:r>
        <w:rPr>
          <w:rFonts w:ascii="Times New Roman" w:hAnsi="Times New Roman"/>
          <w:b/>
          <w:sz w:val="28"/>
          <w:szCs w:val="28"/>
        </w:rPr>
        <w:t xml:space="preserve">Председателю  Государственной </w:t>
      </w:r>
    </w:p>
    <w:p w:rsidR="009A221F" w:rsidRDefault="009A221F" w:rsidP="0084133D">
      <w:pPr>
        <w:pStyle w:val="NoSpacing"/>
        <w:ind w:left="2832" w:firstLine="708"/>
        <w:rPr>
          <w:rFonts w:ascii="Times New Roman" w:hAnsi="Times New Roman"/>
          <w:b/>
          <w:sz w:val="28"/>
          <w:szCs w:val="28"/>
        </w:rPr>
      </w:pPr>
      <w:r>
        <w:rPr>
          <w:rFonts w:ascii="Times New Roman" w:hAnsi="Times New Roman"/>
          <w:b/>
          <w:sz w:val="28"/>
          <w:szCs w:val="28"/>
        </w:rPr>
        <w:t xml:space="preserve">регистрационной службы  при </w:t>
      </w:r>
    </w:p>
    <w:p w:rsidR="009A221F" w:rsidRDefault="009A221F" w:rsidP="0084133D">
      <w:pPr>
        <w:pStyle w:val="NoSpacing"/>
        <w:ind w:left="2832" w:firstLine="708"/>
        <w:rPr>
          <w:rFonts w:ascii="Times New Roman" w:hAnsi="Times New Roman"/>
          <w:b/>
          <w:sz w:val="28"/>
          <w:szCs w:val="28"/>
        </w:rPr>
      </w:pPr>
      <w:r>
        <w:rPr>
          <w:rFonts w:ascii="Times New Roman" w:hAnsi="Times New Roman"/>
          <w:b/>
          <w:sz w:val="28"/>
          <w:szCs w:val="28"/>
        </w:rPr>
        <w:t>Правительстве Кыргызской Республики</w:t>
      </w:r>
    </w:p>
    <w:p w:rsidR="009A221F" w:rsidRPr="0084133D" w:rsidRDefault="009A221F" w:rsidP="0084133D">
      <w:pPr>
        <w:pStyle w:val="NoSpacing"/>
        <w:ind w:left="2832" w:firstLine="708"/>
        <w:rPr>
          <w:rFonts w:ascii="Times New Roman" w:hAnsi="Times New Roman"/>
          <w:b/>
          <w:sz w:val="28"/>
          <w:szCs w:val="28"/>
        </w:rPr>
      </w:pPr>
      <w:r>
        <w:rPr>
          <w:rFonts w:ascii="Times New Roman" w:hAnsi="Times New Roman"/>
          <w:b/>
          <w:sz w:val="28"/>
          <w:szCs w:val="28"/>
        </w:rPr>
        <w:t xml:space="preserve">Сапарбаеву Э. </w:t>
      </w:r>
    </w:p>
    <w:p w:rsidR="009A221F" w:rsidRDefault="009A221F" w:rsidP="00EE4B73">
      <w:pPr>
        <w:pStyle w:val="NoSpacing"/>
        <w:rPr>
          <w:rFonts w:ascii="Times New Roman" w:hAnsi="Times New Roman"/>
          <w:b/>
          <w:sz w:val="28"/>
          <w:szCs w:val="28"/>
        </w:rPr>
      </w:pPr>
    </w:p>
    <w:p w:rsidR="009A221F" w:rsidRDefault="009A221F" w:rsidP="00EE4B73">
      <w:pPr>
        <w:pStyle w:val="NoSpacing"/>
        <w:rPr>
          <w:rFonts w:ascii="Times New Roman" w:hAnsi="Times New Roman"/>
          <w:b/>
          <w:sz w:val="28"/>
          <w:szCs w:val="28"/>
        </w:rPr>
      </w:pPr>
    </w:p>
    <w:p w:rsidR="009A221F" w:rsidRPr="0084133D" w:rsidRDefault="009A221F" w:rsidP="00EE4B73">
      <w:pPr>
        <w:pStyle w:val="NoSpacing"/>
        <w:rPr>
          <w:rFonts w:ascii="Times New Roman" w:hAnsi="Times New Roman"/>
          <w:b/>
          <w:sz w:val="28"/>
          <w:szCs w:val="28"/>
        </w:rPr>
      </w:pPr>
    </w:p>
    <w:p w:rsidR="009A221F" w:rsidRPr="0084133D" w:rsidRDefault="009A221F" w:rsidP="0084133D">
      <w:pPr>
        <w:pStyle w:val="NoSpacing"/>
        <w:jc w:val="center"/>
        <w:rPr>
          <w:rFonts w:ascii="Times New Roman" w:hAnsi="Times New Roman"/>
          <w:b/>
          <w:sz w:val="28"/>
          <w:szCs w:val="28"/>
        </w:rPr>
      </w:pPr>
      <w:r w:rsidRPr="0084133D">
        <w:rPr>
          <w:rFonts w:ascii="Times New Roman" w:hAnsi="Times New Roman"/>
          <w:b/>
          <w:sz w:val="28"/>
          <w:szCs w:val="28"/>
        </w:rPr>
        <w:t>Уважаемый Аалы  Азимович,</w:t>
      </w:r>
    </w:p>
    <w:p w:rsidR="009A221F" w:rsidRPr="0084133D" w:rsidRDefault="009A221F" w:rsidP="00EE4B73">
      <w:pPr>
        <w:pStyle w:val="NoSpacing"/>
        <w:rPr>
          <w:rFonts w:ascii="Times New Roman" w:hAnsi="Times New Roman"/>
          <w:b/>
          <w:sz w:val="28"/>
          <w:szCs w:val="28"/>
        </w:rPr>
      </w:pPr>
    </w:p>
    <w:p w:rsidR="009A221F" w:rsidRDefault="009A221F" w:rsidP="00EE4B73">
      <w:pPr>
        <w:pStyle w:val="NoSpacing"/>
        <w:rPr>
          <w:rFonts w:ascii="Times New Roman" w:hAnsi="Times New Roman"/>
          <w:sz w:val="28"/>
          <w:szCs w:val="28"/>
        </w:rPr>
      </w:pPr>
    </w:p>
    <w:p w:rsidR="009A221F" w:rsidRDefault="009A221F" w:rsidP="00ED01CC">
      <w:pPr>
        <w:pStyle w:val="NoSpacing"/>
        <w:jc w:val="both"/>
        <w:rPr>
          <w:rFonts w:ascii="Times New Roman" w:hAnsi="Times New Roman"/>
          <w:sz w:val="28"/>
          <w:szCs w:val="28"/>
        </w:rPr>
      </w:pPr>
      <w:r>
        <w:rPr>
          <w:rFonts w:ascii="Times New Roman" w:hAnsi="Times New Roman"/>
          <w:sz w:val="28"/>
          <w:szCs w:val="28"/>
        </w:rPr>
        <w:tab/>
        <w:t>Довожу до Вашего сведения, что 8 октября 20012 года в Центре тестирования  Государственной кадровой службы Кыргызской Республики, набрав проходные баллы, я 9 октября 2012 года прошла собеседование. Комиссией были отмечены 4 лучших конкурсанта, в числе которых была и моя фамилия.  По результатам собеседования комиссия объявила о том, что я прошла конкурс на замещение  вакантной должности   главного специалиста отдела  ЗАГС Первомайского района г.Бишкек.</w:t>
      </w:r>
    </w:p>
    <w:p w:rsidR="009A221F" w:rsidRDefault="009A221F" w:rsidP="00ED01CC">
      <w:pPr>
        <w:pStyle w:val="NoSpacing"/>
        <w:jc w:val="both"/>
        <w:rPr>
          <w:rFonts w:ascii="Times New Roman" w:hAnsi="Times New Roman"/>
          <w:sz w:val="28"/>
          <w:szCs w:val="28"/>
        </w:rPr>
      </w:pPr>
      <w:r>
        <w:rPr>
          <w:rFonts w:ascii="Times New Roman" w:hAnsi="Times New Roman"/>
          <w:sz w:val="28"/>
          <w:szCs w:val="28"/>
        </w:rPr>
        <w:tab/>
        <w:t>Однако, директор Департамента регистрации актов гражданского состояния при Государственной регистрационной службе при Правительстве Кыргызской Республики Э. Арапбаев, лоббируя свои личные интересы, организовал жалобы от  кандидатов (Момункуловой Г., Маккамбаевой Э., Асановой М., Калматовой А.),   не прошедших конкурсный отбор (собеседование).</w:t>
      </w:r>
    </w:p>
    <w:p w:rsidR="009A221F" w:rsidRDefault="009A221F" w:rsidP="00ED01CC">
      <w:pPr>
        <w:pStyle w:val="NoSpacing"/>
        <w:jc w:val="both"/>
        <w:rPr>
          <w:rFonts w:ascii="Times New Roman" w:hAnsi="Times New Roman"/>
          <w:sz w:val="28"/>
          <w:szCs w:val="28"/>
        </w:rPr>
      </w:pPr>
      <w:r>
        <w:rPr>
          <w:rFonts w:ascii="Times New Roman" w:hAnsi="Times New Roman"/>
          <w:sz w:val="28"/>
          <w:szCs w:val="28"/>
        </w:rPr>
        <w:tab/>
        <w:t xml:space="preserve">Организатором составления жалоб являлась Момункулова Г., которая претендовала на вакантную должность  главного специалиста отдела ЗАГС Первомайского района г. Бишкек.  </w:t>
      </w:r>
    </w:p>
    <w:p w:rsidR="009A221F" w:rsidRDefault="009A221F" w:rsidP="00ED01CC">
      <w:pPr>
        <w:pStyle w:val="NoSpacing"/>
        <w:jc w:val="both"/>
        <w:rPr>
          <w:rFonts w:ascii="Times New Roman" w:hAnsi="Times New Roman"/>
          <w:sz w:val="28"/>
          <w:szCs w:val="28"/>
        </w:rPr>
      </w:pPr>
      <w:r>
        <w:rPr>
          <w:rFonts w:ascii="Times New Roman" w:hAnsi="Times New Roman"/>
          <w:sz w:val="28"/>
          <w:szCs w:val="28"/>
        </w:rPr>
        <w:t xml:space="preserve">      При этом отмечаю, что Момункулова Г. в  июле 2012 года  не прошла конкурсный отбор по замещению вакантной  государственную должность заведующей отдела ЗАГС г.Ош, постоянно проживает в г. Ош . На конкурс  приехала с месячным ребенком с целью утвердиться на должность главного специалиста отдела ЗАГС Первомайского района г.Бишкек. В последствии, при содействии директора  Департамента АГС  Арапбаева Э., Момункулова Г. планировала перевестись  на аналогичную должность в отдел  ЗАГС г.Ош, где в настоящее время главным специалистом является </w:t>
      </w:r>
    </w:p>
    <w:p w:rsidR="009A221F" w:rsidRDefault="009A221F" w:rsidP="00ED01CC">
      <w:pPr>
        <w:pStyle w:val="NoSpacing"/>
        <w:jc w:val="both"/>
        <w:rPr>
          <w:rFonts w:ascii="Times New Roman" w:hAnsi="Times New Roman"/>
          <w:sz w:val="28"/>
          <w:szCs w:val="28"/>
        </w:rPr>
      </w:pPr>
    </w:p>
    <w:p w:rsidR="009A221F" w:rsidRDefault="009A221F" w:rsidP="00ED01CC">
      <w:pPr>
        <w:pStyle w:val="NoSpacing"/>
        <w:jc w:val="both"/>
        <w:rPr>
          <w:rFonts w:ascii="Times New Roman" w:hAnsi="Times New Roman"/>
          <w:sz w:val="28"/>
          <w:szCs w:val="28"/>
        </w:rPr>
      </w:pPr>
    </w:p>
    <w:p w:rsidR="009A221F" w:rsidRDefault="009A221F" w:rsidP="00ED01CC">
      <w:pPr>
        <w:pStyle w:val="NoSpacing"/>
        <w:jc w:val="both"/>
        <w:rPr>
          <w:rFonts w:ascii="Times New Roman" w:hAnsi="Times New Roman"/>
          <w:sz w:val="28"/>
          <w:szCs w:val="28"/>
        </w:rPr>
      </w:pPr>
      <w:r>
        <w:rPr>
          <w:rFonts w:ascii="Times New Roman" w:hAnsi="Times New Roman"/>
          <w:sz w:val="28"/>
          <w:szCs w:val="28"/>
        </w:rPr>
        <w:t xml:space="preserve">Курманалиева У., которая в свою очередь  должна была  быть переведена в отдел ЗАГС Первомайского района г. Бишкек.  </w:t>
      </w:r>
    </w:p>
    <w:p w:rsidR="009A221F" w:rsidRDefault="009A221F" w:rsidP="00ED01CC">
      <w:pPr>
        <w:pStyle w:val="NoSpacing"/>
        <w:jc w:val="both"/>
        <w:rPr>
          <w:rFonts w:ascii="Times New Roman" w:hAnsi="Times New Roman"/>
          <w:sz w:val="28"/>
          <w:szCs w:val="28"/>
        </w:rPr>
      </w:pPr>
      <w:r>
        <w:rPr>
          <w:rFonts w:ascii="Times New Roman" w:hAnsi="Times New Roman"/>
          <w:sz w:val="28"/>
          <w:szCs w:val="28"/>
        </w:rPr>
        <w:tab/>
        <w:t>В целях проведения данной рокировки кадров, в нарушение норм Закона Кыргызской Республики «О государственной службе»,  Директор Департамента АГС Арапбаев Э. (имея личный интерес)  в настоящее время затягивает издание приказа о назначении на должности лиц, прошедших конкурсный отбор.</w:t>
      </w:r>
    </w:p>
    <w:p w:rsidR="009A221F" w:rsidRDefault="009A221F" w:rsidP="00ED01CC">
      <w:pPr>
        <w:pStyle w:val="NoSpacing"/>
        <w:jc w:val="both"/>
        <w:rPr>
          <w:rFonts w:ascii="Times New Roman" w:hAnsi="Times New Roman"/>
          <w:sz w:val="28"/>
          <w:szCs w:val="28"/>
        </w:rPr>
      </w:pPr>
      <w:r>
        <w:rPr>
          <w:rFonts w:ascii="Times New Roman" w:hAnsi="Times New Roman"/>
          <w:sz w:val="28"/>
          <w:szCs w:val="28"/>
        </w:rPr>
        <w:tab/>
        <w:t>На основании вышеизложенного прошу Вас принять меры в отношении директора Департамента регистрации актов гражданского состояния при ГРС при ПКР Арапбаева Э., нарушающего  действующее законодательство Кыргызской Республики.</w:t>
      </w:r>
    </w:p>
    <w:p w:rsidR="009A221F" w:rsidRDefault="009A221F" w:rsidP="00ED01CC">
      <w:pPr>
        <w:pStyle w:val="NoSpacing"/>
        <w:jc w:val="both"/>
        <w:rPr>
          <w:rFonts w:ascii="Times New Roman" w:hAnsi="Times New Roman"/>
          <w:sz w:val="28"/>
          <w:szCs w:val="28"/>
        </w:rPr>
      </w:pPr>
      <w:r>
        <w:rPr>
          <w:rFonts w:ascii="Times New Roman" w:hAnsi="Times New Roman"/>
          <w:sz w:val="28"/>
          <w:szCs w:val="28"/>
        </w:rPr>
        <w:tab/>
      </w:r>
    </w:p>
    <w:p w:rsidR="009A221F" w:rsidRDefault="009A221F" w:rsidP="00EE4B73">
      <w:pPr>
        <w:pStyle w:val="NoSpacing"/>
        <w:rPr>
          <w:rFonts w:ascii="Times New Roman" w:hAnsi="Times New Roman"/>
          <w:sz w:val="28"/>
          <w:szCs w:val="28"/>
        </w:rPr>
      </w:pPr>
    </w:p>
    <w:p w:rsidR="009A221F" w:rsidRDefault="009A221F" w:rsidP="00EE4B73">
      <w:pPr>
        <w:pStyle w:val="NoSpacing"/>
        <w:rPr>
          <w:rFonts w:ascii="Times New Roman" w:hAnsi="Times New Roman"/>
          <w:sz w:val="28"/>
          <w:szCs w:val="28"/>
        </w:rPr>
      </w:pPr>
    </w:p>
    <w:p w:rsidR="009A221F" w:rsidRDefault="009A221F" w:rsidP="00EE4B73">
      <w:pPr>
        <w:pStyle w:val="NoSpacing"/>
        <w:rPr>
          <w:rFonts w:ascii="Times New Roman" w:hAnsi="Times New Roman"/>
          <w:sz w:val="28"/>
          <w:szCs w:val="28"/>
        </w:rPr>
      </w:pPr>
    </w:p>
    <w:p w:rsidR="009A221F" w:rsidRDefault="009A221F" w:rsidP="00EE4B73">
      <w:pPr>
        <w:pStyle w:val="NoSpacing"/>
        <w:rPr>
          <w:rFonts w:ascii="Times New Roman" w:hAnsi="Times New Roman"/>
          <w:sz w:val="28"/>
          <w:szCs w:val="28"/>
        </w:rPr>
      </w:pPr>
    </w:p>
    <w:p w:rsidR="009A221F" w:rsidRDefault="009A221F" w:rsidP="00EE4B73">
      <w:pPr>
        <w:pStyle w:val="NoSpacing"/>
        <w:rPr>
          <w:rFonts w:ascii="Times New Roman" w:hAnsi="Times New Roman"/>
          <w:sz w:val="28"/>
          <w:szCs w:val="28"/>
        </w:rPr>
      </w:pPr>
    </w:p>
    <w:p w:rsidR="009A221F" w:rsidRPr="0076453D" w:rsidRDefault="009A221F" w:rsidP="00EE4B73">
      <w:pPr>
        <w:pStyle w:val="NoSpacing"/>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6453D">
        <w:rPr>
          <w:rFonts w:ascii="Times New Roman" w:hAnsi="Times New Roman"/>
          <w:b/>
          <w:sz w:val="28"/>
          <w:szCs w:val="28"/>
        </w:rPr>
        <w:t>Ч.</w:t>
      </w:r>
      <w:r>
        <w:rPr>
          <w:rFonts w:ascii="Times New Roman" w:hAnsi="Times New Roman"/>
          <w:b/>
          <w:sz w:val="28"/>
          <w:szCs w:val="28"/>
        </w:rPr>
        <w:t xml:space="preserve"> </w:t>
      </w:r>
      <w:r w:rsidRPr="0076453D">
        <w:rPr>
          <w:rFonts w:ascii="Times New Roman" w:hAnsi="Times New Roman"/>
          <w:b/>
          <w:sz w:val="28"/>
          <w:szCs w:val="28"/>
        </w:rPr>
        <w:t>Джекшенова</w:t>
      </w:r>
    </w:p>
    <w:p w:rsidR="009A221F" w:rsidRPr="0076453D" w:rsidRDefault="009A221F" w:rsidP="00EE4B73">
      <w:pPr>
        <w:pStyle w:val="NoSpacing"/>
        <w:rPr>
          <w:rFonts w:ascii="Times New Roman" w:hAnsi="Times New Roman"/>
          <w:b/>
          <w:sz w:val="28"/>
          <w:szCs w:val="28"/>
        </w:rPr>
      </w:pPr>
    </w:p>
    <w:p w:rsidR="009A221F" w:rsidRDefault="009A221F" w:rsidP="00EE4B73">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A221F" w:rsidRPr="00EE4B73" w:rsidRDefault="009A221F" w:rsidP="00EE4B73">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17.10.12 г.</w:t>
      </w:r>
    </w:p>
    <w:sectPr w:rsidR="009A221F" w:rsidRPr="00EE4B73" w:rsidSect="00EE4B73">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B73"/>
    <w:rsid w:val="00027541"/>
    <w:rsid w:val="00245CB0"/>
    <w:rsid w:val="002C291E"/>
    <w:rsid w:val="004E597E"/>
    <w:rsid w:val="004F691A"/>
    <w:rsid w:val="005B6C36"/>
    <w:rsid w:val="00643259"/>
    <w:rsid w:val="0076453D"/>
    <w:rsid w:val="0084133D"/>
    <w:rsid w:val="008C2D7C"/>
    <w:rsid w:val="009A221F"/>
    <w:rsid w:val="00BC1A9C"/>
    <w:rsid w:val="00D714BA"/>
    <w:rsid w:val="00ED01CC"/>
    <w:rsid w:val="00EE4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E4B7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387</Words>
  <Characters>2208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2012-10-17T11:00:00Z</cp:lastPrinted>
  <dcterms:created xsi:type="dcterms:W3CDTF">2012-10-17T11:16:00Z</dcterms:created>
  <dcterms:modified xsi:type="dcterms:W3CDTF">2012-10-17T11:01:00Z</dcterms:modified>
</cp:coreProperties>
</file>